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A0" w:rsidRDefault="000E57A0" w:rsidP="005F2F2D">
      <w:pPr>
        <w:spacing w:after="0"/>
        <w:rPr>
          <w:rFonts w:ascii="Times New Roman" w:hAnsi="Times New Roman"/>
          <w:b/>
          <w:sz w:val="24"/>
          <w:szCs w:val="24"/>
        </w:rPr>
      </w:pPr>
      <w:r w:rsidRPr="005F2F2D">
        <w:rPr>
          <w:rFonts w:ascii="Times New Roman" w:hAnsi="Times New Roman"/>
          <w:b/>
          <w:sz w:val="24"/>
          <w:szCs w:val="24"/>
        </w:rPr>
        <w:t>СОГЛАСОВАНО: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УТВЕРЖДАЮ: </w:t>
      </w:r>
    </w:p>
    <w:p w:rsidR="000E57A0" w:rsidRDefault="000E57A0" w:rsidP="005F2F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родительского комитета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Директор ЧОУ «Православная гимназия</w:t>
      </w:r>
    </w:p>
    <w:p w:rsidR="000E57A0" w:rsidRDefault="000E57A0" w:rsidP="005F2F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Е.Ю. Волох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имени АксоКолиева»</w:t>
      </w:r>
    </w:p>
    <w:p w:rsidR="000E57A0" w:rsidRDefault="000E57A0" w:rsidP="005F2F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 2016г.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 Н.В. Родина </w:t>
      </w:r>
    </w:p>
    <w:p w:rsidR="000E57A0" w:rsidRDefault="000E57A0" w:rsidP="005F2F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F2F2D">
        <w:rPr>
          <w:rFonts w:ascii="Times New Roman" w:hAnsi="Times New Roman"/>
          <w:sz w:val="24"/>
          <w:szCs w:val="24"/>
        </w:rPr>
        <w:t>«____» __________ 2016г.</w:t>
      </w:r>
    </w:p>
    <w:p w:rsidR="000E57A0" w:rsidRDefault="000E57A0" w:rsidP="005F2F2D">
      <w:pPr>
        <w:spacing w:after="0"/>
        <w:rPr>
          <w:rFonts w:ascii="Times New Roman" w:hAnsi="Times New Roman"/>
          <w:sz w:val="24"/>
          <w:szCs w:val="24"/>
        </w:rPr>
      </w:pPr>
    </w:p>
    <w:p w:rsidR="000E57A0" w:rsidRDefault="000E57A0" w:rsidP="005F2F2D">
      <w:pPr>
        <w:spacing w:after="0"/>
        <w:rPr>
          <w:rFonts w:ascii="Times New Roman" w:hAnsi="Times New Roman"/>
          <w:sz w:val="24"/>
          <w:szCs w:val="24"/>
        </w:rPr>
      </w:pPr>
    </w:p>
    <w:p w:rsidR="000E57A0" w:rsidRDefault="000E57A0" w:rsidP="005F2F2D">
      <w:pPr>
        <w:spacing w:after="0"/>
        <w:rPr>
          <w:rFonts w:ascii="Times New Roman" w:hAnsi="Times New Roman"/>
          <w:sz w:val="24"/>
          <w:szCs w:val="24"/>
        </w:rPr>
      </w:pPr>
    </w:p>
    <w:p w:rsidR="000E57A0" w:rsidRDefault="000E57A0" w:rsidP="005F2F2D">
      <w:pPr>
        <w:spacing w:after="0"/>
        <w:rPr>
          <w:rFonts w:ascii="Times New Roman" w:hAnsi="Times New Roman"/>
          <w:sz w:val="24"/>
          <w:szCs w:val="24"/>
        </w:rPr>
      </w:pPr>
    </w:p>
    <w:p w:rsidR="000E57A0" w:rsidRDefault="000E57A0" w:rsidP="005F2F2D">
      <w:pPr>
        <w:spacing w:after="0"/>
        <w:rPr>
          <w:rFonts w:ascii="Times New Roman" w:hAnsi="Times New Roman"/>
          <w:sz w:val="24"/>
          <w:szCs w:val="24"/>
        </w:rPr>
      </w:pPr>
    </w:p>
    <w:p w:rsidR="000E57A0" w:rsidRDefault="000E57A0" w:rsidP="005F2F2D">
      <w:pPr>
        <w:spacing w:after="0"/>
        <w:rPr>
          <w:rFonts w:ascii="Times New Roman" w:hAnsi="Times New Roman"/>
          <w:sz w:val="24"/>
          <w:szCs w:val="24"/>
        </w:rPr>
      </w:pPr>
    </w:p>
    <w:p w:rsidR="000E57A0" w:rsidRDefault="000E57A0" w:rsidP="005F2F2D">
      <w:pPr>
        <w:spacing w:after="0"/>
        <w:rPr>
          <w:rFonts w:ascii="Times New Roman" w:hAnsi="Times New Roman"/>
          <w:sz w:val="24"/>
          <w:szCs w:val="24"/>
        </w:rPr>
      </w:pPr>
    </w:p>
    <w:p w:rsidR="000E57A0" w:rsidRDefault="000E57A0" w:rsidP="005F2F2D">
      <w:pPr>
        <w:spacing w:after="0"/>
        <w:rPr>
          <w:rFonts w:ascii="Times New Roman" w:hAnsi="Times New Roman"/>
          <w:sz w:val="24"/>
          <w:szCs w:val="24"/>
        </w:rPr>
      </w:pPr>
    </w:p>
    <w:p w:rsidR="000E57A0" w:rsidRDefault="000E57A0" w:rsidP="005F2F2D">
      <w:pPr>
        <w:spacing w:after="0"/>
        <w:rPr>
          <w:rFonts w:ascii="Times New Roman" w:hAnsi="Times New Roman"/>
          <w:sz w:val="24"/>
          <w:szCs w:val="24"/>
        </w:rPr>
      </w:pPr>
    </w:p>
    <w:p w:rsidR="000E57A0" w:rsidRDefault="000E57A0" w:rsidP="005F2F2D">
      <w:pPr>
        <w:spacing w:after="0"/>
        <w:rPr>
          <w:rFonts w:ascii="Times New Roman" w:hAnsi="Times New Roman"/>
          <w:sz w:val="24"/>
          <w:szCs w:val="24"/>
        </w:rPr>
      </w:pPr>
    </w:p>
    <w:p w:rsidR="000E57A0" w:rsidRPr="005F2F2D" w:rsidRDefault="000E57A0" w:rsidP="005F2F2D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5F2F2D">
        <w:rPr>
          <w:rFonts w:ascii="Times New Roman" w:hAnsi="Times New Roman"/>
          <w:b/>
          <w:sz w:val="48"/>
          <w:szCs w:val="48"/>
        </w:rPr>
        <w:t xml:space="preserve">План работы </w:t>
      </w:r>
    </w:p>
    <w:p w:rsidR="000E57A0" w:rsidRPr="005F2F2D" w:rsidRDefault="000E57A0" w:rsidP="005F2F2D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5F2F2D">
        <w:rPr>
          <w:rFonts w:ascii="Times New Roman" w:hAnsi="Times New Roman"/>
          <w:b/>
          <w:sz w:val="48"/>
          <w:szCs w:val="48"/>
        </w:rPr>
        <w:t xml:space="preserve">родительского комитета </w:t>
      </w:r>
    </w:p>
    <w:p w:rsidR="000E57A0" w:rsidRPr="005F2F2D" w:rsidRDefault="000E57A0" w:rsidP="005F2F2D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5F2F2D">
        <w:rPr>
          <w:rFonts w:ascii="Times New Roman" w:hAnsi="Times New Roman"/>
          <w:b/>
          <w:sz w:val="48"/>
          <w:szCs w:val="48"/>
        </w:rPr>
        <w:t xml:space="preserve">ЧОУ «Православная гимназия </w:t>
      </w:r>
    </w:p>
    <w:p w:rsidR="000E57A0" w:rsidRDefault="000E57A0" w:rsidP="005F2F2D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5F2F2D">
        <w:rPr>
          <w:rFonts w:ascii="Times New Roman" w:hAnsi="Times New Roman"/>
          <w:b/>
          <w:sz w:val="48"/>
          <w:szCs w:val="48"/>
        </w:rPr>
        <w:t>имени АксоКолиева»</w:t>
      </w:r>
    </w:p>
    <w:p w:rsidR="000E57A0" w:rsidRPr="005F2F2D" w:rsidRDefault="000E57A0" w:rsidP="005F2F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57A0" w:rsidRDefault="000E57A0" w:rsidP="005F2F2D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5F2F2D">
        <w:rPr>
          <w:rFonts w:ascii="Times New Roman" w:hAnsi="Times New Roman"/>
          <w:b/>
          <w:i/>
          <w:sz w:val="36"/>
          <w:szCs w:val="36"/>
        </w:rPr>
        <w:t>на 2016-2017 учебный год</w:t>
      </w:r>
    </w:p>
    <w:p w:rsidR="000E57A0" w:rsidRDefault="000E57A0" w:rsidP="005F2F2D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E57A0" w:rsidRDefault="000E57A0" w:rsidP="005F2F2D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E57A0" w:rsidRDefault="000E57A0" w:rsidP="005F2F2D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E57A0" w:rsidRDefault="000E57A0" w:rsidP="005F2F2D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E57A0" w:rsidRDefault="000E57A0" w:rsidP="005F2F2D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E57A0" w:rsidRDefault="000E57A0" w:rsidP="005F2F2D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E57A0" w:rsidRDefault="000E57A0" w:rsidP="005F2F2D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E57A0" w:rsidRDefault="000E57A0" w:rsidP="005F2F2D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E57A0" w:rsidRDefault="000E57A0" w:rsidP="005F2F2D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E57A0" w:rsidRDefault="000E57A0" w:rsidP="005F2F2D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E57A0" w:rsidRDefault="000E57A0" w:rsidP="005F2F2D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E57A0" w:rsidRDefault="000E57A0" w:rsidP="005F2F2D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E57A0" w:rsidRDefault="000E57A0" w:rsidP="005F2F2D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E57A0" w:rsidRDefault="000E57A0" w:rsidP="005F2F2D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E57A0" w:rsidRDefault="000E57A0" w:rsidP="005F2F2D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E57A0" w:rsidRPr="003C2BAF" w:rsidRDefault="000E57A0" w:rsidP="00CE422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C2BAF">
        <w:rPr>
          <w:rFonts w:ascii="Times New Roman" w:hAnsi="Times New Roman"/>
          <w:b/>
          <w:i/>
          <w:sz w:val="28"/>
          <w:szCs w:val="28"/>
        </w:rPr>
        <w:t xml:space="preserve">Цель: </w:t>
      </w:r>
    </w:p>
    <w:p w:rsidR="000E57A0" w:rsidRDefault="000E57A0" w:rsidP="003C2BAF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3C2BAF">
        <w:rPr>
          <w:rFonts w:ascii="Times New Roman" w:hAnsi="Times New Roman"/>
          <w:sz w:val="28"/>
          <w:szCs w:val="28"/>
        </w:rPr>
        <w:t>Создание условий для вооружения отцов  и матерей определенным минимумом педагогических знаний, оказания им помощи в организации педагогического самообразования, в выработке умений и навыков по воспитанию детей, привлечение родителей к активному взаимодействию с гимназией, епархией и общественностью.</w:t>
      </w:r>
    </w:p>
    <w:p w:rsidR="000E57A0" w:rsidRPr="003C2BAF" w:rsidRDefault="000E57A0" w:rsidP="003C2BAF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0E57A0" w:rsidRPr="003C2BAF" w:rsidRDefault="000E57A0" w:rsidP="00CE422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C2BAF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0E57A0" w:rsidRDefault="000E57A0" w:rsidP="00CE422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родительских комитетов классов и гимназии.</w:t>
      </w:r>
    </w:p>
    <w:p w:rsidR="000E57A0" w:rsidRDefault="000E57A0" w:rsidP="00CE422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взаимодействия с государственными, епархиальными и общественными организациями.</w:t>
      </w:r>
    </w:p>
    <w:p w:rsidR="000E57A0" w:rsidRDefault="000E57A0" w:rsidP="00CE422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классного руководителя по сплочению родительского коллектива, выявление проблемных семей, семей, нуждающихся в помощи.</w:t>
      </w:r>
    </w:p>
    <w:p w:rsidR="000E57A0" w:rsidRDefault="000E57A0" w:rsidP="00CE422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здорового образа жизни.</w:t>
      </w:r>
    </w:p>
    <w:p w:rsidR="000E57A0" w:rsidRDefault="000E57A0" w:rsidP="00CE422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Включения семьи и общественности в учебно-воспитательный процесс.</w:t>
      </w:r>
    </w:p>
    <w:p w:rsidR="000E57A0" w:rsidRDefault="000E57A0" w:rsidP="00CE422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Предупреждение и разрешение конфликтных ситуаций.</w:t>
      </w:r>
    </w:p>
    <w:p w:rsidR="000E57A0" w:rsidRDefault="000E57A0" w:rsidP="00CE422A">
      <w:pPr>
        <w:spacing w:after="0"/>
        <w:rPr>
          <w:rFonts w:ascii="Times New Roman" w:hAnsi="Times New Roman"/>
          <w:sz w:val="28"/>
          <w:szCs w:val="28"/>
        </w:rPr>
      </w:pPr>
    </w:p>
    <w:p w:rsidR="000E57A0" w:rsidRPr="003C2BAF" w:rsidRDefault="000E57A0" w:rsidP="00CE422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C2BAF">
        <w:rPr>
          <w:rFonts w:ascii="Times New Roman" w:hAnsi="Times New Roman"/>
          <w:b/>
          <w:i/>
          <w:sz w:val="28"/>
          <w:szCs w:val="28"/>
        </w:rPr>
        <w:t>Направление деятельности:</w:t>
      </w:r>
    </w:p>
    <w:p w:rsidR="000E57A0" w:rsidRDefault="000E57A0" w:rsidP="00CE422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семьи.</w:t>
      </w:r>
    </w:p>
    <w:p w:rsidR="000E57A0" w:rsidRDefault="000E57A0" w:rsidP="00CE422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Взаимоотношения с родителями обучающихся.</w:t>
      </w:r>
    </w:p>
    <w:p w:rsidR="000E57A0" w:rsidRDefault="000E57A0" w:rsidP="00CE422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нестандартными семьями (многодетными, неполными, неблагополучными) через администрацию гимназии, инспектора ИДН, социально-педагогическую и психологическую службу гимназии.</w:t>
      </w:r>
    </w:p>
    <w:p w:rsidR="000E57A0" w:rsidRDefault="000E57A0" w:rsidP="00CE422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полезного досуга.</w:t>
      </w:r>
    </w:p>
    <w:p w:rsidR="000E57A0" w:rsidRDefault="000E57A0" w:rsidP="00CE422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Регулярное проведение родительских собраний.</w:t>
      </w:r>
    </w:p>
    <w:p w:rsidR="000E57A0" w:rsidRDefault="000E57A0" w:rsidP="00CE422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и групповые консультации.</w:t>
      </w:r>
    </w:p>
    <w:p w:rsidR="000E57A0" w:rsidRDefault="000E57A0" w:rsidP="00CE422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родителей к сотрудничеству по всем направлениям деятельности гимназии.</w:t>
      </w:r>
    </w:p>
    <w:p w:rsidR="000E57A0" w:rsidRDefault="000E57A0" w:rsidP="00CE422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взаимного творчества. </w:t>
      </w:r>
    </w:p>
    <w:p w:rsidR="000E57A0" w:rsidRDefault="000E57A0" w:rsidP="00DD2615">
      <w:pPr>
        <w:spacing w:after="0"/>
        <w:rPr>
          <w:rFonts w:ascii="Times New Roman" w:hAnsi="Times New Roman"/>
          <w:sz w:val="28"/>
          <w:szCs w:val="28"/>
        </w:rPr>
      </w:pPr>
    </w:p>
    <w:p w:rsidR="000E57A0" w:rsidRPr="003C2BAF" w:rsidRDefault="000E57A0" w:rsidP="00DD2615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C2BAF">
        <w:rPr>
          <w:rFonts w:ascii="Times New Roman" w:hAnsi="Times New Roman"/>
          <w:b/>
          <w:i/>
          <w:sz w:val="28"/>
          <w:szCs w:val="28"/>
        </w:rPr>
        <w:t>Критерии эффективности:</w:t>
      </w:r>
    </w:p>
    <w:p w:rsidR="000E57A0" w:rsidRDefault="000E57A0" w:rsidP="00DD2615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3C2BAF">
        <w:rPr>
          <w:rFonts w:ascii="Times New Roman" w:hAnsi="Times New Roman"/>
          <w:b/>
          <w:sz w:val="28"/>
          <w:szCs w:val="28"/>
        </w:rPr>
        <w:t>В начальной школе</w:t>
      </w:r>
      <w:r>
        <w:rPr>
          <w:rFonts w:ascii="Times New Roman" w:hAnsi="Times New Roman"/>
          <w:sz w:val="28"/>
          <w:szCs w:val="28"/>
        </w:rPr>
        <w:t xml:space="preserve"> – сформированность положительного отношения к школе, престижность ее восприятия, уважительное отношение к педагогическому коллективу.</w:t>
      </w:r>
    </w:p>
    <w:p w:rsidR="000E57A0" w:rsidRDefault="000E57A0" w:rsidP="00DD2615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3C2BAF">
        <w:rPr>
          <w:rFonts w:ascii="Times New Roman" w:hAnsi="Times New Roman"/>
          <w:b/>
          <w:sz w:val="28"/>
          <w:szCs w:val="28"/>
        </w:rPr>
        <w:t>В среднем звене</w:t>
      </w:r>
      <w:r>
        <w:rPr>
          <w:rFonts w:ascii="Times New Roman" w:hAnsi="Times New Roman"/>
          <w:sz w:val="28"/>
          <w:szCs w:val="28"/>
        </w:rPr>
        <w:t xml:space="preserve"> – сформированность понимания сильных и слабых сторон ребенка, уважительное отношение к ребенку как личности и гордость за его достижения в саморазвитии. </w:t>
      </w:r>
    </w:p>
    <w:p w:rsidR="000E57A0" w:rsidRDefault="000E57A0" w:rsidP="00DD2615">
      <w:pPr>
        <w:spacing w:after="0"/>
        <w:rPr>
          <w:rFonts w:ascii="Times New Roman" w:hAnsi="Times New Roman"/>
          <w:sz w:val="28"/>
          <w:szCs w:val="28"/>
        </w:rPr>
      </w:pPr>
    </w:p>
    <w:p w:rsidR="000E57A0" w:rsidRDefault="000E57A0" w:rsidP="00DD2615">
      <w:pPr>
        <w:spacing w:after="0"/>
        <w:rPr>
          <w:rFonts w:ascii="Times New Roman" w:hAnsi="Times New Roman"/>
          <w:sz w:val="28"/>
          <w:szCs w:val="28"/>
        </w:rPr>
      </w:pPr>
    </w:p>
    <w:p w:rsidR="000E57A0" w:rsidRDefault="000E57A0" w:rsidP="00DD2615">
      <w:pPr>
        <w:spacing w:after="0"/>
        <w:rPr>
          <w:rFonts w:ascii="Times New Roman" w:hAnsi="Times New Roman"/>
          <w:sz w:val="28"/>
          <w:szCs w:val="28"/>
        </w:rPr>
      </w:pPr>
    </w:p>
    <w:p w:rsidR="000E57A0" w:rsidRDefault="000E57A0" w:rsidP="00DD2615">
      <w:pPr>
        <w:spacing w:after="0"/>
        <w:rPr>
          <w:rFonts w:ascii="Times New Roman" w:hAnsi="Times New Roman"/>
          <w:sz w:val="28"/>
          <w:szCs w:val="28"/>
        </w:rPr>
      </w:pPr>
    </w:p>
    <w:p w:rsidR="000E57A0" w:rsidRDefault="000E57A0" w:rsidP="003C2B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2BAF"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0E57A0" w:rsidRPr="003C2BAF" w:rsidRDefault="000E57A0" w:rsidP="003C2B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2BAF">
        <w:rPr>
          <w:rFonts w:ascii="Times New Roman" w:hAnsi="Times New Roman"/>
          <w:b/>
          <w:sz w:val="28"/>
          <w:szCs w:val="28"/>
        </w:rPr>
        <w:t>родительского комитета гимназии на 2016-2017 учебный год.</w:t>
      </w:r>
    </w:p>
    <w:p w:rsidR="000E57A0" w:rsidRDefault="000E57A0" w:rsidP="00DD261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7"/>
        <w:gridCol w:w="2161"/>
        <w:gridCol w:w="3153"/>
      </w:tblGrid>
      <w:tr w:rsidR="000E57A0" w:rsidRPr="002755F5" w:rsidTr="002755F5">
        <w:tc>
          <w:tcPr>
            <w:tcW w:w="5177" w:type="dxa"/>
          </w:tcPr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61" w:type="dxa"/>
          </w:tcPr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53" w:type="dxa"/>
          </w:tcPr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E57A0" w:rsidRPr="002755F5" w:rsidTr="002755F5">
        <w:tc>
          <w:tcPr>
            <w:tcW w:w="5177" w:type="dxa"/>
          </w:tcPr>
          <w:p w:rsidR="000E57A0" w:rsidRPr="002755F5" w:rsidRDefault="000E57A0" w:rsidP="00275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 xml:space="preserve">Проведение классных родительских собраний. Формирование родительского актива гимназии. </w:t>
            </w:r>
          </w:p>
          <w:p w:rsidR="000E57A0" w:rsidRPr="002755F5" w:rsidRDefault="000E57A0" w:rsidP="00275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 xml:space="preserve">Оформление стенда «Наши будни и праздники» и регулярное обновление его материалов. </w:t>
            </w:r>
          </w:p>
        </w:tc>
        <w:tc>
          <w:tcPr>
            <w:tcW w:w="2161" w:type="dxa"/>
          </w:tcPr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 xml:space="preserve">10 сентября </w:t>
            </w:r>
          </w:p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сентябрь 2016г.</w:t>
            </w:r>
          </w:p>
        </w:tc>
        <w:tc>
          <w:tcPr>
            <w:tcW w:w="3153" w:type="dxa"/>
          </w:tcPr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Администрация гимназии</w:t>
            </w:r>
          </w:p>
        </w:tc>
      </w:tr>
      <w:tr w:rsidR="000E57A0" w:rsidRPr="002755F5" w:rsidTr="002755F5">
        <w:tc>
          <w:tcPr>
            <w:tcW w:w="5177" w:type="dxa"/>
          </w:tcPr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 xml:space="preserve"> заседание </w:t>
            </w: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>родительского комитета гимназии.</w:t>
            </w:r>
          </w:p>
          <w:p w:rsidR="000E57A0" w:rsidRPr="002755F5" w:rsidRDefault="000E57A0" w:rsidP="00275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Ознакомление и обсуждение анализа работы гимназии в 2015-2016 учебном году.</w:t>
            </w:r>
          </w:p>
          <w:p w:rsidR="000E57A0" w:rsidRPr="002755F5" w:rsidRDefault="000E57A0" w:rsidP="00275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Утверждение плана работы родительского комитета на 2016-2017 учебный год.</w:t>
            </w:r>
          </w:p>
          <w:p w:rsidR="000E57A0" w:rsidRPr="002755F5" w:rsidRDefault="000E57A0" w:rsidP="00275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Выборы председателя и секретаря родительского комитета гимназии.</w:t>
            </w:r>
          </w:p>
          <w:p w:rsidR="000E57A0" w:rsidRPr="002755F5" w:rsidRDefault="000E57A0" w:rsidP="00275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 xml:space="preserve">Распределение родителей по секторам для осуществления контроля за питанием, медицинским обслуживанием, безопасностью обучающихся, культурно-массовой деятельностью. </w:t>
            </w:r>
          </w:p>
        </w:tc>
        <w:tc>
          <w:tcPr>
            <w:tcW w:w="2161" w:type="dxa"/>
          </w:tcPr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153" w:type="dxa"/>
          </w:tcPr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>Родина Н.В.,</w:t>
            </w: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55F5">
              <w:rPr>
                <w:rFonts w:ascii="Times New Roman" w:hAnsi="Times New Roman"/>
                <w:i/>
                <w:sz w:val="28"/>
                <w:szCs w:val="28"/>
              </w:rPr>
              <w:t>директор гимназии</w:t>
            </w: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>Торчинова Л.Г.,</w:t>
            </w: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55F5">
              <w:rPr>
                <w:rFonts w:ascii="Times New Roman" w:hAnsi="Times New Roman"/>
                <w:i/>
                <w:sz w:val="28"/>
                <w:szCs w:val="28"/>
              </w:rPr>
              <w:t>зам. директора по ВР</w:t>
            </w: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7A0" w:rsidRPr="002755F5" w:rsidTr="002755F5">
        <w:tc>
          <w:tcPr>
            <w:tcW w:w="5177" w:type="dxa"/>
          </w:tcPr>
          <w:p w:rsidR="000E57A0" w:rsidRPr="002755F5" w:rsidRDefault="000E57A0" w:rsidP="00275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 xml:space="preserve">Прием родителей и членов родительского комитета гимназии, консультации по интересующим их вопросам «Спрашивайте - отвечаем». </w:t>
            </w:r>
          </w:p>
        </w:tc>
        <w:tc>
          <w:tcPr>
            <w:tcW w:w="2161" w:type="dxa"/>
          </w:tcPr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с 14</w:t>
            </w:r>
            <w:r w:rsidRPr="002755F5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2755F5">
              <w:rPr>
                <w:rFonts w:ascii="Times New Roman" w:hAnsi="Times New Roman"/>
                <w:sz w:val="28"/>
                <w:szCs w:val="28"/>
              </w:rPr>
              <w:t xml:space="preserve"> до 15</w:t>
            </w:r>
            <w:r w:rsidRPr="002755F5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153" w:type="dxa"/>
          </w:tcPr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>Родина Н.В.,</w:t>
            </w: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55F5">
              <w:rPr>
                <w:rFonts w:ascii="Times New Roman" w:hAnsi="Times New Roman"/>
                <w:i/>
                <w:sz w:val="28"/>
                <w:szCs w:val="28"/>
              </w:rPr>
              <w:t>директор гимназии</w:t>
            </w:r>
          </w:p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7A0" w:rsidRPr="002755F5" w:rsidTr="002755F5">
        <w:tc>
          <w:tcPr>
            <w:tcW w:w="5177" w:type="dxa"/>
          </w:tcPr>
          <w:p w:rsidR="000E57A0" w:rsidRPr="002755F5" w:rsidRDefault="000E57A0" w:rsidP="00275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Информация зам. директора по ВР родителям о работе кружков, секций.</w:t>
            </w:r>
          </w:p>
        </w:tc>
        <w:tc>
          <w:tcPr>
            <w:tcW w:w="2161" w:type="dxa"/>
          </w:tcPr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 xml:space="preserve">1 раз в четверть </w:t>
            </w:r>
          </w:p>
        </w:tc>
        <w:tc>
          <w:tcPr>
            <w:tcW w:w="3153" w:type="dxa"/>
          </w:tcPr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>Торчинова Л.Г.,</w:t>
            </w: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55F5">
              <w:rPr>
                <w:rFonts w:ascii="Times New Roman" w:hAnsi="Times New Roman"/>
                <w:i/>
                <w:sz w:val="28"/>
                <w:szCs w:val="28"/>
              </w:rPr>
              <w:t>зам. директора по ВР</w:t>
            </w:r>
          </w:p>
        </w:tc>
      </w:tr>
      <w:tr w:rsidR="000E57A0" w:rsidRPr="002755F5" w:rsidTr="002755F5">
        <w:tc>
          <w:tcPr>
            <w:tcW w:w="5177" w:type="dxa"/>
          </w:tcPr>
          <w:p w:rsidR="000E57A0" w:rsidRPr="002755F5" w:rsidRDefault="000E57A0" w:rsidP="00275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 xml:space="preserve">Беседы членов родительского комитета с родителями, не обеспечивающими контроль над своими детьми. </w:t>
            </w:r>
          </w:p>
        </w:tc>
        <w:tc>
          <w:tcPr>
            <w:tcW w:w="2161" w:type="dxa"/>
          </w:tcPr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3" w:type="dxa"/>
          </w:tcPr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>Лущик Я.В.,</w:t>
            </w: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55F5">
              <w:rPr>
                <w:rFonts w:ascii="Times New Roman" w:hAnsi="Times New Roman"/>
                <w:i/>
                <w:sz w:val="28"/>
                <w:szCs w:val="28"/>
              </w:rPr>
              <w:t>педагог-организатор</w:t>
            </w: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7A0" w:rsidRPr="002755F5" w:rsidTr="002755F5">
        <w:tc>
          <w:tcPr>
            <w:tcW w:w="5177" w:type="dxa"/>
          </w:tcPr>
          <w:p w:rsidR="000E57A0" w:rsidRPr="002755F5" w:rsidRDefault="000E57A0" w:rsidP="00275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 по графику.</w:t>
            </w:r>
          </w:p>
        </w:tc>
        <w:tc>
          <w:tcPr>
            <w:tcW w:w="2161" w:type="dxa"/>
          </w:tcPr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сентябрь, ноябрь, январь, апрель, май</w:t>
            </w:r>
          </w:p>
        </w:tc>
        <w:tc>
          <w:tcPr>
            <w:tcW w:w="3153" w:type="dxa"/>
          </w:tcPr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>Родина Н.В.,</w:t>
            </w:r>
          </w:p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i/>
                <w:sz w:val="28"/>
                <w:szCs w:val="28"/>
              </w:rPr>
              <w:t>директор гимназии</w:t>
            </w:r>
          </w:p>
        </w:tc>
      </w:tr>
      <w:tr w:rsidR="000E57A0" w:rsidRPr="002755F5" w:rsidTr="002755F5">
        <w:tc>
          <w:tcPr>
            <w:tcW w:w="5177" w:type="dxa"/>
          </w:tcPr>
          <w:p w:rsidR="000E57A0" w:rsidRPr="002755F5" w:rsidRDefault="000E57A0" w:rsidP="00275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 xml:space="preserve">Контроль над выполнением санитарно-гигиенического режима в гимназии, над организацией питания школьников, медицинского обслуживания. </w:t>
            </w:r>
          </w:p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61" w:type="dxa"/>
          </w:tcPr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 xml:space="preserve">1 раз в четверть </w:t>
            </w:r>
          </w:p>
        </w:tc>
        <w:tc>
          <w:tcPr>
            <w:tcW w:w="3153" w:type="dxa"/>
          </w:tcPr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>Канатова А.И.,</w:t>
            </w: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55F5">
              <w:rPr>
                <w:rFonts w:ascii="Times New Roman" w:hAnsi="Times New Roman"/>
                <w:i/>
                <w:sz w:val="28"/>
                <w:szCs w:val="28"/>
              </w:rPr>
              <w:t xml:space="preserve">ответственная за организацию питания </w:t>
            </w:r>
          </w:p>
        </w:tc>
      </w:tr>
      <w:tr w:rsidR="000E57A0" w:rsidRPr="002755F5" w:rsidTr="002755F5">
        <w:tc>
          <w:tcPr>
            <w:tcW w:w="5177" w:type="dxa"/>
          </w:tcPr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 xml:space="preserve"> заседание </w:t>
            </w: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>родительского комитета гимназии.</w:t>
            </w:r>
          </w:p>
          <w:p w:rsidR="000E57A0" w:rsidRPr="002755F5" w:rsidRDefault="000E57A0" w:rsidP="00275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 xml:space="preserve">Ознакомление родителей с итогами успеваемости за </w:t>
            </w:r>
            <w:r w:rsidRPr="002755F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55F5">
              <w:rPr>
                <w:rFonts w:ascii="Times New Roman" w:hAnsi="Times New Roman"/>
                <w:sz w:val="28"/>
                <w:szCs w:val="28"/>
              </w:rPr>
              <w:t xml:space="preserve"> четверть.</w:t>
            </w:r>
          </w:p>
          <w:p w:rsidR="000E57A0" w:rsidRPr="002755F5" w:rsidRDefault="000E57A0" w:rsidP="00275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Информация директора гимназии родителям о подготовке к зимнему отопительному сезону.</w:t>
            </w:r>
          </w:p>
          <w:p w:rsidR="000E57A0" w:rsidRPr="002755F5" w:rsidRDefault="000E57A0" w:rsidP="00275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Организация досуговой деятельности обучающихся. Занятость учащихся во внеурочное время.</w:t>
            </w:r>
          </w:p>
          <w:p w:rsidR="000E57A0" w:rsidRPr="002755F5" w:rsidRDefault="000E57A0" w:rsidP="00275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 xml:space="preserve">Планирование работы на </w:t>
            </w:r>
            <w:r w:rsidRPr="002755F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755F5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161" w:type="dxa"/>
          </w:tcPr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153" w:type="dxa"/>
          </w:tcPr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>Родина Н.В.,</w:t>
            </w:r>
          </w:p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i/>
                <w:sz w:val="28"/>
                <w:szCs w:val="28"/>
              </w:rPr>
              <w:t>директор гимназии</w:t>
            </w: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>Торчинова Л.Г.,</w:t>
            </w:r>
          </w:p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i/>
                <w:sz w:val="28"/>
                <w:szCs w:val="28"/>
              </w:rPr>
              <w:t>зам. директора по ВР</w:t>
            </w:r>
          </w:p>
        </w:tc>
      </w:tr>
      <w:tr w:rsidR="000E57A0" w:rsidRPr="002755F5" w:rsidTr="002755F5">
        <w:tc>
          <w:tcPr>
            <w:tcW w:w="5177" w:type="dxa"/>
          </w:tcPr>
          <w:p w:rsidR="000E57A0" w:rsidRPr="002755F5" w:rsidRDefault="000E57A0" w:rsidP="00275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 xml:space="preserve">Проведение консультации для родителей по вопросам организации внеклассной работы. </w:t>
            </w:r>
          </w:p>
        </w:tc>
        <w:tc>
          <w:tcPr>
            <w:tcW w:w="2161" w:type="dxa"/>
          </w:tcPr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153" w:type="dxa"/>
          </w:tcPr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>Торчинова Л.Г.,</w:t>
            </w:r>
          </w:p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i/>
                <w:sz w:val="28"/>
                <w:szCs w:val="28"/>
              </w:rPr>
              <w:t>зам. директора по ВР</w:t>
            </w:r>
          </w:p>
        </w:tc>
      </w:tr>
      <w:tr w:rsidR="000E57A0" w:rsidRPr="002755F5" w:rsidTr="002755F5">
        <w:tc>
          <w:tcPr>
            <w:tcW w:w="5177" w:type="dxa"/>
          </w:tcPr>
          <w:p w:rsidR="000E57A0" w:rsidRPr="002755F5" w:rsidRDefault="000E57A0" w:rsidP="00275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 xml:space="preserve">Привлечение родителей к проведению бесед по классам о своих профессиях. </w:t>
            </w:r>
          </w:p>
          <w:p w:rsidR="000E57A0" w:rsidRPr="002755F5" w:rsidRDefault="000E57A0" w:rsidP="00275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 xml:space="preserve">Круглый стол для учащихся 5-го класса с участием родителей «Все работы хороши – выбирай на вкус». </w:t>
            </w:r>
          </w:p>
        </w:tc>
        <w:tc>
          <w:tcPr>
            <w:tcW w:w="2161" w:type="dxa"/>
          </w:tcPr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153" w:type="dxa"/>
          </w:tcPr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>Торчинова Л.Г.,</w:t>
            </w:r>
          </w:p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i/>
                <w:sz w:val="28"/>
                <w:szCs w:val="28"/>
              </w:rPr>
              <w:t>зам. директора по ВР</w:t>
            </w: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>Лущик Я.В.,</w:t>
            </w: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55F5">
              <w:rPr>
                <w:rFonts w:ascii="Times New Roman" w:hAnsi="Times New Roman"/>
                <w:i/>
                <w:sz w:val="28"/>
                <w:szCs w:val="28"/>
              </w:rPr>
              <w:t>педагог-организатор</w:t>
            </w:r>
          </w:p>
        </w:tc>
      </w:tr>
      <w:tr w:rsidR="000E57A0" w:rsidRPr="002755F5" w:rsidTr="002755F5">
        <w:tc>
          <w:tcPr>
            <w:tcW w:w="5177" w:type="dxa"/>
          </w:tcPr>
          <w:p w:rsidR="000E57A0" w:rsidRPr="002755F5" w:rsidRDefault="000E57A0" w:rsidP="00275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 xml:space="preserve">Информация директора гимназии о ходе выполнения решения родительских собраний и родительского комитета. </w:t>
            </w:r>
          </w:p>
        </w:tc>
        <w:tc>
          <w:tcPr>
            <w:tcW w:w="2161" w:type="dxa"/>
          </w:tcPr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ноябрь-январь</w:t>
            </w:r>
          </w:p>
        </w:tc>
        <w:tc>
          <w:tcPr>
            <w:tcW w:w="3153" w:type="dxa"/>
          </w:tcPr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>Родина Н.В.,</w:t>
            </w:r>
          </w:p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i/>
                <w:sz w:val="28"/>
                <w:szCs w:val="28"/>
              </w:rPr>
              <w:t>директор гимназии</w:t>
            </w:r>
          </w:p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7A0" w:rsidRPr="002755F5" w:rsidTr="002755F5">
        <w:tc>
          <w:tcPr>
            <w:tcW w:w="5177" w:type="dxa"/>
          </w:tcPr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 xml:space="preserve"> заседание </w:t>
            </w: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>родительского комитета гимназии.</w:t>
            </w:r>
          </w:p>
          <w:p w:rsidR="000E57A0" w:rsidRPr="002755F5" w:rsidRDefault="000E57A0" w:rsidP="002755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 xml:space="preserve">Итоги успеваемости за </w:t>
            </w:r>
            <w:r w:rsidRPr="002755F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755F5">
              <w:rPr>
                <w:rFonts w:ascii="Times New Roman" w:hAnsi="Times New Roman"/>
                <w:sz w:val="28"/>
                <w:szCs w:val="28"/>
              </w:rPr>
              <w:t xml:space="preserve"> четверть и </w:t>
            </w:r>
            <w:r w:rsidRPr="002755F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55F5">
              <w:rPr>
                <w:rFonts w:ascii="Times New Roman" w:hAnsi="Times New Roman"/>
                <w:sz w:val="28"/>
                <w:szCs w:val="28"/>
              </w:rPr>
              <w:t xml:space="preserve"> полугодие.</w:t>
            </w:r>
          </w:p>
          <w:p w:rsidR="000E57A0" w:rsidRPr="002755F5" w:rsidRDefault="000E57A0" w:rsidP="002755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Обсуждение с родителями проблемы «Ситуация спора и дискуссия в семье».</w:t>
            </w:r>
          </w:p>
          <w:p w:rsidR="000E57A0" w:rsidRPr="002755F5" w:rsidRDefault="000E57A0" w:rsidP="002755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 xml:space="preserve">Планирование работы на </w:t>
            </w:r>
            <w:r w:rsidRPr="002755F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755F5">
              <w:rPr>
                <w:rFonts w:ascii="Times New Roman" w:hAnsi="Times New Roman"/>
                <w:sz w:val="28"/>
                <w:szCs w:val="28"/>
              </w:rPr>
              <w:t xml:space="preserve"> четверть. </w:t>
            </w:r>
          </w:p>
        </w:tc>
        <w:tc>
          <w:tcPr>
            <w:tcW w:w="2161" w:type="dxa"/>
          </w:tcPr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153" w:type="dxa"/>
          </w:tcPr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>Родина Н.В.,</w:t>
            </w:r>
          </w:p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i/>
                <w:sz w:val="28"/>
                <w:szCs w:val="28"/>
              </w:rPr>
              <w:t>директор гимназии</w:t>
            </w: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>Торчинова Л.Г.,</w:t>
            </w: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i/>
                <w:sz w:val="28"/>
                <w:szCs w:val="28"/>
              </w:rPr>
              <w:t>зам. директора по ВР</w:t>
            </w: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>Лущик Я.В.,</w:t>
            </w:r>
          </w:p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i/>
                <w:sz w:val="28"/>
                <w:szCs w:val="28"/>
              </w:rPr>
              <w:t>педагог-организатор</w:t>
            </w:r>
          </w:p>
        </w:tc>
      </w:tr>
      <w:tr w:rsidR="000E57A0" w:rsidRPr="002755F5" w:rsidTr="002755F5">
        <w:tc>
          <w:tcPr>
            <w:tcW w:w="5177" w:type="dxa"/>
          </w:tcPr>
          <w:p w:rsidR="000E57A0" w:rsidRPr="002755F5" w:rsidRDefault="000E57A0" w:rsidP="002755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 xml:space="preserve">Систематически проводить встречи учителей с родителями по вопросам обучения и воспитания. </w:t>
            </w:r>
          </w:p>
        </w:tc>
        <w:tc>
          <w:tcPr>
            <w:tcW w:w="2161" w:type="dxa"/>
          </w:tcPr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каждая суббота</w:t>
            </w:r>
          </w:p>
        </w:tc>
        <w:tc>
          <w:tcPr>
            <w:tcW w:w="3153" w:type="dxa"/>
          </w:tcPr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E57A0" w:rsidRPr="002755F5" w:rsidTr="002755F5">
        <w:tc>
          <w:tcPr>
            <w:tcW w:w="5177" w:type="dxa"/>
          </w:tcPr>
          <w:p w:rsidR="000E57A0" w:rsidRPr="002755F5" w:rsidRDefault="000E57A0" w:rsidP="002755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 xml:space="preserve">Привлекать родителей к оказанию помощи в проведении классных и общешкольных внеклассных мероприятий, состязаниях «Папа, мама, я – здоровая семья». Веселые старты. </w:t>
            </w:r>
          </w:p>
        </w:tc>
        <w:tc>
          <w:tcPr>
            <w:tcW w:w="2161" w:type="dxa"/>
          </w:tcPr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3" w:type="dxa"/>
          </w:tcPr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>Торчинова Л.Г.,</w:t>
            </w:r>
          </w:p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i/>
                <w:sz w:val="28"/>
                <w:szCs w:val="28"/>
              </w:rPr>
              <w:t>зам. директора по ВР</w:t>
            </w:r>
          </w:p>
        </w:tc>
      </w:tr>
      <w:tr w:rsidR="000E57A0" w:rsidRPr="002755F5" w:rsidTr="002755F5">
        <w:tc>
          <w:tcPr>
            <w:tcW w:w="5177" w:type="dxa"/>
          </w:tcPr>
          <w:p w:rsidR="000E57A0" w:rsidRPr="002755F5" w:rsidRDefault="000E57A0" w:rsidP="002755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 xml:space="preserve">Проведение Фестиваля семейного творчества. </w:t>
            </w:r>
          </w:p>
        </w:tc>
        <w:tc>
          <w:tcPr>
            <w:tcW w:w="2161" w:type="dxa"/>
          </w:tcPr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153" w:type="dxa"/>
          </w:tcPr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>Торчинова Л.Г.,</w:t>
            </w:r>
          </w:p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i/>
                <w:sz w:val="28"/>
                <w:szCs w:val="28"/>
              </w:rPr>
              <w:t>зам. директора по ВР</w:t>
            </w:r>
          </w:p>
        </w:tc>
      </w:tr>
      <w:tr w:rsidR="000E57A0" w:rsidRPr="002755F5" w:rsidTr="002755F5">
        <w:tc>
          <w:tcPr>
            <w:tcW w:w="5177" w:type="dxa"/>
          </w:tcPr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 xml:space="preserve"> заседание </w:t>
            </w: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>родительского комитета гимназии</w:t>
            </w:r>
          </w:p>
          <w:p w:rsidR="000E57A0" w:rsidRPr="002755F5" w:rsidRDefault="000E57A0" w:rsidP="002755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Эффективность работы по патриотическому воспитанию в гимназии. Продолжение работы в альбомах о ВОВ.</w:t>
            </w:r>
          </w:p>
          <w:p w:rsidR="000E57A0" w:rsidRPr="002755F5" w:rsidRDefault="000E57A0" w:rsidP="002755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 xml:space="preserve">Медицинское обслуживание в гимназии. Профилактика заболеваний. </w:t>
            </w:r>
          </w:p>
          <w:p w:rsidR="000E57A0" w:rsidRPr="002755F5" w:rsidRDefault="000E57A0" w:rsidP="002755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 xml:space="preserve">Планирование работы на </w:t>
            </w:r>
            <w:r w:rsidRPr="002755F5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755F5">
              <w:rPr>
                <w:rFonts w:ascii="Times New Roman" w:hAnsi="Times New Roman"/>
                <w:sz w:val="28"/>
                <w:szCs w:val="28"/>
              </w:rPr>
              <w:t xml:space="preserve"> четверть. </w:t>
            </w:r>
          </w:p>
        </w:tc>
        <w:tc>
          <w:tcPr>
            <w:tcW w:w="2161" w:type="dxa"/>
          </w:tcPr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53" w:type="dxa"/>
          </w:tcPr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>Торчинова Л.Г.,</w:t>
            </w:r>
          </w:p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i/>
                <w:sz w:val="28"/>
                <w:szCs w:val="28"/>
              </w:rPr>
              <w:t>зам. директора по ВР</w:t>
            </w: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>Годжиева Г.Г.,</w:t>
            </w:r>
          </w:p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i/>
                <w:sz w:val="28"/>
                <w:szCs w:val="28"/>
              </w:rPr>
              <w:t>зам. директора по УВР</w:t>
            </w: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>Саутиева Л.Х.</w:t>
            </w:r>
            <w:r w:rsidRPr="002755F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755F5">
              <w:rPr>
                <w:rFonts w:ascii="Times New Roman" w:hAnsi="Times New Roman"/>
                <w:i/>
                <w:sz w:val="28"/>
                <w:szCs w:val="28"/>
              </w:rPr>
              <w:t>медицинская сестра</w:t>
            </w:r>
          </w:p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7A0" w:rsidRPr="002755F5" w:rsidTr="002755F5">
        <w:tc>
          <w:tcPr>
            <w:tcW w:w="5177" w:type="dxa"/>
          </w:tcPr>
          <w:p w:rsidR="000E57A0" w:rsidRPr="002755F5" w:rsidRDefault="000E57A0" w:rsidP="002755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 xml:space="preserve">Подготовка к мероприятиям, посвященным Дню Великой Победы. </w:t>
            </w:r>
          </w:p>
        </w:tc>
        <w:tc>
          <w:tcPr>
            <w:tcW w:w="2161" w:type="dxa"/>
          </w:tcPr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153" w:type="dxa"/>
          </w:tcPr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Классные руководители, родительский комитет класса</w:t>
            </w:r>
          </w:p>
        </w:tc>
      </w:tr>
      <w:tr w:rsidR="000E57A0" w:rsidRPr="002755F5" w:rsidTr="002755F5">
        <w:tc>
          <w:tcPr>
            <w:tcW w:w="5177" w:type="dxa"/>
          </w:tcPr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 xml:space="preserve"> заседание </w:t>
            </w: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>родительского комитета гимназии</w:t>
            </w:r>
          </w:p>
          <w:p w:rsidR="000E57A0" w:rsidRPr="002755F5" w:rsidRDefault="000E57A0" w:rsidP="002755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Подведение итогов работы классных родительских комитетов.</w:t>
            </w:r>
          </w:p>
          <w:p w:rsidR="000E57A0" w:rsidRPr="002755F5" w:rsidRDefault="000E57A0" w:rsidP="002755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Отчет о работе секторов по осуществлению контроля за питанием, медицинским обслуживанием, безопасностью обучающихся, культурно-массовой деятельностью.</w:t>
            </w:r>
          </w:p>
          <w:p w:rsidR="000E57A0" w:rsidRPr="002755F5" w:rsidRDefault="000E57A0" w:rsidP="002755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 xml:space="preserve">Планирование работы родительского комитета гимназии на 2017-2018 учебный год. </w:t>
            </w:r>
          </w:p>
          <w:p w:rsidR="000E57A0" w:rsidRPr="002755F5" w:rsidRDefault="000E57A0" w:rsidP="002755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 xml:space="preserve">Участие родительского комитета в мониторинге «Уровень удовлетворенности родителей работой гимназии». </w:t>
            </w:r>
          </w:p>
        </w:tc>
        <w:tc>
          <w:tcPr>
            <w:tcW w:w="2161" w:type="dxa"/>
          </w:tcPr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153" w:type="dxa"/>
          </w:tcPr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>Родина Н.В.,</w:t>
            </w:r>
          </w:p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i/>
                <w:sz w:val="28"/>
                <w:szCs w:val="28"/>
              </w:rPr>
              <w:t>директор гимназии</w:t>
            </w:r>
          </w:p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>Торчинова Л.Г.,</w:t>
            </w:r>
          </w:p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i/>
                <w:sz w:val="28"/>
                <w:szCs w:val="28"/>
              </w:rPr>
              <w:t>зам. директора по ВР</w:t>
            </w:r>
          </w:p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>Лущик Я.В.,</w:t>
            </w: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55F5">
              <w:rPr>
                <w:rFonts w:ascii="Times New Roman" w:hAnsi="Times New Roman"/>
                <w:i/>
                <w:sz w:val="28"/>
                <w:szCs w:val="28"/>
              </w:rPr>
              <w:t>педагог-организатор</w:t>
            </w:r>
          </w:p>
          <w:p w:rsidR="000E57A0" w:rsidRPr="002755F5" w:rsidRDefault="000E57A0" w:rsidP="0027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>Е.Ю. Волох,</w:t>
            </w: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55F5">
              <w:rPr>
                <w:rFonts w:ascii="Times New Roman" w:hAnsi="Times New Roman"/>
                <w:i/>
                <w:sz w:val="28"/>
                <w:szCs w:val="28"/>
              </w:rPr>
              <w:t>председатель родительского комитета гимназии</w:t>
            </w:r>
          </w:p>
        </w:tc>
      </w:tr>
      <w:tr w:rsidR="000E57A0" w:rsidRPr="002755F5" w:rsidTr="002755F5">
        <w:tc>
          <w:tcPr>
            <w:tcW w:w="5177" w:type="dxa"/>
          </w:tcPr>
          <w:p w:rsidR="000E57A0" w:rsidRPr="002755F5" w:rsidRDefault="000E57A0" w:rsidP="002755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Чествование родителей за успехи в воспитании детей, за активную помощь гимназии.</w:t>
            </w:r>
          </w:p>
        </w:tc>
        <w:tc>
          <w:tcPr>
            <w:tcW w:w="2161" w:type="dxa"/>
          </w:tcPr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5F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153" w:type="dxa"/>
          </w:tcPr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>Родина Н.В.,</w:t>
            </w: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55F5">
              <w:rPr>
                <w:rFonts w:ascii="Times New Roman" w:hAnsi="Times New Roman"/>
                <w:i/>
                <w:sz w:val="28"/>
                <w:szCs w:val="28"/>
              </w:rPr>
              <w:t>директор гимназии</w:t>
            </w: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F5">
              <w:rPr>
                <w:rFonts w:ascii="Times New Roman" w:hAnsi="Times New Roman"/>
                <w:b/>
                <w:sz w:val="28"/>
                <w:szCs w:val="28"/>
              </w:rPr>
              <w:t>Торчинова Л.Г.,</w:t>
            </w:r>
          </w:p>
          <w:p w:rsidR="000E57A0" w:rsidRPr="002755F5" w:rsidRDefault="000E57A0" w:rsidP="002755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55F5">
              <w:rPr>
                <w:rFonts w:ascii="Times New Roman" w:hAnsi="Times New Roman"/>
                <w:i/>
                <w:sz w:val="28"/>
                <w:szCs w:val="28"/>
              </w:rPr>
              <w:t>зам. директора по ВР</w:t>
            </w:r>
          </w:p>
        </w:tc>
      </w:tr>
    </w:tbl>
    <w:p w:rsidR="000E57A0" w:rsidRPr="00DD2615" w:rsidRDefault="000E57A0" w:rsidP="00DD2615">
      <w:pPr>
        <w:spacing w:after="0"/>
        <w:rPr>
          <w:rFonts w:ascii="Times New Roman" w:hAnsi="Times New Roman"/>
          <w:sz w:val="28"/>
          <w:szCs w:val="28"/>
        </w:rPr>
      </w:pPr>
    </w:p>
    <w:p w:rsidR="000E57A0" w:rsidRPr="005F2F2D" w:rsidRDefault="000E57A0" w:rsidP="005F2F2D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E57A0" w:rsidRPr="005F2F2D" w:rsidRDefault="000E57A0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sectPr w:rsidR="000E57A0" w:rsidRPr="005F2F2D" w:rsidSect="00274A88">
      <w:pgSz w:w="11906" w:h="16838"/>
      <w:pgMar w:top="851" w:right="566" w:bottom="426" w:left="1276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7A0" w:rsidRDefault="000E57A0" w:rsidP="005F2F2D">
      <w:pPr>
        <w:spacing w:after="0" w:line="240" w:lineRule="auto"/>
      </w:pPr>
      <w:r>
        <w:separator/>
      </w:r>
    </w:p>
  </w:endnote>
  <w:endnote w:type="continuationSeparator" w:id="1">
    <w:p w:rsidR="000E57A0" w:rsidRDefault="000E57A0" w:rsidP="005F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7A0" w:rsidRDefault="000E57A0" w:rsidP="005F2F2D">
      <w:pPr>
        <w:spacing w:after="0" w:line="240" w:lineRule="auto"/>
      </w:pPr>
      <w:r>
        <w:separator/>
      </w:r>
    </w:p>
  </w:footnote>
  <w:footnote w:type="continuationSeparator" w:id="1">
    <w:p w:rsidR="000E57A0" w:rsidRDefault="000E57A0" w:rsidP="005F2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EFB"/>
    <w:multiLevelType w:val="hybridMultilevel"/>
    <w:tmpl w:val="EAA4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FD1A68"/>
    <w:multiLevelType w:val="hybridMultilevel"/>
    <w:tmpl w:val="6834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606200"/>
    <w:multiLevelType w:val="hybridMultilevel"/>
    <w:tmpl w:val="F45A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973CD0"/>
    <w:multiLevelType w:val="hybridMultilevel"/>
    <w:tmpl w:val="4F4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2D6157"/>
    <w:multiLevelType w:val="hybridMultilevel"/>
    <w:tmpl w:val="27F07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F4787"/>
    <w:multiLevelType w:val="hybridMultilevel"/>
    <w:tmpl w:val="2BA0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B41376"/>
    <w:multiLevelType w:val="hybridMultilevel"/>
    <w:tmpl w:val="062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391884"/>
    <w:multiLevelType w:val="hybridMultilevel"/>
    <w:tmpl w:val="788A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B45C2"/>
    <w:multiLevelType w:val="hybridMultilevel"/>
    <w:tmpl w:val="D7A67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6707C"/>
    <w:multiLevelType w:val="hybridMultilevel"/>
    <w:tmpl w:val="544C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C87AB9"/>
    <w:multiLevelType w:val="hybridMultilevel"/>
    <w:tmpl w:val="DEC26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F45"/>
    <w:rsid w:val="000E57A0"/>
    <w:rsid w:val="00274A88"/>
    <w:rsid w:val="002755F5"/>
    <w:rsid w:val="003C2BAF"/>
    <w:rsid w:val="00460BF8"/>
    <w:rsid w:val="005107FD"/>
    <w:rsid w:val="005F2F2D"/>
    <w:rsid w:val="00795AB2"/>
    <w:rsid w:val="00973F13"/>
    <w:rsid w:val="00A60BB5"/>
    <w:rsid w:val="00AE54F8"/>
    <w:rsid w:val="00B10FAA"/>
    <w:rsid w:val="00BB64D8"/>
    <w:rsid w:val="00CE422A"/>
    <w:rsid w:val="00D7091B"/>
    <w:rsid w:val="00DD2615"/>
    <w:rsid w:val="00DF0F45"/>
    <w:rsid w:val="00E6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2F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2F2D"/>
    <w:rPr>
      <w:rFonts w:cs="Times New Roman"/>
    </w:rPr>
  </w:style>
  <w:style w:type="paragraph" w:styleId="ListParagraph">
    <w:name w:val="List Paragraph"/>
    <w:basedOn w:val="Normal"/>
    <w:uiPriority w:val="99"/>
    <w:qFormat/>
    <w:rsid w:val="00CE422A"/>
    <w:pPr>
      <w:ind w:left="720"/>
      <w:contextualSpacing/>
    </w:pPr>
  </w:style>
  <w:style w:type="table" w:styleId="TableGrid">
    <w:name w:val="Table Grid"/>
    <w:basedOn w:val="TableNormal"/>
    <w:uiPriority w:val="99"/>
    <w:rsid w:val="00DD26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60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D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5</Pages>
  <Words>990</Words>
  <Characters>5644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4</cp:revision>
  <cp:lastPrinted>2017-03-27T07:59:00Z</cp:lastPrinted>
  <dcterms:created xsi:type="dcterms:W3CDTF">2017-03-27T12:21:00Z</dcterms:created>
  <dcterms:modified xsi:type="dcterms:W3CDTF">2017-03-27T08:00:00Z</dcterms:modified>
</cp:coreProperties>
</file>