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95" w:tblpY="-1132"/>
        <w:tblW w:w="49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29"/>
      </w:tblGrid>
      <w:tr w:rsidR="00106D20" w:rsidRPr="00CB414A" w:rsidTr="005318A9">
        <w:trPr>
          <w:tblCellSpacing w:w="0" w:type="dxa"/>
        </w:trPr>
        <w:tc>
          <w:tcPr>
            <w:tcW w:w="5000" w:type="pct"/>
            <w:tcBorders>
              <w:top w:val="outset" w:sz="6" w:space="0" w:color="auto"/>
              <w:bottom w:val="outset" w:sz="6" w:space="0" w:color="auto"/>
            </w:tcBorders>
          </w:tcPr>
          <w:p w:rsidR="00106D20" w:rsidRDefault="00106D20" w:rsidP="005318A9">
            <w:pPr>
              <w:spacing w:after="75" w:line="330" w:lineRule="atLeast"/>
              <w:ind w:hanging="709"/>
              <w:jc w:val="right"/>
              <w:rPr>
                <w:rFonts w:ascii="Times New Roman" w:hAnsi="Times New Roman"/>
                <w:color w:val="333333"/>
                <w:sz w:val="28"/>
                <w:szCs w:val="28"/>
                <w:lang w:eastAsia="ru-RU"/>
              </w:rPr>
            </w:pPr>
            <w:r>
              <w:rPr>
                <w:rFonts w:ascii="Times New Roman" w:hAnsi="Times New Roman"/>
                <w:color w:val="333333"/>
                <w:sz w:val="28"/>
                <w:szCs w:val="28"/>
                <w:lang w:eastAsia="ru-RU"/>
              </w:rPr>
              <w:t>«Утверждаю»</w:t>
            </w:r>
          </w:p>
          <w:p w:rsidR="00106D20" w:rsidRPr="00DE5F91" w:rsidRDefault="00106D20" w:rsidP="005318A9">
            <w:pPr>
              <w:spacing w:after="75" w:line="330" w:lineRule="atLeast"/>
              <w:jc w:val="right"/>
              <w:rPr>
                <w:rFonts w:ascii="Times New Roman" w:hAnsi="Times New Roman"/>
                <w:color w:val="333333"/>
                <w:sz w:val="28"/>
                <w:szCs w:val="28"/>
                <w:lang w:eastAsia="ru-RU"/>
              </w:rPr>
            </w:pPr>
          </w:p>
          <w:p w:rsidR="00106D20" w:rsidRDefault="00106D20" w:rsidP="005318A9">
            <w:pPr>
              <w:spacing w:after="75" w:line="330" w:lineRule="atLeast"/>
              <w:jc w:val="right"/>
              <w:rPr>
                <w:rFonts w:ascii="Times New Roman" w:hAnsi="Times New Roman"/>
                <w:color w:val="333333"/>
                <w:sz w:val="28"/>
                <w:szCs w:val="28"/>
                <w:lang w:eastAsia="ru-RU"/>
              </w:rPr>
            </w:pPr>
            <w:r>
              <w:rPr>
                <w:rFonts w:ascii="Times New Roman" w:hAnsi="Times New Roman"/>
                <w:color w:val="333333"/>
                <w:sz w:val="28"/>
                <w:szCs w:val="28"/>
                <w:lang w:eastAsia="ru-RU"/>
              </w:rPr>
              <w:t>Директор НОУ</w:t>
            </w:r>
          </w:p>
          <w:p w:rsidR="00106D20" w:rsidRDefault="00106D20" w:rsidP="005318A9">
            <w:pPr>
              <w:spacing w:after="75" w:line="330" w:lineRule="atLeast"/>
              <w:jc w:val="right"/>
              <w:rPr>
                <w:rFonts w:ascii="Times New Roman" w:hAnsi="Times New Roman"/>
                <w:color w:val="333333"/>
                <w:sz w:val="28"/>
                <w:szCs w:val="28"/>
                <w:lang w:eastAsia="ru-RU"/>
              </w:rPr>
            </w:pPr>
            <w:r>
              <w:rPr>
                <w:rFonts w:ascii="Times New Roman" w:hAnsi="Times New Roman"/>
                <w:color w:val="333333"/>
                <w:sz w:val="28"/>
                <w:szCs w:val="28"/>
                <w:lang w:eastAsia="ru-RU"/>
              </w:rPr>
              <w:t xml:space="preserve"> «Православная гимназия </w:t>
            </w:r>
          </w:p>
          <w:p w:rsidR="00106D20" w:rsidRDefault="00106D20" w:rsidP="005318A9">
            <w:pPr>
              <w:spacing w:after="75" w:line="330" w:lineRule="atLeast"/>
              <w:jc w:val="right"/>
              <w:rPr>
                <w:rFonts w:ascii="Times New Roman" w:hAnsi="Times New Roman"/>
                <w:color w:val="333333"/>
                <w:sz w:val="28"/>
                <w:szCs w:val="28"/>
                <w:lang w:eastAsia="ru-RU"/>
              </w:rPr>
            </w:pPr>
            <w:r>
              <w:rPr>
                <w:rFonts w:ascii="Times New Roman" w:hAnsi="Times New Roman"/>
                <w:color w:val="333333"/>
                <w:sz w:val="28"/>
                <w:szCs w:val="28"/>
                <w:lang w:eastAsia="ru-RU"/>
              </w:rPr>
              <w:t>им. Аксо Колиева»</w:t>
            </w:r>
          </w:p>
          <w:p w:rsidR="00106D20" w:rsidRDefault="00106D20" w:rsidP="005318A9">
            <w:pPr>
              <w:spacing w:after="75" w:line="330" w:lineRule="atLeast"/>
              <w:jc w:val="right"/>
              <w:rPr>
                <w:rFonts w:ascii="Times New Roman" w:hAnsi="Times New Roman"/>
                <w:color w:val="333333"/>
                <w:sz w:val="28"/>
                <w:szCs w:val="28"/>
                <w:lang w:eastAsia="ru-RU"/>
              </w:rPr>
            </w:pPr>
            <w:r>
              <w:rPr>
                <w:rFonts w:ascii="Times New Roman" w:hAnsi="Times New Roman"/>
                <w:color w:val="333333"/>
                <w:sz w:val="28"/>
                <w:szCs w:val="28"/>
                <w:lang w:eastAsia="ru-RU"/>
              </w:rPr>
              <w:t>__________Родина Н.В.</w:t>
            </w:r>
          </w:p>
          <w:p w:rsidR="00106D20" w:rsidRDefault="00106D20" w:rsidP="005318A9">
            <w:pPr>
              <w:spacing w:after="75" w:line="330" w:lineRule="atLeast"/>
              <w:jc w:val="right"/>
              <w:rPr>
                <w:rFonts w:ascii="Times New Roman" w:hAnsi="Times New Roman"/>
                <w:color w:val="333333"/>
                <w:sz w:val="28"/>
                <w:szCs w:val="28"/>
                <w:lang w:eastAsia="ru-RU"/>
              </w:rPr>
            </w:pPr>
            <w:r>
              <w:rPr>
                <w:rFonts w:ascii="Times New Roman" w:hAnsi="Times New Roman"/>
                <w:color w:val="333333"/>
                <w:sz w:val="28"/>
                <w:szCs w:val="28"/>
                <w:lang w:eastAsia="ru-RU"/>
              </w:rPr>
              <w:t>31.08.2015г.</w:t>
            </w:r>
          </w:p>
          <w:p w:rsidR="00106D20" w:rsidRPr="00DE5F91" w:rsidRDefault="00106D20" w:rsidP="005318A9">
            <w:pPr>
              <w:spacing w:after="75" w:line="330" w:lineRule="atLeast"/>
              <w:jc w:val="center"/>
              <w:rPr>
                <w:rFonts w:ascii="Times New Roman" w:hAnsi="Times New Roman"/>
                <w:color w:val="333333"/>
                <w:sz w:val="28"/>
                <w:szCs w:val="28"/>
                <w:lang w:eastAsia="ru-RU"/>
              </w:rPr>
            </w:pPr>
          </w:p>
          <w:p w:rsidR="00106D20" w:rsidRPr="00DE5F91" w:rsidRDefault="00106D20" w:rsidP="005318A9">
            <w:pPr>
              <w:spacing w:before="100" w:beforeAutospacing="1" w:after="100" w:afterAutospacing="1" w:line="312" w:lineRule="atLeast"/>
              <w:jc w:val="center"/>
              <w:outlineLvl w:val="1"/>
              <w:rPr>
                <w:rFonts w:ascii="Times New Roman" w:hAnsi="Times New Roman"/>
                <w:b/>
                <w:bCs/>
                <w:color w:val="333333"/>
                <w:sz w:val="28"/>
                <w:szCs w:val="28"/>
                <w:lang w:eastAsia="ru-RU"/>
              </w:rPr>
            </w:pPr>
            <w:r w:rsidRPr="00DE5F91">
              <w:rPr>
                <w:rFonts w:ascii="Times New Roman" w:hAnsi="Times New Roman"/>
                <w:b/>
                <w:bCs/>
                <w:color w:val="333333"/>
                <w:sz w:val="28"/>
                <w:szCs w:val="28"/>
                <w:lang w:eastAsia="ru-RU"/>
              </w:rPr>
              <w:t>Положение о промежуточной аттестации</w:t>
            </w:r>
          </w:p>
          <w:p w:rsidR="00106D20" w:rsidRPr="00DE5F91" w:rsidRDefault="00106D20" w:rsidP="005318A9">
            <w:pPr>
              <w:spacing w:before="100" w:beforeAutospacing="1" w:after="100" w:afterAutospacing="1" w:line="312" w:lineRule="atLeast"/>
              <w:ind w:left="567"/>
              <w:jc w:val="center"/>
              <w:outlineLvl w:val="1"/>
              <w:rPr>
                <w:rFonts w:ascii="Times New Roman" w:hAnsi="Times New Roman"/>
                <w:b/>
                <w:bCs/>
                <w:color w:val="333333"/>
                <w:sz w:val="28"/>
                <w:szCs w:val="28"/>
                <w:lang w:eastAsia="ru-RU"/>
              </w:rPr>
            </w:pPr>
            <w:r>
              <w:rPr>
                <w:rFonts w:ascii="Times New Roman" w:hAnsi="Times New Roman"/>
                <w:b/>
                <w:bCs/>
                <w:color w:val="333333"/>
                <w:sz w:val="28"/>
                <w:szCs w:val="28"/>
                <w:lang w:eastAsia="ru-RU"/>
              </w:rPr>
              <w:t>в 2015-2016</w:t>
            </w:r>
            <w:r w:rsidRPr="00DE5F91">
              <w:rPr>
                <w:rFonts w:ascii="Times New Roman" w:hAnsi="Times New Roman"/>
                <w:b/>
                <w:bCs/>
                <w:color w:val="333333"/>
                <w:sz w:val="28"/>
                <w:szCs w:val="28"/>
                <w:lang w:eastAsia="ru-RU"/>
              </w:rPr>
              <w:t xml:space="preserve"> учебном году</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ОБЩИЕ ПОЛОЖЕНИЯ</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1.1. Настоящее Положение разработано в соответствии с Законом РФ «Об образовании», Типовым положением об общеобразовательном учреждении и Уставом </w:t>
            </w:r>
            <w:r>
              <w:rPr>
                <w:rFonts w:ascii="Times New Roman" w:hAnsi="Times New Roman"/>
                <w:color w:val="333333"/>
                <w:sz w:val="28"/>
                <w:szCs w:val="28"/>
                <w:lang w:eastAsia="ru-RU"/>
              </w:rPr>
              <w:t xml:space="preserve"> НОУ «Православная гимназия им. Аксо Колиева». Оно </w:t>
            </w:r>
            <w:r w:rsidRPr="00DE5F91">
              <w:rPr>
                <w:rFonts w:ascii="Times New Roman" w:hAnsi="Times New Roman"/>
                <w:color w:val="333333"/>
                <w:sz w:val="28"/>
                <w:szCs w:val="28"/>
                <w:lang w:eastAsia="ru-RU"/>
              </w:rPr>
              <w:t>регламентирует порядок проведения текущей и промежуточной аттестации учащихся.</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1.2. Промежуточная аттестация является формо</w:t>
            </w:r>
            <w:r>
              <w:rPr>
                <w:rFonts w:ascii="Times New Roman" w:hAnsi="Times New Roman"/>
                <w:color w:val="333333"/>
                <w:sz w:val="28"/>
                <w:szCs w:val="28"/>
                <w:lang w:eastAsia="ru-RU"/>
              </w:rPr>
              <w:t>й контроля знаний учащихся 1– 9</w:t>
            </w:r>
            <w:r w:rsidRPr="00DE5F91">
              <w:rPr>
                <w:rFonts w:ascii="Times New Roman" w:hAnsi="Times New Roman"/>
                <w:color w:val="333333"/>
                <w:sz w:val="28"/>
                <w:szCs w:val="28"/>
                <w:lang w:eastAsia="ru-RU"/>
              </w:rPr>
              <w:t>-х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1.3. Промежуточная аттестация является об</w:t>
            </w:r>
            <w:r>
              <w:rPr>
                <w:rFonts w:ascii="Times New Roman" w:hAnsi="Times New Roman"/>
                <w:color w:val="333333"/>
                <w:sz w:val="28"/>
                <w:szCs w:val="28"/>
                <w:lang w:eastAsia="ru-RU"/>
              </w:rPr>
              <w:t xml:space="preserve">язательной для учащихся 2– 9 </w:t>
            </w:r>
            <w:r w:rsidRPr="00DE5F91">
              <w:rPr>
                <w:rFonts w:ascii="Times New Roman" w:hAnsi="Times New Roman"/>
                <w:color w:val="333333"/>
                <w:sz w:val="28"/>
                <w:szCs w:val="28"/>
                <w:lang w:eastAsia="ru-RU"/>
              </w:rPr>
              <w:t xml:space="preserve"> классов. Она подразделяется на:</w:t>
            </w:r>
          </w:p>
          <w:p w:rsidR="00106D20" w:rsidRDefault="00106D20" w:rsidP="005318A9">
            <w:pPr>
              <w:numPr>
                <w:ilvl w:val="0"/>
                <w:numId w:val="1"/>
              </w:numPr>
              <w:spacing w:before="100" w:beforeAutospacing="1" w:after="100" w:afterAutospacing="1" w:line="312"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аттестацию по итогам учебной четверти (четвертну</w:t>
            </w:r>
            <w:r>
              <w:rPr>
                <w:rFonts w:ascii="Times New Roman" w:hAnsi="Times New Roman"/>
                <w:color w:val="333333"/>
                <w:sz w:val="28"/>
                <w:szCs w:val="28"/>
                <w:lang w:eastAsia="ru-RU"/>
              </w:rPr>
              <w:t xml:space="preserve">ю аттестацию), проводимую </w:t>
            </w:r>
          </w:p>
          <w:p w:rsidR="00106D20" w:rsidRPr="00DE5F91" w:rsidRDefault="00106D20" w:rsidP="005318A9">
            <w:pPr>
              <w:numPr>
                <w:ilvl w:val="0"/>
                <w:numId w:val="1"/>
              </w:numPr>
              <w:spacing w:before="100" w:beforeAutospacing="1" w:after="100" w:afterAutospacing="1" w:line="312" w:lineRule="atLeast"/>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во </w:t>
            </w:r>
            <w:r w:rsidRPr="00DE5F91">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2-9 </w:t>
            </w:r>
            <w:r w:rsidRPr="00DE5F91">
              <w:rPr>
                <w:rFonts w:ascii="Times New Roman" w:hAnsi="Times New Roman"/>
                <w:color w:val="333333"/>
                <w:sz w:val="28"/>
                <w:szCs w:val="28"/>
                <w:lang w:eastAsia="ru-RU"/>
              </w:rPr>
              <w:t xml:space="preserve">классах; </w:t>
            </w:r>
          </w:p>
          <w:p w:rsidR="00106D20" w:rsidRPr="00DE5F91" w:rsidRDefault="00106D20" w:rsidP="005318A9">
            <w:pPr>
              <w:numPr>
                <w:ilvl w:val="0"/>
                <w:numId w:val="1"/>
              </w:numPr>
              <w:spacing w:before="100" w:beforeAutospacing="1" w:after="100" w:afterAutospacing="1" w:line="312"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аттестацию по итогам полугодия (полугод</w:t>
            </w:r>
            <w:r>
              <w:rPr>
                <w:rFonts w:ascii="Times New Roman" w:hAnsi="Times New Roman"/>
                <w:color w:val="333333"/>
                <w:sz w:val="28"/>
                <w:szCs w:val="28"/>
                <w:lang w:eastAsia="ru-RU"/>
              </w:rPr>
              <w:t>овую аттестацию), проводимую во 2 – 9</w:t>
            </w:r>
            <w:r w:rsidRPr="00DE5F91">
              <w:rPr>
                <w:rFonts w:ascii="Times New Roman" w:hAnsi="Times New Roman"/>
                <w:color w:val="333333"/>
                <w:sz w:val="28"/>
                <w:szCs w:val="28"/>
                <w:lang w:eastAsia="ru-RU"/>
              </w:rPr>
              <w:t xml:space="preserve"> классах; </w:t>
            </w:r>
          </w:p>
          <w:p w:rsidR="00106D20" w:rsidRPr="00DE5F91" w:rsidRDefault="00106D20" w:rsidP="005318A9">
            <w:pPr>
              <w:numPr>
                <w:ilvl w:val="0"/>
                <w:numId w:val="1"/>
              </w:numPr>
              <w:spacing w:before="100" w:beforeAutospacing="1" w:after="100" w:afterAutospacing="1" w:line="312"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аттестацию по итогам учебного года (годо</w:t>
            </w:r>
            <w:r>
              <w:rPr>
                <w:rFonts w:ascii="Times New Roman" w:hAnsi="Times New Roman"/>
                <w:color w:val="333333"/>
                <w:sz w:val="28"/>
                <w:szCs w:val="28"/>
                <w:lang w:eastAsia="ru-RU"/>
              </w:rPr>
              <w:t xml:space="preserve">вую аттестацию), проводимую во 2 –9 </w:t>
            </w:r>
            <w:r w:rsidRPr="00DE5F91">
              <w:rPr>
                <w:rFonts w:ascii="Times New Roman" w:hAnsi="Times New Roman"/>
                <w:color w:val="333333"/>
                <w:sz w:val="28"/>
                <w:szCs w:val="28"/>
                <w:lang w:eastAsia="ru-RU"/>
              </w:rPr>
              <w:t xml:space="preserve">классах; </w:t>
            </w:r>
          </w:p>
          <w:p w:rsidR="00106D20" w:rsidRPr="00DE5F91" w:rsidRDefault="00106D20" w:rsidP="005318A9">
            <w:pPr>
              <w:numPr>
                <w:ilvl w:val="0"/>
                <w:numId w:val="1"/>
              </w:numPr>
              <w:spacing w:before="100" w:beforeAutospacing="1" w:after="100" w:afterAutospacing="1" w:line="312"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аттестация в 1 классе проходит </w:t>
            </w:r>
            <w:r>
              <w:rPr>
                <w:rFonts w:ascii="Times New Roman" w:hAnsi="Times New Roman"/>
                <w:color w:val="333333"/>
                <w:sz w:val="28"/>
                <w:szCs w:val="28"/>
                <w:lang w:eastAsia="ru-RU"/>
              </w:rPr>
              <w:t xml:space="preserve"> по результатам </w:t>
            </w:r>
            <w:r w:rsidRPr="00DE5F91">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диагностических работ</w:t>
            </w:r>
            <w:r w:rsidRPr="00DE5F91">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без выставления оценок (</w:t>
            </w:r>
            <w:r>
              <w:rPr>
                <w:rFonts w:ascii="Times New Roman" w:hAnsi="Times New Roman"/>
                <w:color w:val="333333"/>
                <w:sz w:val="28"/>
                <w:szCs w:val="28"/>
                <w:lang w:eastAsia="ru-RU"/>
              </w:rPr>
              <w:t>портфолио достижений ребёнка).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1.4. Успешное прохождение учащимися промежуточной аттестации является основанием для перевода в следующий класс и допуска учащихся 9-х </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классов к государственной (итоговой) аттестации. Решения по данным вопросам принимаются педагогическим советом школы.</w:t>
            </w:r>
            <w:r w:rsidRPr="00DE5F91">
              <w:rPr>
                <w:rFonts w:ascii="Times New Roman" w:hAnsi="Times New Roman"/>
                <w:color w:val="333333"/>
                <w:sz w:val="28"/>
                <w:szCs w:val="28"/>
                <w:lang w:eastAsia="ru-RU"/>
              </w:rPr>
              <w:br/>
              <w:t>1.5. Дети-инвалиды, а также учащиеся, обучавшиеся на дому, решением педагогического совета освобождаются от контрольных мероприятий, сопровождающих промежуточную аттестацию. Их аттестация проводится по текущим оценкам соответственно за четверть, полугодие или учебный год.</w:t>
            </w:r>
            <w:r w:rsidRPr="00DE5F91">
              <w:rPr>
                <w:rFonts w:ascii="Times New Roman" w:hAnsi="Times New Roman"/>
                <w:color w:val="333333"/>
                <w:sz w:val="28"/>
                <w:szCs w:val="28"/>
                <w:lang w:eastAsia="ru-RU"/>
              </w:rPr>
              <w:br/>
              <w:t>1.6. Настоящее Положение ежегодно доводится под роспись до сведения всех участников образовательного процесса: учащихся, их родите</w:t>
            </w:r>
            <w:r>
              <w:rPr>
                <w:rFonts w:ascii="Times New Roman" w:hAnsi="Times New Roman"/>
                <w:color w:val="333333"/>
                <w:sz w:val="28"/>
                <w:szCs w:val="28"/>
                <w:lang w:eastAsia="ru-RU"/>
              </w:rPr>
              <w:t>лей и педагогических работников гимназии.</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1.7.В один день допускается проведение  не более одной контрольной работы.</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1.8. Для проведения и анализа результатов четвертных, полугодовых и годовых контрольных работ создается аттестационная комиссия, включающая заместителя директора, учителя и ассистента. Состав комиссии утверждается приказом директора школы не позднее, чем за 7 дней до проведения работы.</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1.9. От промежуточной аттестации в переводных классах могут быть освобождены:</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 отличники учебы;</w:t>
            </w:r>
          </w:p>
          <w:p w:rsidR="00106D20" w:rsidRPr="00DE5F91" w:rsidRDefault="00106D20" w:rsidP="005318A9">
            <w:pPr>
              <w:spacing w:after="75" w:line="330" w:lineRule="atLeast"/>
              <w:jc w:val="both"/>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призеры районных, региональных всероссийских, предметных олимпиад;</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учащиеся, прошедшие или направленные на санаторное лечение в течение текущего года.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1.10. Ученики, пропустившие более половины учебного времени четверти, года - не аттестуются. При этом по желанию учащегося и его родителей (законных представителей)  промежуточная аттестация может быть проведена при условии выполнения учащимся контрольных работ. Оценивание в данном случае проводится по результатам  выполнения контрольных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1.11. Школьники, обучающиеся в условиях домашнего обучения</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 xml:space="preserve"> по индивидуальному учебному плану аттестуется только по предметам, включенным в этот план.</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1.12. Отметки, полученные в ходе промежуточной аттестации, заносятся в классный журнал.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1.13. Итогов</w:t>
            </w:r>
            <w:r>
              <w:rPr>
                <w:rFonts w:ascii="Times New Roman" w:hAnsi="Times New Roman"/>
                <w:color w:val="333333"/>
                <w:sz w:val="28"/>
                <w:szCs w:val="28"/>
                <w:lang w:eastAsia="ru-RU"/>
              </w:rPr>
              <w:t>ая аттестация выпускников 9</w:t>
            </w:r>
            <w:r w:rsidRPr="00DE5F91">
              <w:rPr>
                <w:rFonts w:ascii="Times New Roman" w:hAnsi="Times New Roman"/>
                <w:color w:val="333333"/>
                <w:sz w:val="28"/>
                <w:szCs w:val="28"/>
                <w:lang w:eastAsia="ru-RU"/>
              </w:rPr>
              <w:t xml:space="preserve"> классов регулируется отдельными локальными актами.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 ПОРЯДОК ПРОВЕДЕНИЯ ПРОМЕЖУТОЧНОЙ АТТЕСТАЦИИ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2.1. Четвертная аттестация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2.1.1. Четвертн</w:t>
            </w:r>
            <w:r>
              <w:rPr>
                <w:rFonts w:ascii="Times New Roman" w:hAnsi="Times New Roman"/>
                <w:color w:val="333333"/>
                <w:sz w:val="28"/>
                <w:szCs w:val="28"/>
                <w:lang w:eastAsia="ru-RU"/>
              </w:rPr>
              <w:t xml:space="preserve">ая аттестация учащихся 2 - 9 </w:t>
            </w:r>
            <w:r w:rsidRPr="00DE5F91">
              <w:rPr>
                <w:rFonts w:ascii="Times New Roman" w:hAnsi="Times New Roman"/>
                <w:color w:val="333333"/>
                <w:sz w:val="28"/>
                <w:szCs w:val="28"/>
                <w:lang w:eastAsia="ru-RU"/>
              </w:rPr>
              <w:t xml:space="preserve"> классов осуществляется по текущим оценкам, полученным учащимися в течение четверти.</w:t>
            </w:r>
          </w:p>
          <w:p w:rsidR="00106D20"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2.1.2. Четвертная оценка по каждому предмету определяется путем вычисления среднего арифметического текущих оценок с </w:t>
            </w:r>
            <w:r>
              <w:rPr>
                <w:rFonts w:ascii="Times New Roman" w:hAnsi="Times New Roman"/>
                <w:color w:val="333333"/>
                <w:sz w:val="28"/>
                <w:szCs w:val="28"/>
                <w:lang w:eastAsia="ru-RU"/>
              </w:rPr>
              <w:t xml:space="preserve"> учетом фактических знаний.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 2.1.3. При учебной нагрузке по предмету два и более часа в неделю четвертная оценка считается обоснованной при наличии у учащегося в классном журнале не менее трех текущих оценок по данному предмету.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2.1.4. Учащимся, пропустившим в течение четверти значительное число занятий по болезни и имеющим по этой причине менее трех текущих оценок,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Данное решение в письменном виде доводится классными руководителями до сведения родителей учащихся, которые несут ответственность за освоение их детьми пропущенного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Зачеты по пропущенному материалу принимаются учителем, обучающим  этому предмету.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 результатам зачетов и имеющихся текущих оценок учителем выставляется четвертная оценка, которая утверждается педагогическим советом как результат четвертной аттестации.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2.1.5. Учащиеся, имеющие менее трех текущих оценок вследствие систематических пропусков занятий без уважите</w:t>
            </w:r>
            <w:r>
              <w:rPr>
                <w:rFonts w:ascii="Times New Roman" w:hAnsi="Times New Roman"/>
                <w:color w:val="333333"/>
                <w:sz w:val="28"/>
                <w:szCs w:val="28"/>
                <w:lang w:eastAsia="ru-RU"/>
              </w:rPr>
              <w:t xml:space="preserve">льной причины, обязаны  </w:t>
            </w:r>
            <w:r w:rsidRPr="00DE5F91">
              <w:rPr>
                <w:rFonts w:ascii="Times New Roman" w:hAnsi="Times New Roman"/>
                <w:color w:val="333333"/>
                <w:sz w:val="28"/>
                <w:szCs w:val="28"/>
                <w:lang w:eastAsia="ru-RU"/>
              </w:rPr>
              <w:t>сдать зачеты по пропущенному материалу в сроки, установленные учителем.</w:t>
            </w:r>
            <w:r w:rsidRPr="00DE5F91">
              <w:rPr>
                <w:rFonts w:ascii="Times New Roman" w:hAnsi="Times New Roman"/>
                <w:color w:val="333333"/>
                <w:sz w:val="28"/>
                <w:szCs w:val="28"/>
                <w:lang w:eastAsia="ru-RU"/>
              </w:rPr>
              <w:br/>
              <w:t>Письменное уведомление о сдаче зачетов с указанием даты их проведения направляется классным руководителем родителям учащегося не позднее, чем за две недели до окончания четверти. При этом ответственность за освоение пропущенного материала и своевременную явку учащегося в школу для сдачи зачета несут его родители.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 результатам зачетов и имеющихся текущих оценок учителем выставляется четвертная оценка, которая утверждается педагогическим советом как результат четвертной аттестации.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случае неявки учащегося на зачеты по неуважительной причине ему выставляется в классный журнал оценка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2.2. Полугодовая аттестация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2.2.1. Полугодовая промежуточная аттестация учащи</w:t>
            </w:r>
            <w:r>
              <w:rPr>
                <w:rFonts w:ascii="Times New Roman" w:hAnsi="Times New Roman"/>
                <w:color w:val="333333"/>
                <w:sz w:val="28"/>
                <w:szCs w:val="28"/>
                <w:lang w:eastAsia="ru-RU"/>
              </w:rPr>
              <w:t xml:space="preserve">хся 2 -9 </w:t>
            </w:r>
            <w:r w:rsidRPr="00DE5F91">
              <w:rPr>
                <w:rFonts w:ascii="Times New Roman" w:hAnsi="Times New Roman"/>
                <w:color w:val="333333"/>
                <w:sz w:val="28"/>
                <w:szCs w:val="28"/>
                <w:lang w:eastAsia="ru-RU"/>
              </w:rPr>
              <w:t xml:space="preserve"> классов осуществляется по </w:t>
            </w:r>
            <w:r>
              <w:rPr>
                <w:rFonts w:ascii="Times New Roman" w:hAnsi="Times New Roman"/>
                <w:color w:val="333333"/>
                <w:sz w:val="28"/>
                <w:szCs w:val="28"/>
                <w:lang w:eastAsia="ru-RU"/>
              </w:rPr>
              <w:t xml:space="preserve"> чертвертной  и  </w:t>
            </w:r>
            <w:r w:rsidRPr="00DE5F91">
              <w:rPr>
                <w:rFonts w:ascii="Times New Roman" w:hAnsi="Times New Roman"/>
                <w:color w:val="333333"/>
                <w:sz w:val="28"/>
                <w:szCs w:val="28"/>
                <w:lang w:eastAsia="ru-RU"/>
              </w:rPr>
              <w:t>текущим оценкам, полученным у</w:t>
            </w:r>
            <w:r>
              <w:rPr>
                <w:rFonts w:ascii="Times New Roman" w:hAnsi="Times New Roman"/>
                <w:color w:val="333333"/>
                <w:sz w:val="28"/>
                <w:szCs w:val="28"/>
                <w:lang w:eastAsia="ru-RU"/>
              </w:rPr>
              <w:t xml:space="preserve">чащимися в течение полугодия,  а так же  по </w:t>
            </w:r>
            <w:r w:rsidRPr="00DE5F91">
              <w:rPr>
                <w:rFonts w:ascii="Times New Roman" w:hAnsi="Times New Roman"/>
                <w:color w:val="333333"/>
                <w:sz w:val="28"/>
                <w:szCs w:val="28"/>
                <w:lang w:eastAsia="ru-RU"/>
              </w:rPr>
              <w:t>результатам административных контрольных работ по русскому языку и математике  в обязательном порядке.</w:t>
            </w:r>
          </w:p>
          <w:p w:rsidR="00106D20"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2.2.2. Полугодовая оценка определяется путем вычисления среднего арифметического текущих оценок с </w:t>
            </w:r>
            <w:r>
              <w:rPr>
                <w:rFonts w:ascii="Times New Roman" w:hAnsi="Times New Roman"/>
                <w:color w:val="333333"/>
                <w:sz w:val="28"/>
                <w:szCs w:val="28"/>
                <w:lang w:eastAsia="ru-RU"/>
              </w:rPr>
              <w:t xml:space="preserve"> учетом фактических знаний.</w:t>
            </w:r>
            <w:r w:rsidRPr="00DE5F91">
              <w:rPr>
                <w:rFonts w:ascii="Times New Roman" w:hAnsi="Times New Roman"/>
                <w:color w:val="333333"/>
                <w:sz w:val="28"/>
                <w:szCs w:val="28"/>
                <w:lang w:eastAsia="ru-RU"/>
              </w:rPr>
              <w:t xml:space="preserve">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2.2.3. Оценка по предмету считается обоснованной при наличии у учащегося в классном журнале не менее трех текущих оценок по данному предмету. В противном случае аттестация учащихся осуществляется с выполнением процедуры, указанной в пунктах 2.1.4. и 2.1.5.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2.2.4. Оценка по русскому языку и математике  </w:t>
            </w:r>
            <w:r>
              <w:rPr>
                <w:rFonts w:ascii="Times New Roman" w:hAnsi="Times New Roman"/>
                <w:b/>
                <w:bCs/>
                <w:i/>
                <w:iCs/>
                <w:color w:val="333333"/>
                <w:sz w:val="28"/>
                <w:szCs w:val="28"/>
                <w:lang w:eastAsia="ru-RU"/>
              </w:rPr>
              <w:t xml:space="preserve">за I полугодие во 2-9 </w:t>
            </w:r>
            <w:r w:rsidRPr="00DE5F91">
              <w:rPr>
                <w:rFonts w:ascii="Times New Roman" w:hAnsi="Times New Roman"/>
                <w:b/>
                <w:bCs/>
                <w:i/>
                <w:iCs/>
                <w:color w:val="333333"/>
                <w:sz w:val="28"/>
                <w:szCs w:val="28"/>
                <w:lang w:eastAsia="ru-RU"/>
              </w:rPr>
              <w:t>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2.2.5. Административные контрольные работы проводятся в течение последних 15 календарных дней I полугодия</w:t>
            </w:r>
            <w:r>
              <w:rPr>
                <w:rFonts w:ascii="Times New Roman" w:hAnsi="Times New Roman"/>
                <w:color w:val="333333"/>
                <w:sz w:val="28"/>
                <w:szCs w:val="28"/>
                <w:lang w:eastAsia="ru-RU"/>
              </w:rPr>
              <w:t xml:space="preserve"> в соответствии с графиком.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2.2.6.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i/>
                <w:iCs/>
                <w:color w:val="333333"/>
                <w:sz w:val="28"/>
                <w:szCs w:val="28"/>
                <w:lang w:eastAsia="ru-RU"/>
              </w:rPr>
              <w:t>В случае неудовлетворительной оценки за повторное выполнение административной контрольной работы учащемуся выставляется за полугодие оценка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2.2.7. Родителям учащихся </w:t>
            </w:r>
            <w:r>
              <w:rPr>
                <w:rFonts w:ascii="Times New Roman" w:hAnsi="Times New Roman"/>
                <w:color w:val="333333"/>
                <w:sz w:val="28"/>
                <w:szCs w:val="28"/>
                <w:lang w:eastAsia="ru-RU"/>
              </w:rPr>
              <w:t xml:space="preserve">2-9 </w:t>
            </w:r>
            <w:r w:rsidRPr="00DE5F91">
              <w:rPr>
                <w:rFonts w:ascii="Times New Roman" w:hAnsi="Times New Roman"/>
                <w:color w:val="333333"/>
                <w:sz w:val="28"/>
                <w:szCs w:val="28"/>
                <w:lang w:eastAsia="ru-RU"/>
              </w:rPr>
              <w:t>классов, получивших неудовлетворительные оценки по итогам I полугодия по двум и более предметам,  классным руководителем в трехдневный срок направляется письменное уведомление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2.3. Годовая аттестация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2.3.1. Годовая промежут</w:t>
            </w:r>
            <w:r>
              <w:rPr>
                <w:rFonts w:ascii="Times New Roman" w:hAnsi="Times New Roman"/>
                <w:color w:val="333333"/>
                <w:sz w:val="28"/>
                <w:szCs w:val="28"/>
                <w:lang w:eastAsia="ru-RU"/>
              </w:rPr>
              <w:t>очная аттестация учащихся 2 - 9</w:t>
            </w:r>
            <w:r w:rsidRPr="00DE5F91">
              <w:rPr>
                <w:rFonts w:ascii="Times New Roman" w:hAnsi="Times New Roman"/>
                <w:color w:val="333333"/>
                <w:sz w:val="28"/>
                <w:szCs w:val="28"/>
                <w:lang w:eastAsia="ru-RU"/>
              </w:rPr>
              <w:t xml:space="preserve"> классов проводится, как правил</w:t>
            </w:r>
            <w:r>
              <w:rPr>
                <w:rFonts w:ascii="Times New Roman" w:hAnsi="Times New Roman"/>
                <w:color w:val="333333"/>
                <w:sz w:val="28"/>
                <w:szCs w:val="28"/>
                <w:lang w:eastAsia="ru-RU"/>
              </w:rPr>
              <w:t xml:space="preserve">о, в период с  17 по 23 мая  </w:t>
            </w:r>
            <w:r w:rsidRPr="00DE5F91">
              <w:rPr>
                <w:rFonts w:ascii="Times New Roman" w:hAnsi="Times New Roman"/>
                <w:color w:val="333333"/>
                <w:sz w:val="28"/>
                <w:szCs w:val="28"/>
                <w:lang w:eastAsia="ru-RU"/>
              </w:rPr>
              <w:t xml:space="preserve"> в виде </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административных контрольных работ.</w:t>
            </w:r>
          </w:p>
          <w:p w:rsidR="00106D20"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2.3.2. К годовой промежуточной аттестации решением педагогического совета школы допускаются учащиеся, успешно освоившие программы обучения </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по всем предметам учебного плана</w:t>
            </w:r>
            <w:r>
              <w:rPr>
                <w:rFonts w:ascii="Times New Roman" w:hAnsi="Times New Roman"/>
                <w:color w:val="333333"/>
                <w:sz w:val="28"/>
                <w:szCs w:val="28"/>
                <w:lang w:eastAsia="ru-RU"/>
              </w:rPr>
              <w:t>.</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2.3.3. Сроки проведения годовой промежуточной аттестации для учащихся,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т.д. устанавливаются администрацией школы.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2.3.4. Годовая промежуточная аттестация осуществляется в соответствии с расписанием, утверждаемым директором школы. Расписание вывешивается на доске объявлений не позднее, чем за две недели до начала аттестации.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2.3.5. Годовая промежуточная аттестация учащихся проводится:</w:t>
            </w:r>
          </w:p>
          <w:p w:rsidR="00106D20" w:rsidRPr="00DE5F91" w:rsidRDefault="00106D20" w:rsidP="005318A9">
            <w:pPr>
              <w:numPr>
                <w:ilvl w:val="0"/>
                <w:numId w:val="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в 1-  4-ом  классах в форме административных контрольных работ по русскому языку и математике; </w:t>
            </w:r>
          </w:p>
          <w:p w:rsidR="00106D20" w:rsidRPr="00DE5F91" w:rsidRDefault="00106D20" w:rsidP="005318A9">
            <w:pPr>
              <w:numPr>
                <w:ilvl w:val="0"/>
                <w:numId w:val="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в 5 - 8 классах в форме административных контрольных работ по русскому языку, математике  и предмету по выбору в 8 классе; </w:t>
            </w:r>
          </w:p>
          <w:p w:rsidR="00106D20" w:rsidRPr="00DE5F91" w:rsidRDefault="00106D20" w:rsidP="005318A9">
            <w:pPr>
              <w:numPr>
                <w:ilvl w:val="0"/>
                <w:numId w:val="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9-ом  классе  по русскому языку и математике  в новой форме</w:t>
            </w:r>
            <w:r>
              <w:rPr>
                <w:rFonts w:ascii="Times New Roman" w:hAnsi="Times New Roman"/>
                <w:color w:val="333333"/>
                <w:sz w:val="28"/>
                <w:szCs w:val="28"/>
                <w:lang w:eastAsia="ru-RU"/>
              </w:rPr>
              <w:t xml:space="preserve">, а также </w:t>
            </w:r>
            <w:r w:rsidRPr="00DE5F91">
              <w:rPr>
                <w:rFonts w:ascii="Times New Roman" w:hAnsi="Times New Roman"/>
                <w:color w:val="333333"/>
                <w:sz w:val="28"/>
                <w:szCs w:val="28"/>
                <w:lang w:eastAsia="ru-RU"/>
              </w:rPr>
              <w:t xml:space="preserve"> по двум предметам по выбору учащихся в </w:t>
            </w:r>
            <w:r>
              <w:rPr>
                <w:rFonts w:ascii="Times New Roman" w:hAnsi="Times New Roman"/>
                <w:color w:val="333333"/>
                <w:sz w:val="28"/>
                <w:szCs w:val="28"/>
                <w:lang w:eastAsia="ru-RU"/>
              </w:rPr>
              <w:t>традиционной или в новой форме.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i/>
                <w:iCs/>
                <w:color w:val="333333"/>
                <w:sz w:val="28"/>
                <w:szCs w:val="28"/>
                <w:lang w:eastAsia="ru-RU"/>
              </w:rPr>
              <w:t>Для учащихся, занимающихся по индивидуальным планам, возможно изменение состава предметов, кроме русского языка и математики.</w:t>
            </w:r>
            <w:r w:rsidRPr="00DE5F91">
              <w:rPr>
                <w:rFonts w:ascii="Times New Roman" w:hAnsi="Times New Roman"/>
                <w:color w:val="333333"/>
                <w:sz w:val="28"/>
                <w:szCs w:val="28"/>
                <w:lang w:eastAsia="ru-RU"/>
              </w:rPr>
              <w:br/>
              <w:t>2.3.7. В 1 – 6- классах на проведение административной контрольной работы отводи</w:t>
            </w:r>
            <w:r>
              <w:rPr>
                <w:rFonts w:ascii="Times New Roman" w:hAnsi="Times New Roman"/>
                <w:color w:val="333333"/>
                <w:sz w:val="28"/>
                <w:szCs w:val="28"/>
                <w:lang w:eastAsia="ru-RU"/>
              </w:rPr>
              <w:t xml:space="preserve">тся 1 академический час, в  8  классе </w:t>
            </w:r>
            <w:r w:rsidRPr="00DE5F91">
              <w:rPr>
                <w:rFonts w:ascii="Times New Roman" w:hAnsi="Times New Roman"/>
                <w:color w:val="333333"/>
                <w:sz w:val="28"/>
                <w:szCs w:val="28"/>
                <w:lang w:eastAsia="ru-RU"/>
              </w:rPr>
              <w:t xml:space="preserve"> – 2 часа.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2.3.8. Результаты  административных контрольных работ оцениваются по 4-балльной шкале от «2» до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2.3.9. Учащийся и его родители (законные представители) имеют право ознакомить</w:t>
            </w:r>
            <w:r>
              <w:rPr>
                <w:rFonts w:ascii="Times New Roman" w:hAnsi="Times New Roman"/>
                <w:color w:val="333333"/>
                <w:sz w:val="28"/>
                <w:szCs w:val="28"/>
                <w:lang w:eastAsia="ru-RU"/>
              </w:rPr>
              <w:t xml:space="preserve">ся с письменной работой и  в  </w:t>
            </w:r>
            <w:r w:rsidRPr="00DE5F91">
              <w:rPr>
                <w:rFonts w:ascii="Times New Roman" w:hAnsi="Times New Roman"/>
                <w:color w:val="333333"/>
                <w:sz w:val="28"/>
                <w:szCs w:val="28"/>
                <w:lang w:eastAsia="ru-RU"/>
              </w:rPr>
              <w:t xml:space="preserve"> случае несогласия с выставленной отметкой в 3-дневный срок подать в письменной форме апелляцию на имя директора</w:t>
            </w:r>
            <w:r>
              <w:rPr>
                <w:rFonts w:ascii="Times New Roman" w:hAnsi="Times New Roman"/>
                <w:color w:val="333333"/>
                <w:sz w:val="28"/>
                <w:szCs w:val="28"/>
                <w:lang w:eastAsia="ru-RU"/>
              </w:rPr>
              <w:t xml:space="preserve"> </w:t>
            </w:r>
            <w:r w:rsidRPr="00DE5F91">
              <w:rPr>
                <w:rFonts w:ascii="Times New Roman" w:hAnsi="Times New Roman"/>
                <w:color w:val="333333"/>
                <w:sz w:val="28"/>
                <w:szCs w:val="28"/>
                <w:lang w:eastAsia="ru-RU"/>
              </w:rPr>
              <w:t xml:space="preserve"> школы.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2.3.10. Учащиеся, получившие по итогам промежуточной аттестации неудовлетворительные отметки, допускаются до окончания учебного года к повторной аттестации по этим предметам. Сроки проведения повторной аттестации определяются приказом директора школы.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2.3.11. Учащиеся 2-х – 8-х  классов, получившие на повторной аттестации не более двух неудовлетворительных отметок, решением педагогического совета  переводятся в следующий класс условно с обязательством ликвидации ими академической задолженности до окончания первой четверти следующего учебного года. При этом ответственность за ликвидацию учащимися задолженности несут их родители.</w:t>
            </w:r>
            <w:r w:rsidRPr="00DE5F91">
              <w:rPr>
                <w:rFonts w:ascii="Times New Roman" w:hAnsi="Times New Roman"/>
                <w:color w:val="333333"/>
                <w:sz w:val="28"/>
                <w:szCs w:val="28"/>
                <w:lang w:eastAsia="ru-RU"/>
              </w:rPr>
              <w:br/>
              <w:t>В случае трёх или более неудовлетворительных отметок решением педагогического совета учащиеся оста</w:t>
            </w:r>
            <w:r>
              <w:rPr>
                <w:rFonts w:ascii="Times New Roman" w:hAnsi="Times New Roman"/>
                <w:color w:val="333333"/>
                <w:sz w:val="28"/>
                <w:szCs w:val="28"/>
                <w:lang w:eastAsia="ru-RU"/>
              </w:rPr>
              <w:t>вляются на повторное обучение.</w:t>
            </w:r>
            <w:r>
              <w:rPr>
                <w:rFonts w:ascii="Times New Roman" w:hAnsi="Times New Roman"/>
                <w:color w:val="333333"/>
                <w:sz w:val="28"/>
                <w:szCs w:val="28"/>
                <w:lang w:eastAsia="ru-RU"/>
              </w:rPr>
              <w:br/>
              <w:t>2.3.12</w:t>
            </w:r>
            <w:r w:rsidRPr="00DE5F91">
              <w:rPr>
                <w:rFonts w:ascii="Times New Roman" w:hAnsi="Times New Roman"/>
                <w:color w:val="333333"/>
                <w:sz w:val="28"/>
                <w:szCs w:val="28"/>
                <w:lang w:eastAsia="ru-RU"/>
              </w:rPr>
              <w:t>. Годовая аттестация учащихся 9</w:t>
            </w:r>
            <w:r>
              <w:rPr>
                <w:rFonts w:ascii="Times New Roman" w:hAnsi="Times New Roman"/>
                <w:color w:val="333333"/>
                <w:sz w:val="28"/>
                <w:szCs w:val="28"/>
                <w:lang w:eastAsia="ru-RU"/>
              </w:rPr>
              <w:t xml:space="preserve">  класса </w:t>
            </w:r>
            <w:r w:rsidRPr="00DE5F91">
              <w:rPr>
                <w:rFonts w:ascii="Times New Roman" w:hAnsi="Times New Roman"/>
                <w:color w:val="333333"/>
                <w:sz w:val="28"/>
                <w:szCs w:val="28"/>
                <w:lang w:eastAsia="ru-RU"/>
              </w:rPr>
              <w:t xml:space="preserve"> осуществляется по оценкам, полученным учащимися в течение учебного года, путем вычисления среднего арифметиче</w:t>
            </w:r>
            <w:r>
              <w:rPr>
                <w:rFonts w:ascii="Times New Roman" w:hAnsi="Times New Roman"/>
                <w:color w:val="333333"/>
                <w:sz w:val="28"/>
                <w:szCs w:val="28"/>
                <w:lang w:eastAsia="ru-RU"/>
              </w:rPr>
              <w:t xml:space="preserve">ского четвертных оценок </w:t>
            </w:r>
            <w:r w:rsidRPr="00DE5F91">
              <w:rPr>
                <w:rFonts w:ascii="Times New Roman" w:hAnsi="Times New Roman"/>
                <w:color w:val="333333"/>
                <w:sz w:val="28"/>
                <w:szCs w:val="28"/>
                <w:lang w:eastAsia="ru-RU"/>
              </w:rPr>
              <w:t xml:space="preserve"> и  результатов годовой промежуточной аттестации. </w:t>
            </w:r>
            <w:r w:rsidRPr="00DE5F91">
              <w:rPr>
                <w:rFonts w:ascii="Times New Roman" w:hAnsi="Times New Roman"/>
                <w:color w:val="333333"/>
                <w:sz w:val="28"/>
                <w:szCs w:val="28"/>
                <w:lang w:eastAsia="ru-RU"/>
              </w:rPr>
              <w:br/>
              <w:t>2.3.14. Результаты годовой аттестации являются осно</w:t>
            </w:r>
            <w:r>
              <w:rPr>
                <w:rFonts w:ascii="Times New Roman" w:hAnsi="Times New Roman"/>
                <w:color w:val="333333"/>
                <w:sz w:val="28"/>
                <w:szCs w:val="28"/>
                <w:lang w:eastAsia="ru-RU"/>
              </w:rPr>
              <w:t xml:space="preserve">ванием для допуска учащихся 9 класса </w:t>
            </w:r>
            <w:r w:rsidRPr="00DE5F91">
              <w:rPr>
                <w:rFonts w:ascii="Times New Roman" w:hAnsi="Times New Roman"/>
                <w:color w:val="333333"/>
                <w:sz w:val="28"/>
                <w:szCs w:val="28"/>
                <w:lang w:eastAsia="ru-RU"/>
              </w:rPr>
              <w:t xml:space="preserve"> к государственной (итоговой) аттестации.</w:t>
            </w:r>
            <w:r w:rsidRPr="00DE5F91">
              <w:rPr>
                <w:rFonts w:ascii="Times New Roman" w:hAnsi="Times New Roman"/>
                <w:color w:val="333333"/>
                <w:sz w:val="28"/>
                <w:szCs w:val="28"/>
                <w:lang w:eastAsia="ru-RU"/>
              </w:rPr>
              <w:br/>
              <w:t xml:space="preserve">Решением педагогического совета </w:t>
            </w:r>
            <w:r>
              <w:rPr>
                <w:rFonts w:ascii="Times New Roman" w:hAnsi="Times New Roman"/>
                <w:color w:val="333333"/>
                <w:sz w:val="28"/>
                <w:szCs w:val="28"/>
                <w:lang w:eastAsia="ru-RU"/>
              </w:rPr>
              <w:t xml:space="preserve"> гимназии </w:t>
            </w:r>
            <w:r w:rsidRPr="00DE5F91">
              <w:rPr>
                <w:rFonts w:ascii="Times New Roman" w:hAnsi="Times New Roman"/>
                <w:color w:val="333333"/>
                <w:sz w:val="28"/>
                <w:szCs w:val="28"/>
                <w:lang w:eastAsia="ru-RU"/>
              </w:rPr>
              <w:t>к государственной (итоговой) атт</w:t>
            </w:r>
            <w:r>
              <w:rPr>
                <w:rFonts w:ascii="Times New Roman" w:hAnsi="Times New Roman"/>
                <w:color w:val="333333"/>
                <w:sz w:val="28"/>
                <w:szCs w:val="28"/>
                <w:lang w:eastAsia="ru-RU"/>
              </w:rPr>
              <w:t>естации допускаются учащиеся 9</w:t>
            </w:r>
            <w:r w:rsidRPr="00DE5F91">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класса</w:t>
            </w:r>
            <w:r w:rsidRPr="00DE5F91">
              <w:rPr>
                <w:rFonts w:ascii="Times New Roman" w:hAnsi="Times New Roman"/>
                <w:color w:val="333333"/>
                <w:sz w:val="28"/>
                <w:szCs w:val="28"/>
                <w:lang w:eastAsia="ru-RU"/>
              </w:rPr>
              <w:t>, успешно освоившие программы обучения по</w:t>
            </w:r>
            <w:r>
              <w:rPr>
                <w:rFonts w:ascii="Times New Roman" w:hAnsi="Times New Roman"/>
                <w:color w:val="333333"/>
                <w:sz w:val="28"/>
                <w:szCs w:val="28"/>
                <w:lang w:eastAsia="ru-RU"/>
              </w:rPr>
              <w:t xml:space="preserve"> всем предметам учебного плана, а также учащиеся</w:t>
            </w:r>
            <w:r w:rsidRPr="00DE5F91">
              <w:rPr>
                <w:rFonts w:ascii="Times New Roman" w:hAnsi="Times New Roman"/>
                <w:color w:val="333333"/>
                <w:sz w:val="28"/>
                <w:szCs w:val="28"/>
                <w:lang w:eastAsia="ru-RU"/>
              </w:rPr>
              <w:t>, имеющие не более одной неудовлетворительной годовой оценк</w:t>
            </w:r>
            <w:r>
              <w:rPr>
                <w:rFonts w:ascii="Times New Roman" w:hAnsi="Times New Roman"/>
                <w:color w:val="333333"/>
                <w:sz w:val="28"/>
                <w:szCs w:val="28"/>
                <w:lang w:eastAsia="ru-RU"/>
              </w:rPr>
              <w:t>и при условии обязательной сдачи</w:t>
            </w:r>
            <w:r w:rsidRPr="00DE5F91">
              <w:rPr>
                <w:rFonts w:ascii="Times New Roman" w:hAnsi="Times New Roman"/>
                <w:color w:val="333333"/>
                <w:sz w:val="28"/>
                <w:szCs w:val="28"/>
                <w:lang w:eastAsia="ru-RU"/>
              </w:rPr>
              <w:t xml:space="preserve"> экзамена по данному предмету.</w:t>
            </w:r>
          </w:p>
          <w:p w:rsidR="00106D20" w:rsidRDefault="00106D20" w:rsidP="005318A9">
            <w:pPr>
              <w:spacing w:after="75" w:line="330" w:lineRule="atLeast"/>
              <w:jc w:val="center"/>
              <w:rPr>
                <w:rFonts w:ascii="Times New Roman" w:hAnsi="Times New Roman"/>
                <w:b/>
                <w:bCs/>
                <w:color w:val="333333"/>
                <w:sz w:val="28"/>
                <w:szCs w:val="28"/>
                <w:lang w:eastAsia="ru-RU"/>
              </w:rPr>
            </w:pP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 Критерии и нормы оценочной деятельности.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3.1. В основу критериев оценки учебной деятельности учащихся положены объективность</w:t>
            </w:r>
            <w:r>
              <w:rPr>
                <w:rFonts w:ascii="Times New Roman" w:hAnsi="Times New Roman"/>
                <w:color w:val="333333"/>
                <w:sz w:val="28"/>
                <w:szCs w:val="28"/>
                <w:lang w:eastAsia="ru-RU"/>
              </w:rPr>
              <w:t xml:space="preserve"> и единый подход. Для учащихся 2</w:t>
            </w:r>
            <w:r w:rsidRPr="00DE5F91">
              <w:rPr>
                <w:rFonts w:ascii="Times New Roman" w:hAnsi="Times New Roman"/>
                <w:color w:val="333333"/>
                <w:sz w:val="28"/>
                <w:szCs w:val="28"/>
                <w:lang w:eastAsia="ru-RU"/>
              </w:rPr>
              <w:t>-4  классов в школе используется 4-бальная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4 бальной системе: 5 (отлично), 4 (хорошо), 3 (удовлетворительно), 2 (неудовлетворительно). С учетом современных требований к оценочной деятельности в начальной школе вводится четырехбальная система цифровых отметок. Отменяется оценка «очень плохо» (отметка 1).</w:t>
            </w:r>
          </w:p>
          <w:p w:rsidR="00106D20" w:rsidRPr="00DE5F91" w:rsidRDefault="00106D20" w:rsidP="005318A9">
            <w:pPr>
              <w:spacing w:before="100" w:beforeAutospacing="1" w:after="100" w:afterAutospacing="1" w:line="312" w:lineRule="atLeast"/>
              <w:outlineLvl w:val="2"/>
              <w:rPr>
                <w:rFonts w:ascii="Times New Roman" w:hAnsi="Times New Roman"/>
                <w:b/>
                <w:bCs/>
                <w:color w:val="333333"/>
                <w:sz w:val="28"/>
                <w:szCs w:val="28"/>
                <w:lang w:eastAsia="ru-RU"/>
              </w:rPr>
            </w:pPr>
            <w:r w:rsidRPr="00DE5F91">
              <w:rPr>
                <w:rFonts w:ascii="Times New Roman" w:hAnsi="Times New Roman"/>
                <w:b/>
                <w:bCs/>
                <w:color w:val="333333"/>
                <w:sz w:val="28"/>
                <w:szCs w:val="28"/>
                <w:lang w:eastAsia="ru-RU"/>
              </w:rPr>
              <w:t>Нормы оценки знаний , умений и навыков учащихся при проверке письменных контрольных и самостоятельных работ</w:t>
            </w:r>
            <w:r>
              <w:rPr>
                <w:rFonts w:ascii="Times New Roman" w:hAnsi="Times New Roman"/>
                <w:b/>
                <w:bCs/>
                <w:color w:val="333333"/>
                <w:sz w:val="28"/>
                <w:szCs w:val="28"/>
                <w:lang w:eastAsia="ru-RU"/>
              </w:rPr>
              <w:t xml:space="preserve"> в начальной школе (2-4 классы) прописаны в  положении о внутришкольной  системе  оценки качества образования.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1. ОЦЕНКА ПИСЬМЕННЫХ РАБОТ ПО  МАТЕМАТИКЕ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Работа, состоящая из выражений: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1 грубая и 1-2 негрубые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2-3 грубые и 1-2 негрубые ошибки или 3 и более негрубых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4 и более грубых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Работа, состоящая из задач:</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–1-2 негрубые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–1 грубая и 3-4 и более негрубых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2 и более грубых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Комбинированная работа: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1-2 грубые и 1-2 негрубые ошибки, при этом грубых ошибок не должно быть в задаче.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3 грубые и 3-4 негрубые ошибки, при этом ход решения должен быть верным.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4 и более грубых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Контрольный устный счет: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1-2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3-4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5 и более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Грубые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1.Вычислительные ошибки в выражениях и задачах.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2.Ошибки на незнание порядка выполнения арифметических действий.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Неправильное решение задачи (пропуск действия, неправильный выбор действий, лишние действия).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Не решена до конца задача или пример.</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Невыполненное задание.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Негрубые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Нерациональный прием вычислений.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Неправильная постановка вопроса к действию при решении задачи.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Неверно сформулированный ответ задачи.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Неправильное списывание данных (чисел, знаков).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Не доведение до конца преобразований.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За грамматические ошибки, допущенные в работе, оценка по математике не снижается.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За неряшливо оформленную работу, несоблюдение правил каллиграфии оценка по математике снижается на 1 балл, но не ниже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2.  ОЦЕНКА ПИСЬМЕННЫХ РАБОТ ПО РУССКОМУ ЯЗЫКУ.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2.1. ДИКТАНТ.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Объем диктанта: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1-й класс</w:t>
            </w:r>
            <w:r w:rsidRPr="00DE5F91">
              <w:rPr>
                <w:rFonts w:ascii="Times New Roman" w:hAnsi="Times New Roman"/>
                <w:color w:val="333333"/>
                <w:sz w:val="28"/>
                <w:szCs w:val="28"/>
                <w:lang w:eastAsia="ru-RU"/>
              </w:rPr>
              <w:t xml:space="preserve"> – 15-17 слов.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2-й класс</w:t>
            </w:r>
            <w:r w:rsidRPr="00DE5F91">
              <w:rPr>
                <w:rFonts w:ascii="Times New Roman" w:hAnsi="Times New Roman"/>
                <w:color w:val="333333"/>
                <w:sz w:val="28"/>
                <w:szCs w:val="28"/>
                <w:lang w:eastAsia="ru-RU"/>
              </w:rPr>
              <w:t xml:space="preserve"> – 1-2 четверть – 25-35 слов.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3-4 четверть – 35-52 слова.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3-й класс</w:t>
            </w:r>
            <w:r w:rsidRPr="00DE5F91">
              <w:rPr>
                <w:rFonts w:ascii="Times New Roman" w:hAnsi="Times New Roman"/>
                <w:color w:val="333333"/>
                <w:sz w:val="28"/>
                <w:szCs w:val="28"/>
                <w:lang w:eastAsia="ru-RU"/>
              </w:rPr>
              <w:t xml:space="preserve"> – 1-2 четверть – 45-53 слова.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3-4 четверть – 53-73 слова.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4-й класс</w:t>
            </w:r>
            <w:r w:rsidRPr="00DE5F91">
              <w:rPr>
                <w:rFonts w:ascii="Times New Roman" w:hAnsi="Times New Roman"/>
                <w:color w:val="333333"/>
                <w:sz w:val="28"/>
                <w:szCs w:val="28"/>
                <w:lang w:eastAsia="ru-RU"/>
              </w:rPr>
              <w:t xml:space="preserve"> – 1-2 четверть – 58-77 слов.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3-4 четверть – 76-93 слова.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за работу, в которой нет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за работу, в которой допущено 1-2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за работу, в которой допущено 3-5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за работу, в которой допущено более 5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Учет ошибок в диктанте: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Повторная ошибка в одном и том же слове считается за 1 ошибку (например, ученик дважды в слове "песок" написал вместо "е" букву "и").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Ошибкой считается: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Нарушение орфографических правил при написании слов, включая ошибки на пропуск, перестановку, замену и вставку лишних букв в словах.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Примечание: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 исправления считаются за 1 ошибку.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Примечание.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контрольной работы учитывается в первую очередь правильность ее выполнения.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оценивании работы учитель принимает во внимание каллиграфический навык.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2.2. ГРАММАТИЧЕСКОЕ ЗАДАНИЕ</w:t>
            </w:r>
            <w:r w:rsidRPr="00DE5F91">
              <w:rPr>
                <w:rFonts w:ascii="Times New Roman" w:hAnsi="Times New Roman"/>
                <w:color w:val="333333"/>
                <w:sz w:val="28"/>
                <w:szCs w:val="28"/>
                <w:lang w:eastAsia="ru-RU"/>
              </w:rPr>
              <w:t>.</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правильно выполнено не менее 3/4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правильно выполнено не менее 1/2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правильно выполнено менее 1/2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2.3. КОНТРОЛЬНОЕ СПИСЫВАНИЕ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за безукоризненно выполненную работу, в которой нет исправлений.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за работу, в которой допущена 1 ошибка и 1-2 исправления.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за работу, в которой допущены 2-3 ошибки и 1-2 исправления.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за работу, в которой допущены 4 и более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2.4. СЛОВАРНЫЙ ДИКТАНТ</w:t>
            </w:r>
          </w:p>
          <w:tbl>
            <w:tblPr>
              <w:tblW w:w="0" w:type="auto"/>
              <w:tblCellSpacing w:w="0" w:type="dxa"/>
              <w:tblCellMar>
                <w:left w:w="0" w:type="dxa"/>
                <w:right w:w="0" w:type="dxa"/>
              </w:tblCellMar>
              <w:tblLook w:val="00A0"/>
            </w:tblPr>
            <w:tblGrid>
              <w:gridCol w:w="4029"/>
              <w:gridCol w:w="5170"/>
            </w:tblGrid>
            <w:tr w:rsidR="00106D20" w:rsidRPr="00CB414A" w:rsidTr="00DE5F91">
              <w:trPr>
                <w:tblCellSpacing w:w="0" w:type="dxa"/>
              </w:trPr>
              <w:tc>
                <w:tcPr>
                  <w:tcW w:w="4590" w:type="dxa"/>
                </w:tcPr>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u w:val="single"/>
                      <w:lang w:eastAsia="ru-RU"/>
                    </w:rPr>
                    <w:t>Объем:</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2-й класс</w:t>
                  </w:r>
                  <w:r w:rsidRPr="00DE5F91">
                    <w:rPr>
                      <w:rFonts w:ascii="Times New Roman" w:hAnsi="Times New Roman"/>
                      <w:color w:val="333333"/>
                      <w:sz w:val="28"/>
                      <w:szCs w:val="28"/>
                      <w:lang w:eastAsia="ru-RU"/>
                    </w:rPr>
                    <w:t xml:space="preserve"> – 8-10 слов.</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3-й класс</w:t>
                  </w:r>
                  <w:r w:rsidRPr="00DE5F91">
                    <w:rPr>
                      <w:rFonts w:ascii="Times New Roman" w:hAnsi="Times New Roman"/>
                      <w:color w:val="333333"/>
                      <w:sz w:val="28"/>
                      <w:szCs w:val="28"/>
                      <w:lang w:eastAsia="ru-RU"/>
                    </w:rPr>
                    <w:t xml:space="preserve"> – 10-12 слов.</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4-й класс</w:t>
                  </w:r>
                  <w:r w:rsidRPr="00DE5F91">
                    <w:rPr>
                      <w:rFonts w:ascii="Times New Roman" w:hAnsi="Times New Roman"/>
                      <w:color w:val="333333"/>
                      <w:sz w:val="28"/>
                      <w:szCs w:val="28"/>
                      <w:lang w:eastAsia="ru-RU"/>
                    </w:rPr>
                    <w:t xml:space="preserve"> – 12-15 слов.</w:t>
                  </w:r>
                </w:p>
              </w:tc>
              <w:tc>
                <w:tcPr>
                  <w:tcW w:w="5820" w:type="dxa"/>
                </w:tcPr>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без ошибок.</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1 ошибка и 1 исправление.</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2 ошибки и 1 исправление.</w:t>
                  </w:r>
                </w:p>
                <w:p w:rsidR="00106D20" w:rsidRPr="00DE5F91" w:rsidRDefault="00106D20" w:rsidP="00CB414A">
                  <w:pPr>
                    <w:framePr w:hSpace="180" w:wrap="around" w:vAnchor="text" w:hAnchor="page" w:x="1195" w:y="-1132"/>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3-5 ошибок.</w:t>
                  </w:r>
                </w:p>
              </w:tc>
            </w:tr>
          </w:tbl>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  СОЧИНЕНИЕ И ИЗЛОЖЕНИЕ.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Любое сочинение и изложение оценивается двумя отметками: пер</w:t>
            </w:r>
            <w:r w:rsidRPr="00DE5F91">
              <w:rPr>
                <w:rFonts w:ascii="Times New Roman" w:hAnsi="Times New Roman"/>
                <w:color w:val="333333"/>
                <w:sz w:val="28"/>
                <w:szCs w:val="28"/>
                <w:lang w:eastAsia="ru-RU"/>
              </w:rPr>
              <w:softHyphen/>
              <w:t>вая ставится за содержание и речевое оформление (соблюдение языковых норм и правил выбора стилистических средств), вторая—за соблюде</w:t>
            </w:r>
            <w:r w:rsidRPr="00DE5F91">
              <w:rPr>
                <w:rFonts w:ascii="Times New Roman" w:hAnsi="Times New Roman"/>
                <w:color w:val="333333"/>
                <w:sz w:val="28"/>
                <w:szCs w:val="28"/>
                <w:lang w:eastAsia="ru-RU"/>
              </w:rPr>
              <w:softHyphen/>
              <w:t>ние орфографических и пунктуационных норм.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w:t>
            </w:r>
            <w:r w:rsidRPr="00DE5F91">
              <w:rPr>
                <w:rFonts w:ascii="Times New Roman" w:hAnsi="Times New Roman"/>
                <w:color w:val="333333"/>
                <w:sz w:val="28"/>
                <w:szCs w:val="28"/>
                <w:lang w:eastAsia="ru-RU"/>
              </w:rPr>
              <w:softHyphen/>
              <w:t>тается оценкой по литературе.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 ИЗЛОЖЕНИЕ.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за содержание и речевое оформление: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правильно и последовательно воспроизведен авторский текст.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незначительно нарушена последовательность изложения мыслей, имеются единичные (1-2) фактические и речевые неточности.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за соблюде</w:t>
            </w:r>
            <w:r w:rsidRPr="00DE5F91">
              <w:rPr>
                <w:rFonts w:ascii="Times New Roman" w:hAnsi="Times New Roman"/>
                <w:b/>
                <w:bCs/>
                <w:color w:val="333333"/>
                <w:sz w:val="28"/>
                <w:szCs w:val="28"/>
                <w:lang w:eastAsia="ru-RU"/>
              </w:rPr>
              <w:softHyphen/>
              <w:t>ние орфографических и пунктуационных норм: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нет речевых и орфографических ошибок, допущено 1 исправление.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имеются 1-2 орфографические ошибки и допущено 1 исправление.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имеются  3-6 орфографические ошибки и 1-2 исправления.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имеются более 6 орфографических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3.2. СОЧИНЕНИЕ.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за содержание и речевое оформление: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логически последовательно раскрыта тема.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незначительно нарушена последовательность изложения мыслей, имеются единичные (1-2) фактические и речевые неточности.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за соблюде</w:t>
            </w:r>
            <w:r w:rsidRPr="00DE5F91">
              <w:rPr>
                <w:rFonts w:ascii="Times New Roman" w:hAnsi="Times New Roman"/>
                <w:b/>
                <w:bCs/>
                <w:color w:val="333333"/>
                <w:sz w:val="28"/>
                <w:szCs w:val="28"/>
                <w:lang w:eastAsia="ru-RU"/>
              </w:rPr>
              <w:softHyphen/>
              <w:t>ние орфографических и пунктуационных норм: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5</w:t>
            </w:r>
            <w:r w:rsidRPr="00DE5F91">
              <w:rPr>
                <w:rFonts w:ascii="Times New Roman" w:hAnsi="Times New Roman"/>
                <w:color w:val="333333"/>
                <w:sz w:val="28"/>
                <w:szCs w:val="28"/>
                <w:lang w:eastAsia="ru-RU"/>
              </w:rPr>
              <w:t>" – нет речевых и орфографических ошибок, допущено 1 исправление.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 имеются 1-2 орфографические ошибки и допущено 1 исправление.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 имеются  3-6 орфографических ошибки и 1-2 исправления.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w:t>
            </w: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 имеются  более 6 орфографических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В 5-11 классах используется 4-х бальная система оценивания: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5(отлично), 4(хорошо), 3 (удовлетворительно), 2 (неудовлетворительно).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3.2 Оценка знаний, умений и навыков обучающихся по биологии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Отметка «5»: </w:t>
            </w:r>
          </w:p>
          <w:p w:rsidR="00106D20" w:rsidRPr="00DE5F91" w:rsidRDefault="00106D20" w:rsidP="005318A9">
            <w:pPr>
              <w:numPr>
                <w:ilvl w:val="0"/>
                <w:numId w:val="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полно раскрыто содержание материала в объ</w:t>
            </w:r>
            <w:r w:rsidRPr="00DE5F91">
              <w:rPr>
                <w:rFonts w:ascii="Times New Roman" w:hAnsi="Times New Roman"/>
                <w:color w:val="333333"/>
                <w:sz w:val="28"/>
                <w:szCs w:val="28"/>
                <w:lang w:eastAsia="ru-RU"/>
              </w:rPr>
              <w:softHyphen/>
              <w:t>ёме программы и учебника;</w:t>
            </w:r>
          </w:p>
          <w:p w:rsidR="00106D20" w:rsidRPr="00DE5F91" w:rsidRDefault="00106D20" w:rsidP="005318A9">
            <w:pPr>
              <w:numPr>
                <w:ilvl w:val="0"/>
                <w:numId w:val="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чётко и правильно даны определения и раскрыто содержание понятий, верно использованы    научные термины;</w:t>
            </w:r>
          </w:p>
          <w:p w:rsidR="00106D20" w:rsidRPr="00DE5F91" w:rsidRDefault="00106D20" w:rsidP="005318A9">
            <w:pPr>
              <w:numPr>
                <w:ilvl w:val="0"/>
                <w:numId w:val="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для доказательства использованы различные умения, выводы из наблюдений и опытов;</w:t>
            </w:r>
          </w:p>
          <w:p w:rsidR="00106D20" w:rsidRPr="00DE5F91" w:rsidRDefault="00106D20" w:rsidP="005318A9">
            <w:pPr>
              <w:numPr>
                <w:ilvl w:val="0"/>
                <w:numId w:val="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самостоятельный.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раскрыто содержание материала, правильно даны определения понятие и использованы научные термины, от</w:t>
            </w:r>
            <w:r w:rsidRPr="00DE5F91">
              <w:rPr>
                <w:rFonts w:ascii="Times New Roman" w:hAnsi="Times New Roman"/>
                <w:color w:val="333333"/>
                <w:sz w:val="28"/>
                <w:szCs w:val="28"/>
                <w:lang w:eastAsia="ru-RU"/>
              </w:rPr>
              <w:softHyphen/>
              <w:t>вет самостоятельные, определения понятий неполные, допущены незначительные нарушения последовательности изложения, не</w:t>
            </w:r>
            <w:r w:rsidRPr="00DE5F91">
              <w:rPr>
                <w:rFonts w:ascii="Times New Roman" w:hAnsi="Times New Roman"/>
                <w:color w:val="333333"/>
                <w:sz w:val="28"/>
                <w:szCs w:val="28"/>
                <w:lang w:eastAsia="ru-RU"/>
              </w:rPr>
              <w:softHyphen/>
              <w:t>большие неточности при использовании научных терминов или в выводах а обобщениях из наблюдешь, I опытов.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усвоено основное содержание учебного мате</w:t>
            </w:r>
            <w:r w:rsidRPr="00DE5F91">
              <w:rPr>
                <w:rFonts w:ascii="Times New Roman" w:hAnsi="Times New Roman"/>
                <w:color w:val="333333"/>
                <w:sz w:val="28"/>
                <w:szCs w:val="28"/>
                <w:lang w:eastAsia="ru-RU"/>
              </w:rPr>
              <w:softHyphen/>
              <w:t>риала, но изложено фрагментарно;</w:t>
            </w:r>
          </w:p>
          <w:p w:rsidR="00106D20" w:rsidRPr="00DE5F91" w:rsidRDefault="00106D20" w:rsidP="005318A9">
            <w:pPr>
              <w:numPr>
                <w:ilvl w:val="0"/>
                <w:numId w:val="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всегда последовательно определение понятии недостаточ</w:t>
            </w:r>
            <w:r w:rsidRPr="00DE5F91">
              <w:rPr>
                <w:rFonts w:ascii="Times New Roman" w:hAnsi="Times New Roman"/>
                <w:color w:val="333333"/>
                <w:sz w:val="28"/>
                <w:szCs w:val="28"/>
                <w:lang w:eastAsia="ru-RU"/>
              </w:rPr>
              <w:softHyphen/>
              <w:t>но чёткие;</w:t>
            </w:r>
          </w:p>
          <w:p w:rsidR="00106D20" w:rsidRPr="00DE5F91" w:rsidRDefault="00106D20" w:rsidP="005318A9">
            <w:pPr>
              <w:numPr>
                <w:ilvl w:val="0"/>
                <w:numId w:val="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использованы выводы и обобщения из наблюдения и опытов, допущены ошибки при их изложении;</w:t>
            </w:r>
          </w:p>
          <w:p w:rsidR="00106D20" w:rsidRPr="00DE5F91" w:rsidRDefault="00106D20" w:rsidP="005318A9">
            <w:pPr>
              <w:numPr>
                <w:ilvl w:val="0"/>
                <w:numId w:val="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ошибки и неточности в использовании научной тер</w:t>
            </w:r>
            <w:r w:rsidRPr="00DE5F91">
              <w:rPr>
                <w:rFonts w:ascii="Times New Roman" w:hAnsi="Times New Roman"/>
                <w:color w:val="333333"/>
                <w:sz w:val="28"/>
                <w:szCs w:val="28"/>
                <w:lang w:eastAsia="ru-RU"/>
              </w:rPr>
              <w:softHyphen/>
              <w:t>минологии, определении понятии.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w:t>
            </w:r>
            <w:r w:rsidRPr="00DE5F91">
              <w:rPr>
                <w:rFonts w:ascii="Times New Roman" w:hAnsi="Times New Roman"/>
                <w:color w:val="333333"/>
                <w:sz w:val="28"/>
                <w:szCs w:val="28"/>
                <w:lang w:eastAsia="ru-RU"/>
              </w:rPr>
              <w:softHyphen/>
              <w:t>вании терминологии.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практических умений учащихся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ставить опыты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Отметка «5»: </w:t>
            </w:r>
          </w:p>
          <w:p w:rsidR="00106D20" w:rsidRPr="00DE5F91" w:rsidRDefault="00106D20" w:rsidP="005318A9">
            <w:pPr>
              <w:numPr>
                <w:ilvl w:val="0"/>
                <w:numId w:val="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определена цель опыта;</w:t>
            </w:r>
          </w:p>
          <w:p w:rsidR="00106D20" w:rsidRPr="00DE5F91" w:rsidRDefault="00106D20" w:rsidP="005318A9">
            <w:pPr>
              <w:numPr>
                <w:ilvl w:val="0"/>
                <w:numId w:val="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самостоятельно и последовательно проведены подбор оборудо</w:t>
            </w:r>
            <w:r w:rsidRPr="00DE5F91">
              <w:rPr>
                <w:rFonts w:ascii="Times New Roman" w:hAnsi="Times New Roman"/>
                <w:color w:val="333333"/>
                <w:sz w:val="28"/>
                <w:szCs w:val="28"/>
                <w:lang w:eastAsia="ru-RU"/>
              </w:rPr>
              <w:softHyphen/>
              <w:t>вания и объектов, а также работа по закладке опыта;</w:t>
            </w:r>
          </w:p>
          <w:p w:rsidR="00106D20" w:rsidRPr="00DE5F91" w:rsidRDefault="00106D20" w:rsidP="005318A9">
            <w:pPr>
              <w:numPr>
                <w:ilvl w:val="0"/>
                <w:numId w:val="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научно, грамотно, логично описаны наблюдения и сформулирова</w:t>
            </w:r>
            <w:r w:rsidRPr="00DE5F91">
              <w:rPr>
                <w:rFonts w:ascii="Times New Roman" w:hAnsi="Times New Roman"/>
                <w:color w:val="333333"/>
                <w:sz w:val="28"/>
                <w:szCs w:val="28"/>
                <w:lang w:eastAsia="ru-RU"/>
              </w:rPr>
              <w:softHyphen/>
              <w:t>ны выводы из опыта.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Отметка «4»: </w:t>
            </w:r>
          </w:p>
          <w:p w:rsidR="00106D20" w:rsidRPr="00DE5F91" w:rsidRDefault="00106D20" w:rsidP="005318A9">
            <w:pPr>
              <w:numPr>
                <w:ilvl w:val="0"/>
                <w:numId w:val="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определена цель опыта; самостоятель</w:t>
            </w:r>
            <w:r w:rsidRPr="00DE5F91">
              <w:rPr>
                <w:rFonts w:ascii="Times New Roman" w:hAnsi="Times New Roman"/>
                <w:color w:val="333333"/>
                <w:sz w:val="28"/>
                <w:szCs w:val="28"/>
                <w:lang w:eastAsia="ru-RU"/>
              </w:rPr>
              <w:softHyphen/>
              <w:t>но проведена работа по подбору оборудования, объектов при зак</w:t>
            </w:r>
            <w:r w:rsidRPr="00DE5F91">
              <w:rPr>
                <w:rFonts w:ascii="Times New Roman" w:hAnsi="Times New Roman"/>
                <w:color w:val="333333"/>
                <w:sz w:val="28"/>
                <w:szCs w:val="28"/>
                <w:lang w:eastAsia="ru-RU"/>
              </w:rPr>
              <w:softHyphen/>
              <w:t>ладке опыта допускаются;</w:t>
            </w:r>
          </w:p>
          <w:p w:rsidR="00106D20" w:rsidRPr="00DE5F91" w:rsidRDefault="00106D20" w:rsidP="005318A9">
            <w:pPr>
              <w:numPr>
                <w:ilvl w:val="0"/>
                <w:numId w:val="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1-2 ошибки, в целом грамотно и логично описаны наблюдения, сформулированы основные выводы из опыта;</w:t>
            </w:r>
          </w:p>
          <w:p w:rsidR="00106D20" w:rsidRPr="00DE5F91" w:rsidRDefault="00106D20" w:rsidP="005318A9">
            <w:pPr>
              <w:numPr>
                <w:ilvl w:val="0"/>
                <w:numId w:val="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описании наблюдении допущены неточности, выводы неполные.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Отметка «3»: </w:t>
            </w:r>
          </w:p>
          <w:p w:rsidR="00106D20" w:rsidRPr="00DE5F91" w:rsidRDefault="00106D20" w:rsidP="005318A9">
            <w:pPr>
              <w:numPr>
                <w:ilvl w:val="0"/>
                <w:numId w:val="10"/>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определена цель опыта, подбор обору</w:t>
            </w:r>
            <w:r w:rsidRPr="00DE5F91">
              <w:rPr>
                <w:rFonts w:ascii="Times New Roman" w:hAnsi="Times New Roman"/>
                <w:color w:val="333333"/>
                <w:sz w:val="28"/>
                <w:szCs w:val="28"/>
                <w:lang w:eastAsia="ru-RU"/>
              </w:rPr>
              <w:softHyphen/>
              <w:t>дования и объектов, а также работы по закладке опыта проведены с помощью учителя;</w:t>
            </w:r>
          </w:p>
          <w:p w:rsidR="00106D20" w:rsidRPr="00DE5F91" w:rsidRDefault="00106D20" w:rsidP="005318A9">
            <w:pPr>
              <w:numPr>
                <w:ilvl w:val="0"/>
                <w:numId w:val="10"/>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неточности я ошибка в закладке опыта, описании наб</w:t>
            </w:r>
            <w:r w:rsidRPr="00DE5F91">
              <w:rPr>
                <w:rFonts w:ascii="Times New Roman" w:hAnsi="Times New Roman"/>
                <w:color w:val="333333"/>
                <w:sz w:val="28"/>
                <w:szCs w:val="28"/>
                <w:lang w:eastAsia="ru-RU"/>
              </w:rPr>
              <w:softHyphen/>
              <w:t>людение, формировании выводов.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1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определена самостоятельно цель опыта; не подготовлено нужное оборудование;</w:t>
            </w:r>
          </w:p>
          <w:p w:rsidR="00106D20" w:rsidRPr="00DE5F91" w:rsidRDefault="00106D20" w:rsidP="005318A9">
            <w:pPr>
              <w:numPr>
                <w:ilvl w:val="0"/>
                <w:numId w:val="1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существенные ошибки при закладке опыта и его офор</w:t>
            </w:r>
            <w:r w:rsidRPr="00DE5F91">
              <w:rPr>
                <w:rFonts w:ascii="Times New Roman" w:hAnsi="Times New Roman"/>
                <w:color w:val="333333"/>
                <w:sz w:val="28"/>
                <w:szCs w:val="28"/>
                <w:lang w:eastAsia="ru-RU"/>
              </w:rPr>
              <w:softHyphen/>
              <w:t>млении.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проводить наблюдения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Учитель должен учитывать:</w:t>
            </w:r>
          </w:p>
          <w:p w:rsidR="00106D20" w:rsidRPr="00DE5F91" w:rsidRDefault="00106D20" w:rsidP="005318A9">
            <w:pPr>
              <w:numPr>
                <w:ilvl w:val="0"/>
                <w:numId w:val="1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правильность проведения; </w:t>
            </w:r>
          </w:p>
          <w:p w:rsidR="00106D20" w:rsidRPr="00DE5F91" w:rsidRDefault="00106D20" w:rsidP="005318A9">
            <w:pPr>
              <w:numPr>
                <w:ilvl w:val="0"/>
                <w:numId w:val="1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w:t>
            </w:r>
            <w:r w:rsidRPr="00DE5F91">
              <w:rPr>
                <w:rFonts w:ascii="Times New Roman" w:hAnsi="Times New Roman"/>
                <w:color w:val="333333"/>
                <w:sz w:val="28"/>
                <w:szCs w:val="28"/>
                <w:lang w:eastAsia="ru-RU"/>
              </w:rPr>
              <w:softHyphen/>
              <w:t>ние выделять существенные признаки, логичность и научную грамотность в оформлении результатов наблюдение и в выводах.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1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по заданию проведено наблюдение; выделены существенные признаке, логично, научно грамотно оформлены результаты наблюдения I выводы.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1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по заданию проведено наблюдение, при выделении существенных признаков у наблюдаемого объекта (процесса), названы второстепенные;</w:t>
            </w:r>
          </w:p>
          <w:p w:rsidR="00106D20" w:rsidRPr="00DE5F91" w:rsidRDefault="00106D20" w:rsidP="005318A9">
            <w:pPr>
              <w:numPr>
                <w:ilvl w:val="0"/>
                <w:numId w:val="1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допущена небрежность в оформлении наблюдение и выводов.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1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неточности, 1-2 ошибка в проведе</w:t>
            </w:r>
            <w:r w:rsidRPr="00DE5F91">
              <w:rPr>
                <w:rFonts w:ascii="Times New Roman" w:hAnsi="Times New Roman"/>
                <w:color w:val="333333"/>
                <w:sz w:val="28"/>
                <w:szCs w:val="28"/>
                <w:lang w:eastAsia="ru-RU"/>
              </w:rPr>
              <w:softHyphen/>
              <w:t>нии наблюдение по заданию учителя;</w:t>
            </w:r>
          </w:p>
          <w:p w:rsidR="00106D20" w:rsidRPr="00DE5F91" w:rsidRDefault="00106D20" w:rsidP="005318A9">
            <w:pPr>
              <w:numPr>
                <w:ilvl w:val="0"/>
                <w:numId w:val="1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выделении существенных признаков у наблюдаемого объек</w:t>
            </w:r>
            <w:r w:rsidRPr="00DE5F91">
              <w:rPr>
                <w:rFonts w:ascii="Times New Roman" w:hAnsi="Times New Roman"/>
                <w:color w:val="333333"/>
                <w:sz w:val="28"/>
                <w:szCs w:val="28"/>
                <w:lang w:eastAsia="ru-RU"/>
              </w:rPr>
              <w:softHyphen/>
              <w:t>та (процесса) выделены лишь некоторые, допущены ошибки (1-2) в оформлении наблюдение и выводов.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1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неправильно выделены признака наблюдаемого объекта (процесса), допущены ошибки (3-4) в оформлении наблюдений и выводов.</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3.3. ОЦЕНКА ЗНАНИЙ И УМЕНИЙ УЧАЩИХСЯ ПО ГЕОГРАФИИ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1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ответ полный, правильный, отражающий основной материал курса; </w:t>
            </w:r>
          </w:p>
          <w:p w:rsidR="00106D20" w:rsidRPr="00DE5F91" w:rsidRDefault="00106D20" w:rsidP="005318A9">
            <w:pPr>
              <w:numPr>
                <w:ilvl w:val="0"/>
                <w:numId w:val="1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правильно раскрыто содержание понятий, закономерностей, географических взаимосвязей и конкретизация их примерами; </w:t>
            </w:r>
          </w:p>
          <w:p w:rsidR="00106D20" w:rsidRPr="00DE5F91" w:rsidRDefault="00106D20" w:rsidP="005318A9">
            <w:pPr>
              <w:numPr>
                <w:ilvl w:val="0"/>
                <w:numId w:val="1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1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1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ответ правильный, ученик в основном понимает материал, но четко определяет понятия и закономерности; </w:t>
            </w:r>
          </w:p>
          <w:p w:rsidR="00106D20" w:rsidRPr="00DE5F91" w:rsidRDefault="00106D20" w:rsidP="005318A9">
            <w:pPr>
              <w:numPr>
                <w:ilvl w:val="0"/>
                <w:numId w:val="1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20"/>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ответ неправильный; </w:t>
            </w:r>
          </w:p>
          <w:p w:rsidR="00106D20" w:rsidRPr="00DE5F91" w:rsidRDefault="00106D20" w:rsidP="005318A9">
            <w:pPr>
              <w:numPr>
                <w:ilvl w:val="0"/>
                <w:numId w:val="20"/>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практических умений учащихся </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за умение работать с картой и другими источниками географических знаний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r w:rsidRPr="00DE5F91">
              <w:rPr>
                <w:rFonts w:ascii="Times New Roman" w:hAnsi="Times New Roman"/>
                <w:color w:val="333333"/>
                <w:sz w:val="28"/>
                <w:szCs w:val="28"/>
                <w:lang w:eastAsia="ru-RU"/>
              </w:rPr>
              <w:t xml:space="preserve">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r w:rsidRPr="00DE5F91">
              <w:rPr>
                <w:rFonts w:ascii="Times New Roman" w:hAnsi="Times New Roman"/>
                <w:color w:val="333333"/>
                <w:sz w:val="28"/>
                <w:szCs w:val="28"/>
                <w:lang w:eastAsia="ru-RU"/>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r w:rsidRPr="00DE5F91">
              <w:rPr>
                <w:rFonts w:ascii="Times New Roman" w:hAnsi="Times New Roman"/>
                <w:color w:val="333333"/>
                <w:sz w:val="28"/>
                <w:szCs w:val="28"/>
                <w:lang w:eastAsia="ru-RU"/>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проводить наблюдения в природе и на производстве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r w:rsidRPr="00DE5F91">
              <w:rPr>
                <w:rFonts w:ascii="Times New Roman" w:hAnsi="Times New Roman"/>
                <w:color w:val="333333"/>
                <w:sz w:val="28"/>
                <w:szCs w:val="28"/>
                <w:lang w:eastAsia="ru-RU"/>
              </w:rPr>
              <w:t xml:space="preserve">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r w:rsidRPr="00DE5F91">
              <w:rPr>
                <w:rFonts w:ascii="Times New Roman" w:hAnsi="Times New Roman"/>
                <w:color w:val="333333"/>
                <w:sz w:val="28"/>
                <w:szCs w:val="28"/>
                <w:lang w:eastAsia="ru-RU"/>
              </w:rPr>
              <w:t xml:space="preserve">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r w:rsidRPr="00DE5F91">
              <w:rPr>
                <w:rFonts w:ascii="Times New Roman" w:hAnsi="Times New Roman"/>
                <w:color w:val="333333"/>
                <w:sz w:val="28"/>
                <w:szCs w:val="28"/>
                <w:lang w:eastAsia="ru-RU"/>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 неправильное выполнение задания,  неумение сделать выводы на основе наблюдений.</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3.4. НОРМЫ ОЦЕНКИ ЗНАНИЙ, УМЕНИЙ, НАВЫКОВ УЧАЩИХСЯ ПО ИЗО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p>
          <w:p w:rsidR="00106D20" w:rsidRPr="00DE5F91" w:rsidRDefault="00106D20" w:rsidP="005318A9">
            <w:pPr>
              <w:numPr>
                <w:ilvl w:val="0"/>
                <w:numId w:val="2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учащийся  полностью справляется с поставленной целью урока;</w:t>
            </w:r>
          </w:p>
          <w:p w:rsidR="00106D20" w:rsidRPr="00DE5F91" w:rsidRDefault="00106D20" w:rsidP="005318A9">
            <w:pPr>
              <w:numPr>
                <w:ilvl w:val="0"/>
                <w:numId w:val="2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излагает изученный материал и умеет применить полученные  знания на практике;</w:t>
            </w:r>
          </w:p>
          <w:p w:rsidR="00106D20" w:rsidRPr="00DE5F91" w:rsidRDefault="00106D20" w:rsidP="005318A9">
            <w:pPr>
              <w:numPr>
                <w:ilvl w:val="0"/>
                <w:numId w:val="2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верно решает композицию рисунка, т.е. гармонично согласовывает между  собой все компоненты изображения;</w:t>
            </w:r>
          </w:p>
          <w:p w:rsidR="00106D20" w:rsidRPr="00DE5F91" w:rsidRDefault="00106D20" w:rsidP="005318A9">
            <w:pPr>
              <w:numPr>
                <w:ilvl w:val="0"/>
                <w:numId w:val="2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умеет подметить и передать в изображении наиболее характерное.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p>
          <w:p w:rsidR="00106D20" w:rsidRPr="00DE5F91" w:rsidRDefault="00106D20" w:rsidP="005318A9">
            <w:pPr>
              <w:numPr>
                <w:ilvl w:val="0"/>
                <w:numId w:val="2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учащийся полностью овладел программным материалом, но при изложении его допускает неточности второстепенного характера;</w:t>
            </w:r>
          </w:p>
          <w:p w:rsidR="00106D20" w:rsidRPr="00DE5F91" w:rsidRDefault="00106D20" w:rsidP="005318A9">
            <w:pPr>
              <w:numPr>
                <w:ilvl w:val="0"/>
                <w:numId w:val="2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гармонично согласовывает между собой все компоненты изображения;</w:t>
            </w:r>
          </w:p>
          <w:p w:rsidR="00106D20" w:rsidRPr="00DE5F91" w:rsidRDefault="00106D20" w:rsidP="005318A9">
            <w:pPr>
              <w:numPr>
                <w:ilvl w:val="0"/>
                <w:numId w:val="2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умеет подметить, но не совсем точно передаёт в изображении наиболее</w:t>
            </w:r>
            <w:r w:rsidRPr="00DE5F91">
              <w:rPr>
                <w:rFonts w:ascii="Times New Roman" w:hAnsi="Times New Roman"/>
                <w:color w:val="333333"/>
                <w:sz w:val="28"/>
                <w:szCs w:val="28"/>
                <w:lang w:eastAsia="ru-RU"/>
              </w:rPr>
              <w:br/>
              <w:t>характерное.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p>
          <w:p w:rsidR="00106D20" w:rsidRPr="00DE5F91" w:rsidRDefault="00106D20" w:rsidP="005318A9">
            <w:pPr>
              <w:numPr>
                <w:ilvl w:val="0"/>
                <w:numId w:val="2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учащийся слабо справляется с поставленной целью урока;</w:t>
            </w:r>
          </w:p>
          <w:p w:rsidR="00106D20" w:rsidRPr="00DE5F91" w:rsidRDefault="00106D20" w:rsidP="005318A9">
            <w:pPr>
              <w:numPr>
                <w:ilvl w:val="0"/>
                <w:numId w:val="2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допускает неточность в изложении изученного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p>
          <w:p w:rsidR="00106D20" w:rsidRPr="00DE5F91" w:rsidRDefault="00106D20" w:rsidP="005318A9">
            <w:pPr>
              <w:numPr>
                <w:ilvl w:val="0"/>
                <w:numId w:val="2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учащийся допускает грубые ошибки в ответе;</w:t>
            </w:r>
          </w:p>
          <w:p w:rsidR="00106D20" w:rsidRPr="00DE5F91" w:rsidRDefault="00106D20" w:rsidP="005318A9">
            <w:pPr>
              <w:numPr>
                <w:ilvl w:val="0"/>
                <w:numId w:val="2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справляется с поставленной целью урока;</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3.5.  НОРМЫ ОЦЕНКИ ЗНАНИЙ, УМЕНИЙ, НАВЫКОВ УЧАЩИХСЯ  ПО  АНГЛИЙСКОМУ ЯЗЫКУ</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Аудирование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2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2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2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2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обучающиеся не поняли смысла иноязычной речи, соответствующей программным требованиям для каждого класса.</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Говорение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2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30"/>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31"/>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32"/>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Чтение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b/>
                <w:bCs/>
                <w:color w:val="333333"/>
                <w:sz w:val="28"/>
                <w:szCs w:val="28"/>
                <w:lang w:eastAsia="ru-RU"/>
              </w:rPr>
            </w:pPr>
            <w:r w:rsidRPr="00DE5F91">
              <w:rPr>
                <w:rFonts w:ascii="Times New Roman" w:hAnsi="Times New Roman"/>
                <w:color w:val="333333"/>
                <w:sz w:val="28"/>
                <w:szCs w:val="28"/>
                <w:lang w:eastAsia="ru-RU"/>
              </w:rPr>
              <w:t xml:space="preserve">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И НАВЫКОВ ПО ИНФОРМАТИКЕ.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практических </w:t>
            </w:r>
            <w:r w:rsidRPr="00DE5F91">
              <w:rPr>
                <w:rFonts w:ascii="Times New Roman" w:hAnsi="Times New Roman"/>
                <w:color w:val="333333"/>
                <w:sz w:val="28"/>
                <w:szCs w:val="28"/>
                <w:lang w:eastAsia="ru-RU"/>
              </w:rPr>
              <w:t xml:space="preserve">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ставиться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3.6. НОРМЫ ОЦЕНКИ ЗНАНИЙ, УМЕНИЙ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p>
          <w:p w:rsidR="00106D20" w:rsidRPr="00DE5F91" w:rsidRDefault="00106D20" w:rsidP="005318A9">
            <w:pPr>
              <w:numPr>
                <w:ilvl w:val="0"/>
                <w:numId w:val="3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выполнил    работу    в    полном    объеме   с   соблюдением    необходимой последовательности действий;</w:t>
            </w:r>
          </w:p>
          <w:p w:rsidR="00106D20" w:rsidRPr="00DE5F91" w:rsidRDefault="00106D20" w:rsidP="005318A9">
            <w:pPr>
              <w:numPr>
                <w:ilvl w:val="0"/>
                <w:numId w:val="3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проводит  работу  в  условиях,   обеспечивающих  получение   правильных результатов и выводов;</w:t>
            </w:r>
          </w:p>
          <w:p w:rsidR="00106D20" w:rsidRPr="00DE5F91" w:rsidRDefault="00106D20" w:rsidP="005318A9">
            <w:pPr>
              <w:numPr>
                <w:ilvl w:val="0"/>
                <w:numId w:val="3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соблюдает правила техники безопасности;</w:t>
            </w:r>
          </w:p>
          <w:p w:rsidR="00106D20" w:rsidRPr="00DE5F91" w:rsidRDefault="00106D20" w:rsidP="005318A9">
            <w:pPr>
              <w:numPr>
                <w:ilvl w:val="0"/>
                <w:numId w:val="3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ответе правильно и аккуратно выполняет все записи, таблицы, рисунки, чертежи,    графики, вычисления;</w:t>
            </w:r>
          </w:p>
          <w:p w:rsidR="00106D20" w:rsidRPr="00DE5F91" w:rsidRDefault="00106D20" w:rsidP="005318A9">
            <w:pPr>
              <w:numPr>
                <w:ilvl w:val="0"/>
                <w:numId w:val="33"/>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выполняет анализ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если выполнены требования к оценке 5, но допущены 2-3 недочета, не     более одной ошибки и одного недочета.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выполнена не полностью, но объем выполненной части таков, что позволяет получить правильные результаты и выводы;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ходе проведения работы были допущены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выполнена не полностью и объем выполненной работы не позволяет сделать правильных выводов;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проводилась неправильно.</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устных ответов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ставится в том случае,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понимает сущность вопроса, дает точное определение и истолкование основных понятий;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анализирует условие задачи, строит алгоритм и записывает программу;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строит ответ по собственному плану, сопровождает ответ новыми примерами, умеет применить знания в новой ситуации;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учащийся допустил одну ошибку или не более двух недочетов и может их исправить самостоятельно или с небольшой помощью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ставится,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умеет применять полученные знания при решении простых задач по готовому алгоритму;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допустил четыре-пять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тестовых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ставится в том случае,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выполнил   работу   в   полном   объеме   с   соблюдением    необходимой последовательности действий;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допустил не более 2% неверных ответов.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если выполнены требования к оценке 5, но допущены ошибки (не более 20% ответов от общего количества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ставится,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выполнил работу в полном объеме, неверные ответы составляют от 20% до 50% ответов от общего числа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если работа выполнена не полностью, но объем выполненной части таков, что позволяет получить оценку.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выполнена полностью, но количество правильных ответов не превышает 50% от общего числа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выполнена не полностью и объем выполненной работы не превышает 50% от общего числа заданий.</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Критерии знаний, умений и навыков учащихся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на экзамене по информатике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3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полно раскрыто содержание материала в объеме программы:</w:t>
            </w:r>
          </w:p>
          <w:p w:rsidR="00106D20" w:rsidRPr="00DE5F91" w:rsidRDefault="00106D20" w:rsidP="005318A9">
            <w:pPr>
              <w:numPr>
                <w:ilvl w:val="0"/>
                <w:numId w:val="3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четко и правильно даны определения и раскрыто содержание понятий: верно использованы научные термины:</w:t>
            </w:r>
          </w:p>
          <w:p w:rsidR="00106D20" w:rsidRPr="00DE5F91" w:rsidRDefault="00106D20" w:rsidP="005318A9">
            <w:pPr>
              <w:numPr>
                <w:ilvl w:val="0"/>
                <w:numId w:val="34"/>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самостоятельный, использованы ранее приобретенные знания: речь грамотна и логически последовательна.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numPr>
                <w:ilvl w:val="0"/>
                <w:numId w:val="3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раскрыто основное содержание материала:</w:t>
            </w:r>
          </w:p>
          <w:p w:rsidR="00106D20" w:rsidRPr="00DE5F91" w:rsidRDefault="00106D20" w:rsidP="005318A9">
            <w:pPr>
              <w:numPr>
                <w:ilvl w:val="0"/>
                <w:numId w:val="3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самостоятельный;</w:t>
            </w:r>
          </w:p>
          <w:p w:rsidR="00106D20" w:rsidRPr="00DE5F91" w:rsidRDefault="00106D20" w:rsidP="005318A9">
            <w:pPr>
              <w:numPr>
                <w:ilvl w:val="0"/>
                <w:numId w:val="35"/>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w:t>
            </w:r>
            <w:r w:rsidRPr="00DE5F91">
              <w:rPr>
                <w:rFonts w:ascii="Times New Roman" w:hAnsi="Times New Roman"/>
                <w:color w:val="333333"/>
                <w:sz w:val="28"/>
                <w:szCs w:val="28"/>
                <w:lang w:eastAsia="ru-RU"/>
              </w:rPr>
              <w:softHyphen/>
              <w:t>учных терминов или в выводах и обобщениях из наблюдений и опытов.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numPr>
                <w:ilvl w:val="0"/>
                <w:numId w:val="3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усвоено основное содержание учебного материала, но изложено фрагментарно, не всегда последовательно;</w:t>
            </w:r>
          </w:p>
          <w:p w:rsidR="00106D20" w:rsidRPr="00DE5F91" w:rsidRDefault="00106D20" w:rsidP="005318A9">
            <w:pPr>
              <w:numPr>
                <w:ilvl w:val="0"/>
                <w:numId w:val="3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определения понятий недостаточно четкие;</w:t>
            </w:r>
          </w:p>
          <w:p w:rsidR="00106D20" w:rsidRPr="00DE5F91" w:rsidRDefault="00106D20" w:rsidP="005318A9">
            <w:pPr>
              <w:numPr>
                <w:ilvl w:val="0"/>
                <w:numId w:val="36"/>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ошибки и неточности в использовании научной терминологии, определении понятий.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numPr>
                <w:ilvl w:val="0"/>
                <w:numId w:val="3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основное содержание учебного материала не раскрыто;</w:t>
            </w:r>
          </w:p>
          <w:p w:rsidR="00106D20" w:rsidRPr="00DE5F91" w:rsidRDefault="00106D20" w:rsidP="005318A9">
            <w:pPr>
              <w:numPr>
                <w:ilvl w:val="0"/>
                <w:numId w:val="3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даны ответы на вспомогательные вопросы учителя;</w:t>
            </w:r>
          </w:p>
          <w:p w:rsidR="00106D20" w:rsidRPr="00DE5F91" w:rsidRDefault="00106D20" w:rsidP="005318A9">
            <w:pPr>
              <w:numPr>
                <w:ilvl w:val="0"/>
                <w:numId w:val="37"/>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грубые ошибки в определении понятий, при использовании терминологии.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практических умений учащихся на экзамене по информатике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При работе на компьютере учитывается:</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Правильность включения компьютера и загрузки операционной системы.</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оценивать ресурсы компьютера, необходимые для обработки определенной инфор</w:t>
            </w:r>
            <w:r w:rsidRPr="00DE5F91">
              <w:rPr>
                <w:rFonts w:ascii="Times New Roman" w:hAnsi="Times New Roman"/>
                <w:color w:val="333333"/>
                <w:sz w:val="28"/>
                <w:szCs w:val="28"/>
                <w:lang w:eastAsia="ru-RU"/>
              </w:rPr>
              <w:softHyphen/>
              <w:t>мации.</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выбирать и загружать нужную программу.</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работы с клавиатурой и манипулятором «мышь».</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выполнять основные операции управления файлами.</w:t>
            </w:r>
          </w:p>
          <w:p w:rsidR="00106D20" w:rsidRPr="00DE5F91" w:rsidRDefault="00106D20" w:rsidP="005318A9">
            <w:pPr>
              <w:numPr>
                <w:ilvl w:val="0"/>
                <w:numId w:val="38"/>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выполнять основные операции в текстовом процессоре WORD, электронной табли</w:t>
            </w:r>
            <w:r w:rsidRPr="00DE5F91">
              <w:rPr>
                <w:rFonts w:ascii="Times New Roman" w:hAnsi="Times New Roman"/>
                <w:color w:val="333333"/>
                <w:sz w:val="28"/>
                <w:szCs w:val="28"/>
                <w:lang w:eastAsia="ru-RU"/>
              </w:rPr>
              <w:softHyphen/>
              <w:t>це EXCEL, базе данных ACCESS</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включается компьютер и загружается операционная система</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оцениваются ресурсы компьютера, необходимые для обработки определенной информации.</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выбирается и загружается нужная программа.</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работы с клавиатурой и манипулятором «мышь» на достаточно высоком уровне.</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выполняются основные операции управления файлами.</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выполняются основные операции в текстовом процессоре WORD, электронной таблице EXCEL, базе данных ACCESS, среде программирования ТурбоПаскаль.</w:t>
            </w:r>
          </w:p>
          <w:p w:rsidR="00106D20" w:rsidRPr="00DE5F91" w:rsidRDefault="00106D20" w:rsidP="005318A9">
            <w:pPr>
              <w:numPr>
                <w:ilvl w:val="0"/>
                <w:numId w:val="39"/>
              </w:numPr>
              <w:spacing w:before="100" w:beforeAutospacing="1" w:after="100" w:afterAutospacing="1" w:line="312"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Получен правильный результат.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включается компьютер и загружается операционная система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оцениваются ресурсы компьютера, необходимые для обработки определенной информации.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выбирается и загружается нужная программа.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работы с клавиатурой и манипулятором «мышь» на достаточно высоком уровне.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выполняются основные операции управления файлами.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незначительные неточности при выполнении основных операций в текстовом процессоре WORD, электронной таблице EXCEL, базе данных ACCESS, среде программиро</w:t>
            </w:r>
            <w:r w:rsidRPr="00DE5F91">
              <w:rPr>
                <w:rFonts w:ascii="Times New Roman" w:hAnsi="Times New Roman"/>
                <w:color w:val="333333"/>
                <w:sz w:val="28"/>
                <w:szCs w:val="28"/>
                <w:lang w:eastAsia="ru-RU"/>
              </w:rPr>
              <w:softHyphen/>
              <w:t>вания ТурбоПаскаль.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Получен правильный результат.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включается компьютер и загружается операционная система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оцениваются ресурсы компьютера, необходимые для обработки определенной информации.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выбирается и загружаете! нужная программа.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работы с клавиатурой и манипулятором «мышь» на достаточном уровне.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выполняются основные операции управления файлами.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ошибки при выполнении основных операций в текстовом процессоре WORD, электронной таблице EXCEL, базе данных ACCESS, среде программирования ТурбоПаскаль.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Получен неправильный результат.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включается компьютер и загружается операционная система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оцениваются ресурсы компьютера, необходимые для обработки определенной информации.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-Неправильно выбирается и загружается нужная программа.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-Умения работы с клавиатурой и манипулятором «мышь» на низком уровне.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выполняются основные операции управления файлами.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-Отсутствуют умения работы в текстовом процессоре WORD, электронной таблице EXCEL, базе данных ACCESS, среде программирования ТурбоПаскаль.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-Результат не получен.</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3.7. НОРМЫ ОЦЕНКИ ЗНАНИЙ ПО ИСТОРИИ, ОБЩЕСТВОЗНАНИЮ, ПРАВОВЕДЕНИЮ</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 материал усвоен в полном объеме; изложение ло</w:t>
            </w:r>
            <w:r w:rsidRPr="00DE5F91">
              <w:rPr>
                <w:rFonts w:ascii="Times New Roman" w:hAnsi="Times New Roman"/>
                <w:color w:val="333333"/>
                <w:sz w:val="28"/>
                <w:szCs w:val="28"/>
                <w:lang w:eastAsia="ru-RU"/>
              </w:rPr>
              <w:softHyphen/>
              <w:t>гично; основные умения сформированы и устойчивы; выводы и обобщения точны и связаны с явлениями окружающей жизни;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 в усвоении материала незначительные пробелы, из</w:t>
            </w:r>
            <w:r w:rsidRPr="00DE5F91">
              <w:rPr>
                <w:rFonts w:ascii="Times New Roman" w:hAnsi="Times New Roman"/>
                <w:color w:val="333333"/>
                <w:sz w:val="28"/>
                <w:szCs w:val="28"/>
                <w:lang w:eastAsia="ru-RU"/>
              </w:rPr>
              <w:softHyphen/>
              <w:t>ложение недостаточно систематизированное; отдельные умения недостаточ</w:t>
            </w:r>
            <w:r w:rsidRPr="00DE5F91">
              <w:rPr>
                <w:rFonts w:ascii="Times New Roman" w:hAnsi="Times New Roman"/>
                <w:color w:val="333333"/>
                <w:sz w:val="28"/>
                <w:szCs w:val="28"/>
                <w:lang w:eastAsia="ru-RU"/>
              </w:rPr>
              <w:softHyphen/>
              <w:t>но устойчивы; в выводах и обобщениях имеются некоторые неточности;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 в усвоении материала имеются пробелы, он излагается несистематизированно; отдельные умения недостаточно сформированы; выво</w:t>
            </w:r>
            <w:r w:rsidRPr="00DE5F91">
              <w:rPr>
                <w:rFonts w:ascii="Times New Roman" w:hAnsi="Times New Roman"/>
                <w:color w:val="333333"/>
                <w:sz w:val="28"/>
                <w:szCs w:val="28"/>
                <w:lang w:eastAsia="ru-RU"/>
              </w:rPr>
              <w:softHyphen/>
              <w:t>ды и обобщения аргументированы слабо, в них допускаются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основное содержание материала не усвоено, выводов и обобщений нет;</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3.8. НОРМЫ ОЦЕНКИ ЗНАНИЙ, УМЕНИЙ И НАВЫКОВ   УЧАЩИХСЯ ПО ЛИТЕРАТУРЕ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устных ответов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устных ответов учитель руководствуется следующими основными критериями в пределах программы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Знание текста, и понимание идейно-художественного содержания изученного произведения.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Умение объяснять взаимосвязь событий, характер и поступки: героев.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Понимание роли художественных средств в раскрытия идейно-эстетического содержания         изученного произведения.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Знание теоретико-литературных понятий ж умение пользоваться этими знаниями при анализе произведений; изучаемых в классе и прочитанных самостоятельно.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Речевая грамотность, логичность и последовательность ответа, техника и выразительность чтения.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соответствии с этим: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Отметкой "5"</w:t>
            </w:r>
            <w:r w:rsidRPr="00DE5F91">
              <w:rPr>
                <w:rFonts w:ascii="Times New Roman" w:hAnsi="Times New Roman"/>
                <w:color w:val="333333"/>
                <w:sz w:val="28"/>
                <w:szCs w:val="28"/>
                <w:lang w:eastAsia="ru-RU"/>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Отметкой "4"</w:t>
            </w:r>
            <w:r w:rsidRPr="00DE5F91">
              <w:rPr>
                <w:rFonts w:ascii="Times New Roman" w:hAnsi="Times New Roman"/>
                <w:color w:val="333333"/>
                <w:sz w:val="28"/>
                <w:szCs w:val="28"/>
                <w:lang w:eastAsia="ru-RU"/>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Отметкой "3"</w:t>
            </w:r>
            <w:r w:rsidRPr="00DE5F91">
              <w:rPr>
                <w:rFonts w:ascii="Times New Roman" w:hAnsi="Times New Roman"/>
                <w:color w:val="333333"/>
                <w:sz w:val="28"/>
                <w:szCs w:val="28"/>
                <w:lang w:eastAsia="ru-RU"/>
              </w:rPr>
              <w:t xml:space="preserve"> оценивается ответ, свидетельствующий о знании я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ограниченных навыках разбора и недостаточном умении привлекать текст произведений для подтверждения своих выводов. Допускается не более двух-трех ошибок в содержании ответа, а также ряда недостатков в его композиции и языке.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Отметкой "2</w:t>
            </w:r>
            <w:r w:rsidRPr="00DE5F91">
              <w:rPr>
                <w:rFonts w:ascii="Times New Roman" w:hAnsi="Times New Roman"/>
                <w:color w:val="333333"/>
                <w:sz w:val="28"/>
                <w:szCs w:val="28"/>
                <w:lang w:eastAsia="ru-RU"/>
              </w:rPr>
              <w:t>"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сочинений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основу оценки сочинений по литературе должны быть положены следующие главные критерии в пределах программы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соразмерность частей сочинения, логичность связей и переходов между ними;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точность и богатство лексики, умение пользоваться изобразительными средствами языка.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r w:rsidRPr="00DE5F91">
              <w:rPr>
                <w:rFonts w:ascii="Times New Roman" w:hAnsi="Times New Roman"/>
                <w:color w:val="333333"/>
                <w:sz w:val="28"/>
                <w:szCs w:val="28"/>
                <w:lang w:eastAsia="ru-RU"/>
              </w:rPr>
              <w:t xml:space="preserve"> ставится за сочинение: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-стройное по композиции, логическое и последовательное в изложении мыслей;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-написанное правильным литературным языком и стилистически соответствующее содержанию;</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-допускается одна - две неточности в содержании.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за сочинение: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-логическое и последовательное в изложении содержания;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-написанное правильным литературным языком, стилистически соответствующее содержанию;</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-допускаются две - три неточности: в содержании, а также не более трех-четырех речевых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r w:rsidRPr="00DE5F91">
              <w:rPr>
                <w:rFonts w:ascii="Times New Roman" w:hAnsi="Times New Roman"/>
                <w:color w:val="333333"/>
                <w:sz w:val="28"/>
                <w:szCs w:val="28"/>
                <w:lang w:eastAsia="ru-RU"/>
              </w:rPr>
              <w:t xml:space="preserve"> ставится за сочинение, в котором: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главном и основном раскрывается тема, в делом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-материал излагается достаточно логично, но имеются отдельные нарушения последовательности выражения мыслей;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-материал излагается достаточно логично, но имеются отдельные нарушения последовательности выражения мыслей,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-обнаруживается владение основами письменной речи;</w:t>
            </w:r>
            <w:r w:rsidRPr="00DE5F91">
              <w:rPr>
                <w:rFonts w:ascii="Times New Roman" w:hAnsi="Times New Roman"/>
                <w:color w:val="333333"/>
                <w:sz w:val="28"/>
                <w:szCs w:val="28"/>
                <w:lang w:eastAsia="ru-RU"/>
              </w:rPr>
              <w:br/>
              <w:t>в работе имеется не более 4-5 речевых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ставится за сочинение, которое: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раскрывает тему, свидетельствует о поверхностном знании текста произведения, состоит из путанного пересказа отдельных событий без вывода и обобщений или из общих положений, не опирающихся на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-характеризуется случайным расположением материала, отсутствием связи между частями;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-отличается бедностью словаря, наличием грубых речевых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3.9. НОРМЫ ОЦЕНКИ ЗНАНИЙ, УМЕНИЙ И НАВЫКОВ   УЧАЩИХСЯ ПО МАТЕМАТИКЕ.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устных ответов учащихся по математике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Ответ оценивается отметкой «5», если ученик: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полно раскрыл содержание материала в объёме», предусмотренном программой  учебников;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-изложил материал грамотным языком а определённой логической последовательности, точно используя математическую терминологию и  символику;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-правильно выполнил рисунки, чертежи, графика, сопутствующие ответу;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-показал умение иллюстрировать теоретические положения конк</w:t>
            </w:r>
            <w:r w:rsidRPr="00DE5F91">
              <w:rPr>
                <w:rFonts w:ascii="Times New Roman" w:hAnsi="Times New Roman"/>
                <w:color w:val="333333"/>
                <w:sz w:val="28"/>
                <w:szCs w:val="28"/>
                <w:lang w:eastAsia="ru-RU"/>
              </w:rPr>
              <w:softHyphen/>
              <w:t>ретными примерами» применять их в новой: ситуации при выполнении практическою задания;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-продемонстрировал усвоение ранее изученных сопутствующих воп</w:t>
            </w:r>
            <w:r w:rsidRPr="00DE5F91">
              <w:rPr>
                <w:rFonts w:ascii="Times New Roman" w:hAnsi="Times New Roman"/>
                <w:color w:val="333333"/>
                <w:sz w:val="28"/>
                <w:szCs w:val="28"/>
                <w:lang w:eastAsia="ru-RU"/>
              </w:rPr>
              <w:softHyphen/>
              <w:t>росов, сформированность и устойчивость используемых при ответе навыков и умений;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-отвечал самостоятельно без наводящих вопросов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-возможны одна - две неточности при освещении второстепенных воп</w:t>
            </w:r>
            <w:r w:rsidRPr="00DE5F91">
              <w:rPr>
                <w:rFonts w:ascii="Times New Roman" w:hAnsi="Times New Roman"/>
                <w:color w:val="333333"/>
                <w:sz w:val="28"/>
                <w:szCs w:val="28"/>
                <w:lang w:eastAsia="ru-RU"/>
              </w:rPr>
              <w:softHyphen/>
              <w:t>росов или в выкладках, которые ученик легко исправил по замечанию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Ответ оценивается отметкой «4»,</w:t>
            </w:r>
            <w:r w:rsidRPr="00DE5F91">
              <w:rPr>
                <w:rFonts w:ascii="Times New Roman" w:hAnsi="Times New Roman"/>
                <w:color w:val="333333"/>
                <w:sz w:val="28"/>
                <w:szCs w:val="28"/>
                <w:lang w:eastAsia="ru-RU"/>
              </w:rPr>
              <w:t xml:space="preserve"> если он удовлетворяет в основ</w:t>
            </w:r>
            <w:r w:rsidRPr="00DE5F91">
              <w:rPr>
                <w:rFonts w:ascii="Times New Roman" w:hAnsi="Times New Roman"/>
                <w:color w:val="333333"/>
                <w:sz w:val="28"/>
                <w:szCs w:val="28"/>
                <w:lang w:eastAsia="ru-RU"/>
              </w:rPr>
              <w:softHyphen/>
              <w:t>ном требованиям на оценку «5», но при этом имеет один из недостат</w:t>
            </w:r>
            <w:r w:rsidRPr="00DE5F91">
              <w:rPr>
                <w:rFonts w:ascii="Times New Roman" w:hAnsi="Times New Roman"/>
                <w:color w:val="333333"/>
                <w:sz w:val="28"/>
                <w:szCs w:val="28"/>
                <w:lang w:eastAsia="ru-RU"/>
              </w:rPr>
              <w:softHyphen/>
              <w:t>ков: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изложении допущены небольшие пробелы, не исказившие математи</w:t>
            </w:r>
            <w:r w:rsidRPr="00DE5F91">
              <w:rPr>
                <w:rFonts w:ascii="Times New Roman" w:hAnsi="Times New Roman"/>
                <w:color w:val="333333"/>
                <w:sz w:val="28"/>
                <w:szCs w:val="28"/>
                <w:lang w:eastAsia="ru-RU"/>
              </w:rPr>
              <w:softHyphen/>
              <w:t>ческое содержание ответа;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один - два недочета при освещении основною содержания ответа, исправленные по замечанию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ошибка или более двух недочётов при освещении второсте</w:t>
            </w:r>
            <w:r w:rsidRPr="00DE5F91">
              <w:rPr>
                <w:rFonts w:ascii="Times New Roman" w:hAnsi="Times New Roman"/>
                <w:color w:val="333333"/>
                <w:sz w:val="28"/>
                <w:szCs w:val="28"/>
                <w:lang w:eastAsia="ru-RU"/>
              </w:rPr>
              <w:softHyphen/>
              <w:t>пенных вопросов или в выкладках, легко исправленные по замечанию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 ставится в следующих случаях</w:t>
            </w:r>
            <w:r w:rsidRPr="00DE5F91">
              <w:rPr>
                <w:rFonts w:ascii="Times New Roman" w:hAnsi="Times New Roman"/>
                <w:color w:val="333333"/>
                <w:sz w:val="28"/>
                <w:szCs w:val="28"/>
                <w:lang w:eastAsia="ru-RU"/>
              </w:rPr>
              <w:t>:</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-неполно или непоследовательно раскрыто содержание материала, но показано общее понимание вопроса и продемонстрированы умения, дос</w:t>
            </w:r>
            <w:r w:rsidRPr="00DE5F91">
              <w:rPr>
                <w:rFonts w:ascii="Times New Roman" w:hAnsi="Times New Roman"/>
                <w:color w:val="333333"/>
                <w:sz w:val="28"/>
                <w:szCs w:val="28"/>
                <w:lang w:eastAsia="ru-RU"/>
              </w:rPr>
              <w:softHyphen/>
              <w:t>таточные для дальнейшего усвоения программного материала (опреде</w:t>
            </w:r>
            <w:r w:rsidRPr="00DE5F91">
              <w:rPr>
                <w:rFonts w:ascii="Times New Roman" w:hAnsi="Times New Roman"/>
                <w:color w:val="333333"/>
                <w:sz w:val="28"/>
                <w:szCs w:val="28"/>
                <w:lang w:eastAsia="ru-RU"/>
              </w:rPr>
              <w:softHyphen/>
              <w:t>лённые «Требованиями к математической подготовке учащихся»);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-ученик не справился с применением теории в новой ситуации при выполнении практического задания, но выполнил задания обязательно</w:t>
            </w:r>
            <w:r w:rsidRPr="00DE5F91">
              <w:rPr>
                <w:rFonts w:ascii="Times New Roman" w:hAnsi="Times New Roman"/>
                <w:color w:val="333333"/>
                <w:sz w:val="28"/>
                <w:szCs w:val="28"/>
                <w:lang w:eastAsia="ru-RU"/>
              </w:rPr>
              <w:softHyphen/>
              <w:t>го уровня сложности по данной теме;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знании теоретического материала выявлена недостаточная сформированность основных умении и навыков».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Отметке "2" ставится в следующих случаях: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раскрыто основное содержание учебного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-обнаружено незнание или непонимание учеником большей или наибо</w:t>
            </w:r>
            <w:r w:rsidRPr="00DE5F91">
              <w:rPr>
                <w:rFonts w:ascii="Times New Roman" w:hAnsi="Times New Roman"/>
                <w:color w:val="333333"/>
                <w:sz w:val="28"/>
                <w:szCs w:val="28"/>
                <w:lang w:eastAsia="ru-RU"/>
              </w:rPr>
              <w:softHyphen/>
              <w:t>лее важное части учебного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ошибки в определении понятий» при использовании матема</w:t>
            </w:r>
            <w:r w:rsidRPr="00DE5F91">
              <w:rPr>
                <w:rFonts w:ascii="Times New Roman" w:hAnsi="Times New Roman"/>
                <w:color w:val="333333"/>
                <w:sz w:val="28"/>
                <w:szCs w:val="28"/>
                <w:lang w:eastAsia="ru-RU"/>
              </w:rPr>
              <w:softHyphen/>
              <w:t>тическое терминологии, в рисунках, чертежах или графиках, в выклад</w:t>
            </w:r>
            <w:r w:rsidRPr="00DE5F91">
              <w:rPr>
                <w:rFonts w:ascii="Times New Roman" w:hAnsi="Times New Roman"/>
                <w:color w:val="333333"/>
                <w:sz w:val="28"/>
                <w:szCs w:val="28"/>
                <w:lang w:eastAsia="ru-RU"/>
              </w:rPr>
              <w:softHyphen/>
              <w:t>ках, которые не исправлены после нескольких наводящих вопросов учителя.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письменных контрольных работ учащихся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полностью;</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логических рассуждениях и обосновании решения нет пробелов и</w:t>
            </w:r>
            <w:r w:rsidRPr="00DE5F91">
              <w:rPr>
                <w:rFonts w:ascii="Times New Roman" w:hAnsi="Times New Roman"/>
                <w:color w:val="333333"/>
                <w:sz w:val="28"/>
                <w:szCs w:val="28"/>
                <w:lang w:eastAsia="ru-RU"/>
              </w:rPr>
              <w:br/>
              <w:t>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полностью» но обоснования шагов решения недос</w:t>
            </w:r>
            <w:r w:rsidRPr="00DE5F91">
              <w:rPr>
                <w:rFonts w:ascii="Times New Roman" w:hAnsi="Times New Roman"/>
                <w:color w:val="333333"/>
                <w:sz w:val="28"/>
                <w:szCs w:val="28"/>
                <w:lang w:eastAsia="ru-RU"/>
              </w:rPr>
              <w:softHyphen/>
              <w:t>таточны (если умение обосновывать рассуждения не являлось специаль</w:t>
            </w:r>
            <w:r w:rsidRPr="00DE5F91">
              <w:rPr>
                <w:rFonts w:ascii="Times New Roman" w:hAnsi="Times New Roman"/>
                <w:color w:val="333333"/>
                <w:sz w:val="28"/>
                <w:szCs w:val="28"/>
                <w:lang w:eastAsia="ru-RU"/>
              </w:rPr>
              <w:softHyphen/>
              <w:t>ным объектом проверки);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-допущена одна ошибка или два-три недочёта в выкладках, рисунках, чертежах или графиках (если эти виды работы не являлись специальным объектом проверки).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более одна ошибки или более двух-трёх недочётов в вык</w:t>
            </w:r>
            <w:r w:rsidRPr="00DE5F91">
              <w:rPr>
                <w:rFonts w:ascii="Times New Roman" w:hAnsi="Times New Roman"/>
                <w:color w:val="333333"/>
                <w:sz w:val="28"/>
                <w:szCs w:val="28"/>
                <w:lang w:eastAsia="ru-RU"/>
              </w:rPr>
              <w:softHyphen/>
              <w:t>ладках, чертежах или графиках, но учащийся владеет обязательными умениями по проверяемой теме;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ставится, если: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существенные ошибки, показавшие, что учащийся не владе</w:t>
            </w:r>
            <w:r w:rsidRPr="00DE5F91">
              <w:rPr>
                <w:rFonts w:ascii="Times New Roman" w:hAnsi="Times New Roman"/>
                <w:color w:val="333333"/>
                <w:sz w:val="28"/>
                <w:szCs w:val="28"/>
                <w:lang w:eastAsia="ru-RU"/>
              </w:rPr>
              <w:softHyphen/>
              <w:t>ет обязательные умениями по данной теме в полной мере;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3.10.  НОРМЫ ОЦЕНКИ ЗНАНИЙ, УМЕНИЙ И НАВЫКОВ УЧАЩИХСЯ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ПО РУССКОМУ ЯЗЫКУ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устных ответов учащихся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следящими критериями: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полнота и правильность ответа;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-степень осознанности, понимания изученного;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речевое оформление ответа.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ставится, если ученик: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-обстоятельно, с достаточной полнотой излагает текущий материал, дает правильные определения языковых понятий;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излагает материал последовательно и правильно с точки зрения норм литературного языка.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ставится, если ученик обнаруживает знание и понимание основных положений данной темы, 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-излагает материал недостаточно полно и допускает неточности в определении понятий или формулировке правил;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 умеет достаточно глубоко и доказательно обосновать свои суждения и привести свои примеры,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излагает материал недостаточно последовательно и допускает ошибки в языковом оформлении изложения.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если 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диктантов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учащимся данного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Объем диктанта устанавливается: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Примечание. Если диктант сопровождается грамматическим заданием, объем его может быть сокращен примерно на 10 слов.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Словарный диктант может состоять из следующего количества слов: для 5 класса -10-15 слов, для 6 класса -15-20, для 7 класса - 20-25, для 8 класса - 25-30, для 9 класса - 30-35.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Для контрольных диктантов следует подбирать такие тексты, в которых изучаемые в данной теме орфограммы и пунктограмм были бы представлены 2-3 случаями. Из изученных ранее орфограмм и пунктограмм включаются основные; они также должны быть представлены 2-3 случаями. В целом количество проверяемых орфограмм и пунктограмм не должно превышать: в 5 классе - 12 различных орфограмм и 2-3 пунктограмм, в б классе - 16 различных орфограмм и 2-3 пунктограмм, в 7 классе - 20 различных орфограмм и 2-3 пунктограмм, в 8 классе - 24 различных орфограмм и 10 пунктограмм, в 9 классе - 24 различных орфограмм и 15 пунктограмм.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диктантах должно быть до 5 слов с непроверяемыми написаниями, правописанию которых ученики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учащихся, как правило, по всем изученным темам.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диктанта исправляются, но не учитываются орфографические и пунктуационные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на правила, которые не включены в школьную программу,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на  еще не изученные правила;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в словах с непроверяемыми написаниями, над которыми не проводилась специальная работа;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в передаче так называемой авторской пунктуации.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Исправляются, но не учитываются ошибки, к которым следует отнести написания, искажающие звуковой облик слова, например: "рапотает" (вместо </w:t>
            </w:r>
            <w:r w:rsidRPr="00DE5F91">
              <w:rPr>
                <w:rFonts w:ascii="Times New Roman" w:hAnsi="Times New Roman"/>
                <w:i/>
                <w:iCs/>
                <w:color w:val="333333"/>
                <w:sz w:val="28"/>
                <w:szCs w:val="28"/>
                <w:lang w:eastAsia="ru-RU"/>
              </w:rPr>
              <w:t xml:space="preserve">работает), </w:t>
            </w:r>
            <w:r w:rsidRPr="00DE5F91">
              <w:rPr>
                <w:rFonts w:ascii="Times New Roman" w:hAnsi="Times New Roman"/>
                <w:color w:val="333333"/>
                <w:sz w:val="28"/>
                <w:szCs w:val="28"/>
                <w:lang w:eastAsia="ru-RU"/>
              </w:rPr>
              <w:t xml:space="preserve">"дупло" (вместо </w:t>
            </w:r>
            <w:r w:rsidRPr="00DE5F91">
              <w:rPr>
                <w:rFonts w:ascii="Times New Roman" w:hAnsi="Times New Roman"/>
                <w:i/>
                <w:iCs/>
                <w:color w:val="333333"/>
                <w:sz w:val="28"/>
                <w:szCs w:val="28"/>
                <w:lang w:eastAsia="ru-RU"/>
              </w:rPr>
              <w:t xml:space="preserve">дупло), </w:t>
            </w:r>
            <w:r w:rsidRPr="00DE5F91">
              <w:rPr>
                <w:rFonts w:ascii="Times New Roman" w:hAnsi="Times New Roman"/>
                <w:color w:val="333333"/>
                <w:sz w:val="28"/>
                <w:szCs w:val="28"/>
                <w:lang w:eastAsia="ru-RU"/>
              </w:rPr>
              <w:t xml:space="preserve">"мемля" (вместо </w:t>
            </w:r>
            <w:r w:rsidRPr="00DE5F91">
              <w:rPr>
                <w:rFonts w:ascii="Times New Roman" w:hAnsi="Times New Roman"/>
                <w:i/>
                <w:iCs/>
                <w:color w:val="333333"/>
                <w:sz w:val="28"/>
                <w:szCs w:val="28"/>
                <w:lang w:eastAsia="ru-RU"/>
              </w:rPr>
              <w:t>земля).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К негрубым относятся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в исключениях из всех правил;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в написании большой буквы в составных собственных наименованиях,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в случаях слитного и раздельного написания приставок в наречиях, образованных от существительных с предлогами;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в случаях, когда вместо одного знака поставлен другой;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5)        в случаях, требующих различения </w:t>
            </w:r>
            <w:r w:rsidRPr="00DE5F91">
              <w:rPr>
                <w:rFonts w:ascii="Times New Roman" w:hAnsi="Times New Roman"/>
                <w:i/>
                <w:iCs/>
                <w:color w:val="333333"/>
                <w:sz w:val="28"/>
                <w:szCs w:val="28"/>
                <w:lang w:eastAsia="ru-RU"/>
              </w:rPr>
              <w:t xml:space="preserve">не </w:t>
            </w:r>
            <w:r w:rsidRPr="00DE5F91">
              <w:rPr>
                <w:rFonts w:ascii="Times New Roman" w:hAnsi="Times New Roman"/>
                <w:color w:val="333333"/>
                <w:sz w:val="28"/>
                <w:szCs w:val="28"/>
                <w:lang w:eastAsia="ru-RU"/>
              </w:rPr>
              <w:t xml:space="preserve">и </w:t>
            </w:r>
            <w:r w:rsidRPr="00DE5F91">
              <w:rPr>
                <w:rFonts w:ascii="Times New Roman" w:hAnsi="Times New Roman"/>
                <w:i/>
                <w:iCs/>
                <w:color w:val="333333"/>
                <w:sz w:val="28"/>
                <w:szCs w:val="28"/>
                <w:lang w:eastAsia="ru-RU"/>
              </w:rPr>
              <w:t xml:space="preserve">ни </w:t>
            </w:r>
            <w:r w:rsidRPr="00DE5F91">
              <w:rPr>
                <w:rFonts w:ascii="Times New Roman" w:hAnsi="Times New Roman"/>
                <w:color w:val="333333"/>
                <w:sz w:val="28"/>
                <w:szCs w:val="28"/>
                <w:lang w:eastAsia="ru-RU"/>
              </w:rPr>
              <w:t xml:space="preserve">(в сочетаниях не </w:t>
            </w:r>
            <w:r w:rsidRPr="00DE5F91">
              <w:rPr>
                <w:rFonts w:ascii="Times New Roman" w:hAnsi="Times New Roman"/>
                <w:i/>
                <w:iCs/>
                <w:color w:val="333333"/>
                <w:sz w:val="28"/>
                <w:szCs w:val="28"/>
                <w:lang w:eastAsia="ru-RU"/>
              </w:rPr>
              <w:t>кто иной, как..., не что иное, как..., никто иной не..., ничто иное не...);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6)        в  пропуске   одного   из   сочетающихся   знаков   препинания   или   в нарушении: их последовательности.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Диктант оценивается одной отметкой.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выставляется за безошибочную работу при наличии в ней 1 негрубой орфографической или 1 негрубой пунктуационной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В 5 классе допускается выставление оценки "3" за диктант при 5 орфографических и 4 пунктуационных ошибках. 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большом количестве ошибок диктант оценивается баллом "1".</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выполнения грамматического задания рекомендуется руководствоваться следующим: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ставится, если ученик выполнил все задания.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ставится, если ученики правильно выполнил не менее s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ставится за работу, в которой правильно выполнено не менее половины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ставится за работ, в которой не выполнено более половины задании.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"1"</w:t>
            </w:r>
            <w:r w:rsidRPr="00DE5F91">
              <w:rPr>
                <w:rFonts w:ascii="Times New Roman" w:hAnsi="Times New Roman"/>
                <w:color w:val="333333"/>
                <w:sz w:val="28"/>
                <w:szCs w:val="28"/>
                <w:lang w:eastAsia="ru-RU"/>
              </w:rPr>
              <w:t xml:space="preserve"> выставляется, если ученик не выполнил ни одного задания.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сочинений и изложений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Сочинения и изложения в </w:t>
            </w:r>
            <w:r w:rsidRPr="00DE5F91">
              <w:rPr>
                <w:rFonts w:ascii="Times New Roman" w:hAnsi="Times New Roman"/>
                <w:i/>
                <w:iCs/>
                <w:color w:val="333333"/>
                <w:sz w:val="28"/>
                <w:szCs w:val="28"/>
                <w:lang w:eastAsia="ru-RU"/>
              </w:rPr>
              <w:t xml:space="preserve">5-9 </w:t>
            </w:r>
            <w:r w:rsidRPr="00DE5F91">
              <w:rPr>
                <w:rFonts w:ascii="Times New Roman" w:hAnsi="Times New Roman"/>
                <w:color w:val="333333"/>
                <w:sz w:val="28"/>
                <w:szCs w:val="28"/>
                <w:lang w:eastAsia="ru-RU"/>
              </w:rPr>
              <w:t>классах проводятся в соответствии с требованиями раздела программы "Развитие навыков связной речи".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Примерный объем текста для подробного изложения: в 5 классе - 100-150 слов, в б классе - 150-200, в 7 классе - 200-250, в 8 классе - 250-350, в 9 классе -350450.</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Текст итоговых контрольных изложений в 7 и 8 классах может быть несколько увеличен по сравнению с нормами.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Рекомендуется следящий примерный объем самостоятельных классных сочинений: в 5 классе - 0,5-1,0 страницы, в 6 классе - 1,0-1,5, в 7 классе - 1,5-2,0, в 8 классе - 2,0-2,5, в 9 классе - 2,5-3,5.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 Однако,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 помощью сочинений и изложений проверяются: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умение раскрывать тему и производить отбор языковых средств в соответствии с темой и задачей высказывания;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соблюдение грамматических норм и правил правописания.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содержания работы и его речевого оформления учитель руководствуется следующими критериями: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Содержание работы полностью соответствует теме.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Фактические ошибки отсутствуют.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Содержание излагается последовательно (по сформулированному плану жди без него).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сведенийпо стилистике).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Достигнуто стилевое единство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Допускается: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орфографи</w:t>
            </w:r>
            <w:r w:rsidRPr="00DE5F91">
              <w:rPr>
                <w:rFonts w:ascii="Times New Roman" w:hAnsi="Times New Roman"/>
                <w:color w:val="333333"/>
                <w:sz w:val="28"/>
                <w:szCs w:val="28"/>
                <w:lang w:eastAsia="ru-RU"/>
              </w:rPr>
              <w:softHyphen/>
              <w:t>ческая, или 1 пунктуационная, или 1 грамматическая ошибка.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В </w:t>
            </w:r>
            <w:r w:rsidRPr="00DE5F91">
              <w:rPr>
                <w:rFonts w:ascii="Times New Roman" w:hAnsi="Times New Roman"/>
                <w:color w:val="333333"/>
                <w:sz w:val="28"/>
                <w:szCs w:val="28"/>
                <w:lang w:eastAsia="ru-RU"/>
              </w:rPr>
              <w:t>целом в работе допускается 1 недочет в содержании  и  1 речевой недочет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Содержание работы в основном   соответствует  теме (имеются  незначительные отклонения  от темы)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Содержание в основном достоверно, но   имеются единичные фактические неточности.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Имеются незначительные нарушения   последовательности в изложении мысли.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Лексический и грамматический строй речи в  целом достаточно разнообразен.</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Стиль работы отличается единством и  достаточной выразительность.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грамматических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В целом в работе допускается не более 2  недочетов  в   содержании   и   не более  3 речевых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Работа достоверна, в главном, но в ней    последовательности изложения.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 В работе допущены существенные    отклонения от темы.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Беден словарь и однообразны  употребляемые синтаксические   конструкции, встречается неправильное   словоупотребление.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Стиль работы не отличается единством,   речь недостаточно выразительна.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целом в работе допускается не более 4    недочетов в содержании и 5 речевых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Работа не соответствует теме.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Допущено много фактических неточностей.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5.    Нарушено стилевое единство текста. В целом в работе допущено до б недочетов в</w:t>
            </w:r>
            <w:r w:rsidRPr="00DE5F91">
              <w:rPr>
                <w:rFonts w:ascii="Times New Roman" w:hAnsi="Times New Roman"/>
                <w:color w:val="333333"/>
                <w:sz w:val="28"/>
                <w:szCs w:val="28"/>
                <w:lang w:eastAsia="ru-RU"/>
              </w:rPr>
              <w:br/>
              <w:t>содержании и до 7 речевых недочетов.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Допускаются: 7 орфографических и 7 пунктуационных ошибок или 6 орфографических   и 8 пунктуационных ошибок, 5 орфографических и 9 пункту</w:t>
            </w:r>
            <w:r w:rsidRPr="00DE5F91">
              <w:rPr>
                <w:rFonts w:ascii="Times New Roman" w:hAnsi="Times New Roman"/>
                <w:color w:val="333333"/>
                <w:sz w:val="28"/>
                <w:szCs w:val="28"/>
                <w:lang w:eastAsia="ru-RU"/>
              </w:rPr>
              <w:softHyphen/>
              <w:t>ационных ошибок, 8 орфографических и б пунктуационных ошибок, а также 7 грамматических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Примечание: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i/>
                <w:iCs/>
                <w:color w:val="333333"/>
                <w:sz w:val="28"/>
                <w:szCs w:val="28"/>
                <w:lang w:eastAsia="ru-RU"/>
              </w:rPr>
              <w:t>3.</w:t>
            </w:r>
            <w:r w:rsidRPr="00DE5F91">
              <w:rPr>
                <w:rFonts w:ascii="Times New Roman" w:hAnsi="Times New Roman"/>
                <w:color w:val="333333"/>
                <w:sz w:val="28"/>
                <w:szCs w:val="28"/>
                <w:lang w:eastAsia="ru-RU"/>
              </w:rPr>
              <w:t xml:space="preserve"> На оценку сочинения и изложения распространяются приведенные в пункте П указания об учете при выставлении оценки однотипных: ошибок и сделанных учеником исправлений.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 Оценка обучающих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Обучающие    работы    (различные    виды    упражнений    и</w:t>
            </w:r>
            <w:r w:rsidRPr="00DE5F91">
              <w:rPr>
                <w:rFonts w:ascii="Times New Roman" w:hAnsi="Times New Roman"/>
                <w:i/>
                <w:iCs/>
                <w:color w:val="333333"/>
                <w:sz w:val="28"/>
                <w:szCs w:val="28"/>
                <w:lang w:eastAsia="ru-RU"/>
              </w:rPr>
              <w:t xml:space="preserve"> </w:t>
            </w:r>
            <w:r w:rsidRPr="00DE5F91">
              <w:rPr>
                <w:rFonts w:ascii="Times New Roman" w:hAnsi="Times New Roman"/>
                <w:color w:val="333333"/>
                <w:sz w:val="28"/>
                <w:szCs w:val="28"/>
                <w:lang w:eastAsia="ru-RU"/>
              </w:rPr>
              <w:t>диктантов неконтрольного характера) оцениваются более строго, чем контрольные работы. При оценке обучающих работ учитываются: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степень самостоятельности учащегося,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этап обучения;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3)        объем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5. Выведение итоговых оценок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дня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)оценки за устные ответы, обучающие работы, а также уровень выполнения контрольных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старших классах обе оценки за сочинение, характеризующие знаний учащихся по литературе и их грамотность, выставляются в виде дроби в классном журнале на страницах по литературе.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3.10.</w:t>
            </w:r>
            <w:r w:rsidRPr="00DE5F91">
              <w:rPr>
                <w:rFonts w:ascii="Times New Roman" w:hAnsi="Times New Roman"/>
                <w:color w:val="333333"/>
                <w:sz w:val="28"/>
                <w:szCs w:val="28"/>
                <w:lang w:eastAsia="ru-RU"/>
              </w:rPr>
              <w:t xml:space="preserve"> </w:t>
            </w:r>
            <w:r w:rsidRPr="00DE5F91">
              <w:rPr>
                <w:rFonts w:ascii="Times New Roman" w:hAnsi="Times New Roman"/>
                <w:b/>
                <w:bCs/>
                <w:color w:val="333333"/>
                <w:sz w:val="28"/>
                <w:szCs w:val="28"/>
                <w:lang w:eastAsia="ru-RU"/>
              </w:rPr>
              <w:t>КРИТЕРИИ ОЦЕНКИ ЗНАНИЙ И УМЕНИЙ ОБУЧАЮЩИХСЯ   ПО ТЕХНОЛОГИИ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DE5F91">
              <w:rPr>
                <w:rFonts w:ascii="Times New Roman" w:hAnsi="Times New Roman"/>
                <w:b/>
                <w:bCs/>
                <w:color w:val="333333"/>
                <w:sz w:val="28"/>
                <w:szCs w:val="28"/>
                <w:lang w:eastAsia="ru-RU"/>
              </w:rPr>
              <w:t xml:space="preserve"> </w:t>
            </w:r>
            <w:r w:rsidRPr="00DE5F91">
              <w:rPr>
                <w:rFonts w:ascii="Times New Roman" w:hAnsi="Times New Roman"/>
                <w:color w:val="333333"/>
                <w:sz w:val="28"/>
                <w:szCs w:val="28"/>
                <w:lang w:eastAsia="ru-RU"/>
              </w:rPr>
              <w:t>школьников, содержание и характер труда.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Нормы оценок теоретических знаний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устном ответе обучаемый должен использовать «технический язык», правильно применять и произносить термины.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«5» ставится, если обучаемый</w:t>
            </w:r>
            <w:r w:rsidRPr="00DE5F91">
              <w:rPr>
                <w:rFonts w:ascii="Times New Roman" w:hAnsi="Times New Roman"/>
                <w:color w:val="333333"/>
                <w:sz w:val="28"/>
                <w:szCs w:val="28"/>
                <w:lang w:eastAsia="ru-RU"/>
              </w:rPr>
              <w:t>:</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полностью усвоил учебный материал;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умеет изложить его своими словами;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 подтверждает ответ конкретными примерами;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и обстоятельно отвечает на дополнительные вопросы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xml:space="preserve"> ставится, если обучаемый: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основном усвоил учебный материал;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допускает незначительные ошибки при его изложении своими словами;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подтверждает ответ конкретными примерами;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отвечает на дополнительные вопросы учителя.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 ставится, если обучаемый</w:t>
            </w:r>
            <w:r w:rsidRPr="00DE5F91">
              <w:rPr>
                <w:rFonts w:ascii="Times New Roman" w:hAnsi="Times New Roman"/>
                <w:color w:val="333333"/>
                <w:sz w:val="28"/>
                <w:szCs w:val="28"/>
                <w:lang w:eastAsia="ru-RU"/>
              </w:rPr>
              <w:t>:</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усвоил существенную часть учебного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допускает значительные ошибки при его изложении своими словами;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затрудняется подтвердить ответ конкретными примерами;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слабо отвечает на дополнительные вопросы.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 ставится, если обучаемый: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почти не усвоил учебный материал;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может изложить его своими словами;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может подтвердить ответ конкретными примерами;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отвечает на большую часть дополнительных вопросов учителя.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Нормы оценок выполнения обучаемыми практических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«5» </w:t>
            </w:r>
            <w:r w:rsidRPr="00DE5F91">
              <w:rPr>
                <w:rFonts w:ascii="Times New Roman" w:hAnsi="Times New Roman"/>
                <w:color w:val="333333"/>
                <w:sz w:val="28"/>
                <w:szCs w:val="28"/>
                <w:lang w:eastAsia="ru-RU"/>
              </w:rPr>
              <w:t>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тщательно спланирован труд и рационально организовано рабочее место;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выполнялись приемы труда, самостоятельно и творчески выполнялась работа;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изделие изготовлено с учетом установленных требований;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полностью соблюдались правила техники безопасности.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допущены незначительные недостатки в планировании труда и организации рабочего места;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основном правильно выполняются приемы труда;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выполнялась самостоятельно;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норма времени выполнена или недовыполнена 10-15 %;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изделие изготовлено с незначительными отклонениями;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полностью соблюдались правила техники безопасности.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имеют место недостатки в планировании труда и организации рабочего места;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отдельные приемы труда выполнялись неправильно;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самостоятельность в работе была низкой;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норма времени недовыполнена на 15-20 %;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изделие изготовлено с нарушением отдельных требований;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полностью соблюдались правила техники безопасности.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имеют место существенные недостатки в планировании труда и организации рабочего места;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неправильно выполнялись многие приемы труда;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самостоятельность в работе почти отсутствовала;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норма времени недовыполнена на 20-30 %;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изделие изготовлено со значительными нарушениями требований;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соблюдались многие правила техники безопасности.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Нормы оценок выполнения обучающихся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графических заданий</w:t>
            </w:r>
            <w:r w:rsidRPr="00DE5F91">
              <w:rPr>
                <w:rFonts w:ascii="Times New Roman" w:hAnsi="Times New Roman"/>
                <w:color w:val="333333"/>
                <w:sz w:val="28"/>
                <w:szCs w:val="28"/>
                <w:lang w:eastAsia="ru-RU"/>
              </w:rPr>
              <w:t xml:space="preserve"> </w:t>
            </w:r>
            <w:r w:rsidRPr="00DE5F91">
              <w:rPr>
                <w:rFonts w:ascii="Times New Roman" w:hAnsi="Times New Roman"/>
                <w:b/>
                <w:bCs/>
                <w:color w:val="333333"/>
                <w:sz w:val="28"/>
                <w:szCs w:val="28"/>
                <w:lang w:eastAsia="ru-RU"/>
              </w:rPr>
              <w:t>и лабораторных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«5» </w:t>
            </w:r>
            <w:r w:rsidRPr="00DE5F91">
              <w:rPr>
                <w:rFonts w:ascii="Times New Roman" w:hAnsi="Times New Roman"/>
                <w:color w:val="333333"/>
                <w:sz w:val="28"/>
                <w:szCs w:val="28"/>
                <w:lang w:eastAsia="ru-RU"/>
              </w:rPr>
              <w:t>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творчески планируется выполнение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 и полностью используются знания программного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и аккуратно выполняется задание;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умело используются справочная литература, наглядные пособия, приборы и другие средства.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«4»</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планируется выполнение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 используется знания программного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основном правильно и аккуратно выполняется задание;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используются справочная литература, наглядные пособия, приборы и другие средства.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допускаются ошибки при планировании выполнения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могут самостоятельно использовать значительную часть знаний программного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допускают ошибки и неаккуратно выполняют задание;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затрудняются самостоятельно использовать справочную литературу, наглядные пособия, приборы и другие средства.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«2»</w:t>
            </w:r>
            <w:r w:rsidRPr="00DE5F91">
              <w:rPr>
                <w:rFonts w:ascii="Times New Roman" w:hAnsi="Times New Roman"/>
                <w:color w:val="333333"/>
                <w:sz w:val="28"/>
                <w:szCs w:val="28"/>
                <w:lang w:eastAsia="ru-RU"/>
              </w:rPr>
              <w:t xml:space="preserve"> ставится, если обучаемым: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могут правильно спланировать выполнение работы;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могут использовать знания программного материала;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допускают грубые ошибки и неаккуратно выполняют задание;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 могут самостоятельно использовать справочную литературу, наглядные пособия, приборы и другие средства.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3.11.НОРМЫ ОЦЕНКИ ЗНАНИЙ УМЕНИЙ НАВЫКОВ ПО ФИЗКУЛЬТУРЕ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пройденные на уроках. Учащиеся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Необходимо, чтобы каждый учащийся в течении четверти получил пять - шесть оценок. При оценке успеваемости принимаются во внимание индивидуальные особенности детей: принадлежность к разным медицинским группам, уровень физического развития, последствия заболеваний и др.</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Оценка умений и навыков выставляется за качество выполнения упражнений. Кроме того, следует учитывать количественный показатель учащихся при выполнении учебных нормативов по бегу, прыжкам, метаниям, лыжной подготовке и т.д.</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Успеваемость учащихся по физической культуре оценивается по общепринятой в школе пятибалльной системе.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Для всех видов физических упражнений , в том числе и игр, может быть . использован следующий критерий оценок: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"5"</w:t>
            </w:r>
            <w:r w:rsidRPr="00DE5F91">
              <w:rPr>
                <w:rFonts w:ascii="Times New Roman" w:hAnsi="Times New Roman"/>
                <w:color w:val="333333"/>
                <w:sz w:val="28"/>
                <w:szCs w:val="28"/>
                <w:lang w:eastAsia="ru-RU"/>
              </w:rPr>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"4"</w:t>
            </w:r>
            <w:r w:rsidRPr="00DE5F91">
              <w:rPr>
                <w:rFonts w:ascii="Times New Roman" w:hAnsi="Times New Roman"/>
                <w:color w:val="333333"/>
                <w:sz w:val="28"/>
                <w:szCs w:val="28"/>
                <w:lang w:eastAsia="ru-RU"/>
              </w:rPr>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"3"</w:t>
            </w:r>
            <w:r w:rsidRPr="00DE5F91">
              <w:rPr>
                <w:rFonts w:ascii="Times New Roman" w:hAnsi="Times New Roman"/>
                <w:color w:val="333333"/>
                <w:sz w:val="28"/>
                <w:szCs w:val="28"/>
                <w:lang w:eastAsia="ru-RU"/>
              </w:rPr>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"2"</w:t>
            </w:r>
            <w:r w:rsidRPr="00DE5F91">
              <w:rPr>
                <w:rFonts w:ascii="Times New Roman" w:hAnsi="Times New Roman"/>
                <w:color w:val="333333"/>
                <w:sz w:val="28"/>
                <w:szCs w:val="28"/>
                <w:lang w:eastAsia="ru-RU"/>
              </w:rPr>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Оценка успеваемости за четверть выставляется на основании данных текущего учета. При этом не допускается суммирование всех оценок и определение среднеарифметического показателя. Все оценки, поставленные учащимся в порядке индивидуального и фронтального опроса, имеют влияние на итоговую оценку за четверть. Однако преимущественное значение следует придавать выполнению основных упражнений, изучаемых в течение четверти, а не общим показателям физического развития.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Оценка за год выставляется на основании четвертных оценок в соответствии с общепедагогическими требованиями.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3.12. НОРМЫ  ОЦЕНОК ПО ФИЗИКЕ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Нормы  оценок за лабораторную работу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«5» </w:t>
            </w:r>
            <w:r w:rsidRPr="00DE5F91">
              <w:rPr>
                <w:rFonts w:ascii="Times New Roman" w:hAnsi="Times New Roman"/>
                <w:color w:val="333333"/>
                <w:sz w:val="28"/>
                <w:szCs w:val="28"/>
                <w:lang w:eastAsia="ru-RU"/>
              </w:rPr>
              <w:t>ставится в том случае,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выполняет работу в полном объеме с соблюдением необходимой последовательности проведения опытов и измерений;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самостоятельно и рационально монтирует необходимое оборудование, все опыты проводит в условиях и режимах, обеспечивающих получение верных результатов и выводов;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соблюдает требования безопасности труда;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отчете правильно и аккуратно делает все записи, таблицы, рисунки, чертежи, графики, вычисления;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без ошибок провод</w:t>
            </w:r>
            <w:r>
              <w:rPr>
                <w:rFonts w:ascii="Times New Roman" w:hAnsi="Times New Roman"/>
                <w:color w:val="333333"/>
                <w:sz w:val="28"/>
                <w:szCs w:val="28"/>
                <w:lang w:eastAsia="ru-RU"/>
              </w:rPr>
              <w:t>ит анализ погрешностей (для 8</w:t>
            </w:r>
            <w:r w:rsidRPr="00DE5F91">
              <w:rPr>
                <w:rFonts w:ascii="Times New Roman" w:hAnsi="Times New Roman"/>
                <w:color w:val="333333"/>
                <w:sz w:val="28"/>
                <w:szCs w:val="28"/>
                <w:lang w:eastAsia="ru-RU"/>
              </w:rPr>
              <w:t xml:space="preserve"> классов).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«4» </w:t>
            </w:r>
            <w:r w:rsidRPr="00DE5F91">
              <w:rPr>
                <w:rFonts w:ascii="Times New Roman" w:hAnsi="Times New Roman"/>
                <w:color w:val="333333"/>
                <w:sz w:val="28"/>
                <w:szCs w:val="28"/>
                <w:lang w:eastAsia="ru-RU"/>
              </w:rPr>
              <w:t>правомерна в том случае, если выполнены требования к оценке «5», но ученик допустил недочеты или негрубые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«3» </w:t>
            </w:r>
            <w:r w:rsidRPr="00DE5F91">
              <w:rPr>
                <w:rFonts w:ascii="Times New Roman" w:hAnsi="Times New Roman"/>
                <w:color w:val="333333"/>
                <w:sz w:val="28"/>
                <w:szCs w:val="28"/>
                <w:lang w:eastAsia="ru-RU"/>
              </w:rP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«2» </w:t>
            </w:r>
            <w:r w:rsidRPr="00DE5F91">
              <w:rPr>
                <w:rFonts w:ascii="Times New Roman" w:hAnsi="Times New Roman"/>
                <w:color w:val="333333"/>
                <w:sz w:val="28"/>
                <w:szCs w:val="28"/>
                <w:lang w:eastAsia="ru-RU"/>
              </w:rPr>
              <w:t>выставляется тогда, когда результаты не позволяют получить правильных выводов, если опыты, измерения, вычисления, наблюдения производились неверно.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Во всех случаях оценка снижается, если ученик не соблюдал требований безопасности труда.</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Оценки за устный ответ и контрольную работу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«5» </w:t>
            </w:r>
            <w:r w:rsidRPr="00DE5F91">
              <w:rPr>
                <w:rFonts w:ascii="Times New Roman" w:hAnsi="Times New Roman"/>
                <w:color w:val="333333"/>
                <w:sz w:val="28"/>
                <w:szCs w:val="28"/>
                <w:lang w:eastAsia="ru-RU"/>
              </w:rPr>
              <w:t>ставится в том случае, если учащийся: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правильно выполняет чертежи, схемы и графики, сопутствующие ответу;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«4» </w:t>
            </w:r>
            <w:r w:rsidRPr="00DE5F91">
              <w:rPr>
                <w:rFonts w:ascii="Times New Roman" w:hAnsi="Times New Roman"/>
                <w:color w:val="333333"/>
                <w:sz w:val="28"/>
                <w:szCs w:val="28"/>
                <w:lang w:eastAsia="ru-RU"/>
              </w:rPr>
              <w:t>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«3» </w:t>
            </w:r>
            <w:r w:rsidRPr="00DE5F91">
              <w:rPr>
                <w:rFonts w:ascii="Times New Roman" w:hAnsi="Times New Roman"/>
                <w:color w:val="333333"/>
                <w:sz w:val="28"/>
                <w:szCs w:val="28"/>
                <w:lang w:eastAsia="ru-RU"/>
              </w:rPr>
              <w:t>ставится,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Оценка «2» </w:t>
            </w:r>
            <w:r w:rsidRPr="00DE5F91">
              <w:rPr>
                <w:rFonts w:ascii="Times New Roman" w:hAnsi="Times New Roman"/>
                <w:color w:val="333333"/>
                <w:sz w:val="28"/>
                <w:szCs w:val="28"/>
                <w:lang w:eastAsia="ru-RU"/>
              </w:rPr>
              <w:t>ставится в том случае, если учащийся не овладел основными знаниями и умениями в соответствии с требованиями программы.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письменных контрольных работах также учитывается, какую часть работы ученик выполнил.</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письменных контрольных работ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полный и правильный, возможна несущественная ошибка.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неполный или доведено не более двух несущественных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не менее чем наполовину, допущена одна существенная ошибка и при этом две-три несущественные.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меньше чем наполовину или</w:t>
            </w:r>
            <w:r w:rsidRPr="00DE5F91">
              <w:rPr>
                <w:rFonts w:ascii="Times New Roman" w:hAnsi="Times New Roman"/>
                <w:i/>
                <w:iCs/>
                <w:color w:val="333333"/>
                <w:sz w:val="28"/>
                <w:szCs w:val="28"/>
                <w:lang w:eastAsia="ru-RU"/>
              </w:rPr>
              <w:t xml:space="preserve"> </w:t>
            </w:r>
            <w:r w:rsidRPr="00DE5F91">
              <w:rPr>
                <w:rFonts w:ascii="Times New Roman" w:hAnsi="Times New Roman"/>
                <w:color w:val="333333"/>
                <w:sz w:val="28"/>
                <w:szCs w:val="28"/>
                <w:lang w:eastAsia="ru-RU"/>
              </w:rPr>
              <w:t>содержит,    нес</w:t>
            </w:r>
            <w:r w:rsidRPr="00DE5F91">
              <w:rPr>
                <w:rFonts w:ascii="Times New Roman" w:hAnsi="Times New Roman"/>
                <w:color w:val="333333"/>
                <w:sz w:val="28"/>
                <w:szCs w:val="28"/>
                <w:lang w:eastAsia="ru-RU"/>
              </w:rPr>
              <w:softHyphen/>
              <w:t>колько 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за итоговую контрольную работу корректирует пред</w:t>
            </w:r>
            <w:r w:rsidRPr="00DE5F91">
              <w:rPr>
                <w:rFonts w:ascii="Times New Roman" w:hAnsi="Times New Roman"/>
                <w:color w:val="333333"/>
                <w:sz w:val="28"/>
                <w:szCs w:val="28"/>
                <w:lang w:eastAsia="ru-RU"/>
              </w:rPr>
              <w:softHyphen/>
              <w:t>шествующие при выставлении отметки за   четверть, полугодие.</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решать расчетные задачи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логическом рассуждении и решении нет ошибок, задача ре</w:t>
            </w:r>
            <w:r w:rsidRPr="00DE5F91">
              <w:rPr>
                <w:rFonts w:ascii="Times New Roman" w:hAnsi="Times New Roman"/>
                <w:color w:val="333333"/>
                <w:sz w:val="28"/>
                <w:szCs w:val="28"/>
                <w:lang w:eastAsia="ru-RU"/>
              </w:rPr>
              <w:softHyphen/>
              <w:t>шена рациональным способом.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логическом рассуждении и решении нет существенных оши</w:t>
            </w:r>
            <w:r w:rsidRPr="00DE5F91">
              <w:rPr>
                <w:rFonts w:ascii="Times New Roman" w:hAnsi="Times New Roman"/>
                <w:color w:val="333333"/>
                <w:sz w:val="28"/>
                <w:szCs w:val="28"/>
                <w:lang w:eastAsia="ru-RU"/>
              </w:rPr>
              <w:softHyphen/>
              <w:t>бок, но задача решена нерациональным способом или допущено не более двух несущественных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логическом рассуждении нет существенных ошибок, но допу</w:t>
            </w:r>
            <w:r w:rsidRPr="00DE5F91">
              <w:rPr>
                <w:rFonts w:ascii="Times New Roman" w:hAnsi="Times New Roman"/>
                <w:color w:val="333333"/>
                <w:sz w:val="28"/>
                <w:szCs w:val="28"/>
                <w:lang w:eastAsia="ru-RU"/>
              </w:rPr>
              <w:softHyphen/>
              <w:t>щена существенная ошибка в математических расчётах.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-имеются существенные ошибки в логическом рассуждении и в решении.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3.13.  НОРМЫ ОЦЕНОК  ПО ХИМИИ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устного ответа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 полный и правильный ответ на основании изученных теорий,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-материал изложен в определенной логической последовательности, литературным языком,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самостоятельный.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 полный и правильный ответ на основании изученных теорий,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материал изложен в определенной последовательности,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2-3 несущественные ошибки, исправленные по требованию учителя, или дан неполный и нечеткий ответ.</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 полный ответ, но при этом допущена существенная ошибка</w:t>
            </w:r>
            <w:r w:rsidRPr="00DE5F91">
              <w:rPr>
                <w:rFonts w:ascii="Times New Roman" w:hAnsi="Times New Roman"/>
                <w:color w:val="333333"/>
                <w:sz w:val="28"/>
                <w:szCs w:val="28"/>
                <w:lang w:eastAsia="ru-RU"/>
              </w:rPr>
              <w:br/>
              <w:t>или ответ неполный, построен несвязно.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-ответ обнаруживает непонимание основного содержания учебного материла,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существенные ошибки, которые уч-ся не может исправить при наводящих вопросах учителя.</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решать задачи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логическом рассуждении и решении нет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-задача решена рациональным способом.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-в логическом рассуждении и решении нет существенных ошибок, при этом задача решена, но не рациональным способом,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-допущено не более двух несущественных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в логическом рассуждении нет 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-допускается существенная ошибка в математических расчетах.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-имеются существенные ошибки в логическом рассуждении и решении.</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экспериментальных умений  (в процессе      выполнения практических работ по инструкции)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Оценку ставят тем уч-ся,   за которыми было организовано наблюдение.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полностью.  Сделаны правильные   наблюдения и выводы,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-эксперимент осуществлен по плану, с учетом техники   безопасности и правил работы с веществами и приборами,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-проявлены организационно-трудовые умения (поддерживается чистота рабочего места</w:t>
            </w:r>
            <w:r w:rsidRPr="00DE5F91">
              <w:rPr>
                <w:rFonts w:ascii="Times New Roman" w:hAnsi="Times New Roman"/>
                <w:b/>
                <w:bCs/>
                <w:color w:val="333333"/>
                <w:sz w:val="28"/>
                <w:szCs w:val="28"/>
                <w:lang w:eastAsia="ru-RU"/>
              </w:rPr>
              <w:t xml:space="preserve"> </w:t>
            </w:r>
            <w:r w:rsidRPr="00DE5F91">
              <w:rPr>
                <w:rFonts w:ascii="Times New Roman" w:hAnsi="Times New Roman"/>
                <w:color w:val="333333"/>
                <w:sz w:val="28"/>
                <w:szCs w:val="28"/>
                <w:lang w:eastAsia="ru-RU"/>
              </w:rPr>
              <w:t>, порядок на столе, экономно использу</w:t>
            </w:r>
            <w:r w:rsidRPr="00DE5F91">
              <w:rPr>
                <w:rFonts w:ascii="Times New Roman" w:hAnsi="Times New Roman"/>
                <w:color w:val="333333"/>
                <w:sz w:val="28"/>
                <w:szCs w:val="28"/>
                <w:lang w:eastAsia="ru-RU"/>
              </w:rPr>
              <w:softHyphen/>
              <w:t>ются реактивы).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sidRPr="00DE5F91">
              <w:rPr>
                <w:rFonts w:ascii="Times New Roman" w:hAnsi="Times New Roman"/>
                <w:color w:val="333333"/>
                <w:sz w:val="28"/>
                <w:szCs w:val="28"/>
                <w:lang w:eastAsia="ru-RU"/>
              </w:rPr>
              <w:br/>
            </w: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умений решать экспериментальные задачи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этого умения следует учитывать наблюдения учителя и предъявляемые учащимся результаты выполнения опытов.</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-План решения задачи составлен правильно, осуществлен подбор химических реактивов и оборудования, дано полное объяснение и сделаны выводы.</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план решения составлен правильно,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-осуществлен подбор химических реактивов и оборудования.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допущено не более двух несущественных ошибок (в объяснении и выводах).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-план  решения составлен правильно,</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осуществлен подбор химических  реактивов и оборудования.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-допущена существенная ошибка в объяснении и выводах.</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-допущены две  и более ошибки (в плане  решения,   в подборе химических,  реактивов и оборудования,   в объяснении и выводах).</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Оценка за письменную контрольную работу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оценивании ответа учащегося необходимо читывать качество выполнения работы по заданиям. Контрольная работа оценивается в целом.</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 полный ответ на основе изученных теорий, возможна несущественная ошибка.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-допустима некоторая неполнота ответа, может быть не более двух несущественных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неполно (но не менее чем наполовину), имеется не более одной существенной ошибки и при этом 2-3 несущественные.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-работа выполнена меньше чем наполовину,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-имеется несколько существенных ошибок.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При оценке выполнения   письменной контрольной работы необходимо учитывать требования единого орфографического режима.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Отметка за итоговую контрольную работу  корректирует пред</w:t>
            </w:r>
            <w:r w:rsidRPr="00DE5F91">
              <w:rPr>
                <w:rFonts w:ascii="Times New Roman" w:hAnsi="Times New Roman"/>
                <w:color w:val="333333"/>
                <w:sz w:val="28"/>
                <w:szCs w:val="28"/>
                <w:lang w:eastAsia="ru-RU"/>
              </w:rPr>
              <w:softHyphen/>
              <w:t>шествующие при выставлении отметки за четверть, полугодие, год.</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3.15.</w:t>
            </w:r>
            <w:r w:rsidRPr="00DE5F91">
              <w:rPr>
                <w:rFonts w:ascii="Times New Roman" w:hAnsi="Times New Roman"/>
                <w:color w:val="333333"/>
                <w:sz w:val="28"/>
                <w:szCs w:val="28"/>
                <w:lang w:eastAsia="ru-RU"/>
              </w:rPr>
              <w:t xml:space="preserve"> </w:t>
            </w:r>
            <w:r w:rsidRPr="00DE5F91">
              <w:rPr>
                <w:rFonts w:ascii="Times New Roman" w:hAnsi="Times New Roman"/>
                <w:b/>
                <w:bCs/>
                <w:color w:val="333333"/>
                <w:sz w:val="28"/>
                <w:szCs w:val="28"/>
                <w:lang w:eastAsia="ru-RU"/>
              </w:rPr>
              <w:t xml:space="preserve">НОРМЫ ОЦЕНКИ ЗНАНИЙ,  УМЕНИЙ И НАВЫКОВ </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УЧАЩИХСЯ ПО МУЗЫКЕ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Функция оценки - учет знаний.</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 Проявление   интереса   (эмоциональный   отклик,   высказывание   со   своей жизненной позиции).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1.  Умение пользоваться ключевыми и частными знаниями.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2.  Проявление музыкальных способностей и стремление их проявить.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"5"</w:t>
            </w:r>
            <w:r w:rsidRPr="00DE5F91">
              <w:rPr>
                <w:rFonts w:ascii="Times New Roman" w:hAnsi="Times New Roman"/>
                <w:color w:val="333333"/>
                <w:sz w:val="28"/>
                <w:szCs w:val="28"/>
                <w:lang w:eastAsia="ru-RU"/>
              </w:rPr>
              <w:t xml:space="preserve"> ставится: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-если присутствует интерес (эмоциональный отклик, высказывание со своей жизненной позиции);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-умение пользоваться ключевыми и частными знаниями;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-проявление музыкальных способностей и стремление их проявить.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«4»</w:t>
            </w:r>
            <w:r w:rsidRPr="00DE5F91">
              <w:rPr>
                <w:rFonts w:ascii="Times New Roman" w:hAnsi="Times New Roman"/>
                <w:color w:val="333333"/>
                <w:sz w:val="28"/>
                <w:szCs w:val="28"/>
                <w:lang w:eastAsia="ru-RU"/>
              </w:rPr>
              <w:t xml:space="preserve"> ставится: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-если присутствует интерес (эмоциональный отклик, высказывание своей</w:t>
            </w:r>
            <w:r w:rsidRPr="00DE5F91">
              <w:rPr>
                <w:rFonts w:ascii="Times New Roman" w:hAnsi="Times New Roman"/>
                <w:color w:val="333333"/>
                <w:sz w:val="28"/>
                <w:szCs w:val="28"/>
                <w:lang w:eastAsia="ru-RU"/>
              </w:rPr>
              <w:br/>
              <w:t>жизненной позиции);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-проявление музыкальных способностей и стремление их проявить;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-умение пользоваться ключевыми и частными знаниями.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«3»</w:t>
            </w:r>
            <w:r w:rsidRPr="00DE5F91">
              <w:rPr>
                <w:rFonts w:ascii="Times New Roman" w:hAnsi="Times New Roman"/>
                <w:color w:val="333333"/>
                <w:sz w:val="28"/>
                <w:szCs w:val="28"/>
                <w:lang w:eastAsia="ru-RU"/>
              </w:rPr>
              <w:t xml:space="preserve"> ставится: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-проявление  интереса  (эмоциональный   отклик,   высказывание   своей</w:t>
            </w:r>
            <w:r w:rsidRPr="00DE5F91">
              <w:rPr>
                <w:rFonts w:ascii="Times New Roman" w:hAnsi="Times New Roman"/>
                <w:color w:val="333333"/>
                <w:sz w:val="28"/>
                <w:szCs w:val="28"/>
                <w:lang w:eastAsia="ru-RU"/>
              </w:rPr>
              <w:br/>
              <w:t>жизненной позиции);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-или: -в умение пользоваться ключевыми или частными знаниями;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-или: -проявление музыкальных способностей и стремление их проявить.</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Отметка «2»</w:t>
            </w:r>
            <w:r w:rsidRPr="00DE5F91">
              <w:rPr>
                <w:rFonts w:ascii="Times New Roman" w:hAnsi="Times New Roman"/>
                <w:color w:val="333333"/>
                <w:sz w:val="28"/>
                <w:szCs w:val="28"/>
                <w:lang w:eastAsia="ru-RU"/>
              </w:rPr>
              <w:t xml:space="preserve"> ставится: 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-нет интереса, эмоционального отклика;</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-неумение пользоваться ключевыми и частными знаниями;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нет  проявления  музыкальных  способностей и  нет   стремления  их проявить.</w:t>
            </w:r>
          </w:p>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4. </w:t>
            </w:r>
            <w:r w:rsidRPr="00DE5F91">
              <w:rPr>
                <w:rFonts w:ascii="Times New Roman" w:hAnsi="Times New Roman"/>
                <w:b/>
                <w:bCs/>
                <w:color w:val="333333"/>
                <w:sz w:val="28"/>
                <w:szCs w:val="28"/>
                <w:lang w:eastAsia="ru-RU"/>
              </w:rPr>
              <w:t>Меры по предупреждению перегрузки учащихся: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С целью предупреждения перегрузки учащихся</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4.1  запрещаются домашние задания в 1 классе, 2-4 классе  на воскресенье если следующий за субботним уроком – очередной в понедельник.</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4.2  не задаются домашние задания на каникулы и праздничные дни.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4.3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4.4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зачетов, не предусмотренных графиком, являются грубым нарушением прав учащихся и поводом к дисциплинарному взысканию педагогу.</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5        Документация промежуточной аттестации</w:t>
            </w:r>
          </w:p>
          <w:tbl>
            <w:tblPr>
              <w:tblpPr w:leftFromText="45" w:rightFromText="45" w:vertAnchor="text"/>
              <w:tblW w:w="5050" w:type="pct"/>
              <w:tblCellSpacing w:w="0" w:type="dxa"/>
              <w:tblCellMar>
                <w:left w:w="0" w:type="dxa"/>
                <w:right w:w="0" w:type="dxa"/>
              </w:tblCellMar>
              <w:tblLook w:val="00A0"/>
            </w:tblPr>
            <w:tblGrid>
              <w:gridCol w:w="9221"/>
              <w:gridCol w:w="70"/>
            </w:tblGrid>
            <w:tr w:rsidR="00106D20" w:rsidRPr="00CB414A" w:rsidTr="00DE5F91">
              <w:trPr>
                <w:tblCellSpacing w:w="0" w:type="dxa"/>
              </w:trPr>
              <w:tc>
                <w:tcPr>
                  <w:tcW w:w="4950" w:type="pct"/>
                </w:tcPr>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6.1. Итоговые контрольные работы проводятся на листах со штампом </w:t>
                  </w:r>
                  <w:r>
                    <w:rPr>
                      <w:rFonts w:ascii="Times New Roman" w:hAnsi="Times New Roman"/>
                      <w:color w:val="333333"/>
                      <w:sz w:val="28"/>
                      <w:szCs w:val="28"/>
                      <w:lang w:eastAsia="ru-RU"/>
                    </w:rPr>
                    <w:t xml:space="preserve"> НОУ «Православная гимназия им. Аксо Колиева», </w:t>
                  </w:r>
                  <w:r w:rsidRPr="00DE5F91">
                    <w:rPr>
                      <w:rFonts w:ascii="Times New Roman" w:hAnsi="Times New Roman"/>
                      <w:color w:val="333333"/>
                      <w:sz w:val="28"/>
                      <w:szCs w:val="28"/>
                      <w:lang w:eastAsia="ru-RU"/>
                    </w:rPr>
                    <w:t>подготовленных классными руководителями не позднее чем за 10 дней до начала промежуточной аттестации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xml:space="preserve">6.2.Учитель-предметник в течение трех дней проверяет итоговую контрольную работу, делает ее анализ, оформляет титульный лист, протокол промежуточной аттестации, подшивает по правилам делопроизводства и сдает на хранение заместителю директора по учебно-воспитательной работе </w:t>
                  </w:r>
                  <w:r w:rsidRPr="00DE5F91">
                    <w:rPr>
                      <w:rFonts w:ascii="Times New Roman" w:hAnsi="Times New Roman"/>
                      <w:color w:val="333333"/>
                      <w:sz w:val="28"/>
                      <w:szCs w:val="28"/>
                      <w:lang w:eastAsia="ru-RU"/>
                    </w:rPr>
                    <w:br/>
                    <w:t>6.3.Письменные работы учащихся подписываются председателем и членами аттестационной комиссии</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6.4. Документация промежуточной аттестации хранится в течение одного года в кабинете заместителя директора по учебно-воспитательной работе.</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b/>
                      <w:bCs/>
                      <w:color w:val="333333"/>
                      <w:sz w:val="28"/>
                      <w:szCs w:val="28"/>
                      <w:lang w:eastAsia="ru-RU"/>
                    </w:rPr>
                    <w:t xml:space="preserve">6        Срок действия данного положения </w:t>
                  </w:r>
                </w:p>
                <w:p w:rsidR="00106D20" w:rsidRPr="00DE5F91" w:rsidRDefault="00106D20" w:rsidP="005318A9">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Данное положение действует до внесения изменений.</w:t>
                  </w:r>
                </w:p>
              </w:tc>
              <w:tc>
                <w:tcPr>
                  <w:tcW w:w="0" w:type="pct"/>
                </w:tcPr>
                <w:p w:rsidR="00106D20" w:rsidRPr="00DE5F91" w:rsidRDefault="00106D20" w:rsidP="005318A9">
                  <w:pPr>
                    <w:spacing w:after="75" w:line="330" w:lineRule="atLeast"/>
                    <w:jc w:val="center"/>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tc>
            </w:tr>
          </w:tbl>
          <w:p w:rsidR="00106D20" w:rsidRPr="00DE5F91" w:rsidRDefault="00106D20" w:rsidP="005318A9">
            <w:pPr>
              <w:spacing w:after="0" w:line="312" w:lineRule="atLeast"/>
              <w:rPr>
                <w:rFonts w:ascii="Times New Roman" w:hAnsi="Times New Roman"/>
                <w:color w:val="333333"/>
                <w:sz w:val="28"/>
                <w:szCs w:val="28"/>
                <w:lang w:eastAsia="ru-RU"/>
              </w:rPr>
            </w:pPr>
          </w:p>
        </w:tc>
      </w:tr>
      <w:tr w:rsidR="00106D20" w:rsidRPr="00CB414A" w:rsidTr="005318A9">
        <w:trPr>
          <w:tblCellSpacing w:w="0" w:type="dxa"/>
        </w:trPr>
        <w:tc>
          <w:tcPr>
            <w:tcW w:w="5000" w:type="pct"/>
            <w:tcBorders>
              <w:top w:val="outset" w:sz="6" w:space="0" w:color="auto"/>
              <w:bottom w:val="outset" w:sz="6" w:space="0" w:color="auto"/>
            </w:tcBorders>
            <w:vAlign w:val="bottom"/>
          </w:tcPr>
          <w:tbl>
            <w:tblPr>
              <w:tblW w:w="0" w:type="auto"/>
              <w:tblCellSpacing w:w="0" w:type="dxa"/>
              <w:tblCellMar>
                <w:left w:w="0" w:type="dxa"/>
                <w:right w:w="0" w:type="dxa"/>
              </w:tblCellMar>
              <w:tblLook w:val="00A0"/>
            </w:tblPr>
            <w:tblGrid>
              <w:gridCol w:w="20"/>
              <w:gridCol w:w="20"/>
              <w:gridCol w:w="20"/>
              <w:gridCol w:w="20"/>
            </w:tblGrid>
            <w:tr w:rsidR="00106D20" w:rsidRPr="00CB414A" w:rsidTr="00DE5F91">
              <w:trPr>
                <w:tblCellSpacing w:w="0" w:type="dxa"/>
              </w:trPr>
              <w:tc>
                <w:tcPr>
                  <w:tcW w:w="0" w:type="auto"/>
                  <w:vAlign w:val="center"/>
                </w:tcPr>
                <w:p w:rsidR="00106D20" w:rsidRPr="00DE5F91" w:rsidRDefault="00106D20" w:rsidP="005318A9">
                  <w:pPr>
                    <w:framePr w:hSpace="180" w:wrap="around" w:vAnchor="text" w:hAnchor="page" w:x="1195" w:y="-1132"/>
                    <w:spacing w:after="0" w:line="312" w:lineRule="atLeast"/>
                    <w:rPr>
                      <w:rFonts w:ascii="Times New Roman" w:hAnsi="Times New Roman"/>
                      <w:color w:val="333333"/>
                      <w:sz w:val="28"/>
                      <w:szCs w:val="28"/>
                      <w:lang w:eastAsia="ru-RU"/>
                    </w:rPr>
                  </w:pPr>
                </w:p>
              </w:tc>
              <w:tc>
                <w:tcPr>
                  <w:tcW w:w="0" w:type="auto"/>
                  <w:vAlign w:val="center"/>
                </w:tcPr>
                <w:p w:rsidR="00106D20" w:rsidRPr="00DE5F91" w:rsidRDefault="00106D20" w:rsidP="005318A9">
                  <w:pPr>
                    <w:framePr w:hSpace="180" w:wrap="around" w:vAnchor="text" w:hAnchor="page" w:x="1195" w:y="-1132"/>
                    <w:spacing w:after="0" w:line="312" w:lineRule="atLeast"/>
                    <w:rPr>
                      <w:rFonts w:ascii="Times New Roman" w:hAnsi="Times New Roman"/>
                      <w:color w:val="333333"/>
                      <w:sz w:val="28"/>
                      <w:szCs w:val="28"/>
                      <w:lang w:eastAsia="ru-RU"/>
                    </w:rPr>
                  </w:pPr>
                </w:p>
              </w:tc>
              <w:tc>
                <w:tcPr>
                  <w:tcW w:w="0" w:type="auto"/>
                  <w:vAlign w:val="center"/>
                </w:tcPr>
                <w:p w:rsidR="00106D20" w:rsidRPr="00DE5F91" w:rsidRDefault="00106D20" w:rsidP="005318A9">
                  <w:pPr>
                    <w:framePr w:hSpace="180" w:wrap="around" w:vAnchor="text" w:hAnchor="page" w:x="1195" w:y="-1132"/>
                    <w:spacing w:after="0" w:line="312" w:lineRule="atLeast"/>
                    <w:rPr>
                      <w:rFonts w:ascii="Times New Roman" w:hAnsi="Times New Roman"/>
                      <w:color w:val="333333"/>
                      <w:sz w:val="28"/>
                      <w:szCs w:val="28"/>
                      <w:lang w:eastAsia="ru-RU"/>
                    </w:rPr>
                  </w:pPr>
                </w:p>
              </w:tc>
              <w:tc>
                <w:tcPr>
                  <w:tcW w:w="0" w:type="auto"/>
                  <w:vAlign w:val="center"/>
                </w:tcPr>
                <w:p w:rsidR="00106D20" w:rsidRPr="00DE5F91" w:rsidRDefault="00106D20" w:rsidP="005318A9">
                  <w:pPr>
                    <w:framePr w:hSpace="180" w:wrap="around" w:vAnchor="text" w:hAnchor="page" w:x="1195" w:y="-1132"/>
                    <w:spacing w:after="0" w:line="312" w:lineRule="atLeast"/>
                    <w:rPr>
                      <w:rFonts w:ascii="Times New Roman" w:hAnsi="Times New Roman"/>
                      <w:color w:val="333333"/>
                      <w:sz w:val="28"/>
                      <w:szCs w:val="28"/>
                      <w:lang w:eastAsia="ru-RU"/>
                    </w:rPr>
                  </w:pPr>
                </w:p>
              </w:tc>
            </w:tr>
          </w:tbl>
          <w:p w:rsidR="00106D20" w:rsidRPr="00DE5F91" w:rsidRDefault="00106D20" w:rsidP="005318A9">
            <w:pPr>
              <w:spacing w:after="0" w:line="312" w:lineRule="atLeast"/>
              <w:rPr>
                <w:rFonts w:ascii="Times New Roman" w:hAnsi="Times New Roman"/>
                <w:color w:val="333333"/>
                <w:sz w:val="28"/>
                <w:szCs w:val="28"/>
                <w:lang w:eastAsia="ru-RU"/>
              </w:rPr>
            </w:pPr>
          </w:p>
        </w:tc>
      </w:tr>
    </w:tbl>
    <w:p w:rsidR="00106D20" w:rsidRPr="00DE5F91" w:rsidRDefault="00106D20" w:rsidP="00DE5F91">
      <w:pPr>
        <w:spacing w:after="75" w:line="330" w:lineRule="atLeast"/>
        <w:rPr>
          <w:rFonts w:ascii="Times New Roman" w:hAnsi="Times New Roman"/>
          <w:color w:val="333333"/>
          <w:sz w:val="28"/>
          <w:szCs w:val="28"/>
          <w:lang w:eastAsia="ru-RU"/>
        </w:rPr>
      </w:pPr>
      <w:r w:rsidRPr="00DE5F91">
        <w:rPr>
          <w:rFonts w:ascii="Times New Roman" w:hAnsi="Times New Roman"/>
          <w:color w:val="333333"/>
          <w:sz w:val="28"/>
          <w:szCs w:val="28"/>
          <w:lang w:eastAsia="ru-RU"/>
        </w:rPr>
        <w:t> </w:t>
      </w:r>
    </w:p>
    <w:p w:rsidR="00106D20" w:rsidRPr="00DE5F91" w:rsidRDefault="00106D20">
      <w:pPr>
        <w:rPr>
          <w:rFonts w:ascii="Times New Roman" w:hAnsi="Times New Roman"/>
          <w:sz w:val="28"/>
          <w:szCs w:val="28"/>
        </w:rPr>
      </w:pPr>
    </w:p>
    <w:sectPr w:rsidR="00106D20" w:rsidRPr="00DE5F91" w:rsidSect="00DE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909"/>
    <w:multiLevelType w:val="multilevel"/>
    <w:tmpl w:val="F99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ABB"/>
    <w:multiLevelType w:val="multilevel"/>
    <w:tmpl w:val="D00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9414C"/>
    <w:multiLevelType w:val="multilevel"/>
    <w:tmpl w:val="770E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16E1B"/>
    <w:multiLevelType w:val="multilevel"/>
    <w:tmpl w:val="A88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C25C0"/>
    <w:multiLevelType w:val="multilevel"/>
    <w:tmpl w:val="E27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94EA2"/>
    <w:multiLevelType w:val="multilevel"/>
    <w:tmpl w:val="C6C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191E"/>
    <w:multiLevelType w:val="multilevel"/>
    <w:tmpl w:val="B0E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C6C"/>
    <w:multiLevelType w:val="multilevel"/>
    <w:tmpl w:val="7D6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D09AB"/>
    <w:multiLevelType w:val="multilevel"/>
    <w:tmpl w:val="44C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782EAF"/>
    <w:multiLevelType w:val="multilevel"/>
    <w:tmpl w:val="3DE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84518"/>
    <w:multiLevelType w:val="multilevel"/>
    <w:tmpl w:val="CA2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B3DD4"/>
    <w:multiLevelType w:val="multilevel"/>
    <w:tmpl w:val="751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F1E47"/>
    <w:multiLevelType w:val="multilevel"/>
    <w:tmpl w:val="7B3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2917"/>
    <w:multiLevelType w:val="multilevel"/>
    <w:tmpl w:val="071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82E90"/>
    <w:multiLevelType w:val="multilevel"/>
    <w:tmpl w:val="FB1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2296D"/>
    <w:multiLevelType w:val="multilevel"/>
    <w:tmpl w:val="016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D6A64"/>
    <w:multiLevelType w:val="multilevel"/>
    <w:tmpl w:val="A54E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900185"/>
    <w:multiLevelType w:val="multilevel"/>
    <w:tmpl w:val="0ED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6A7578"/>
    <w:multiLevelType w:val="multilevel"/>
    <w:tmpl w:val="76FE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86090"/>
    <w:multiLevelType w:val="multilevel"/>
    <w:tmpl w:val="B48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B0106"/>
    <w:multiLevelType w:val="multilevel"/>
    <w:tmpl w:val="D96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6021EE"/>
    <w:multiLevelType w:val="multilevel"/>
    <w:tmpl w:val="D3A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E3C45"/>
    <w:multiLevelType w:val="multilevel"/>
    <w:tmpl w:val="E91C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22B74"/>
    <w:multiLevelType w:val="multilevel"/>
    <w:tmpl w:val="7BA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125CE"/>
    <w:multiLevelType w:val="multilevel"/>
    <w:tmpl w:val="0EA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E1D0E"/>
    <w:multiLevelType w:val="multilevel"/>
    <w:tmpl w:val="AEB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E6AE1"/>
    <w:multiLevelType w:val="multilevel"/>
    <w:tmpl w:val="ECE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9324AD"/>
    <w:multiLevelType w:val="multilevel"/>
    <w:tmpl w:val="8CC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874C7"/>
    <w:multiLevelType w:val="multilevel"/>
    <w:tmpl w:val="6A2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543FB"/>
    <w:multiLevelType w:val="multilevel"/>
    <w:tmpl w:val="48C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42B9B"/>
    <w:multiLevelType w:val="multilevel"/>
    <w:tmpl w:val="135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11A68"/>
    <w:multiLevelType w:val="multilevel"/>
    <w:tmpl w:val="877C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B22C7"/>
    <w:multiLevelType w:val="multilevel"/>
    <w:tmpl w:val="EA02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C1BB0"/>
    <w:multiLevelType w:val="multilevel"/>
    <w:tmpl w:val="BC8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A372F"/>
    <w:multiLevelType w:val="multilevel"/>
    <w:tmpl w:val="843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B65B6"/>
    <w:multiLevelType w:val="multilevel"/>
    <w:tmpl w:val="819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DE05B9"/>
    <w:multiLevelType w:val="multilevel"/>
    <w:tmpl w:val="83E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51F04"/>
    <w:multiLevelType w:val="multilevel"/>
    <w:tmpl w:val="395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DC13F0"/>
    <w:multiLevelType w:val="multilevel"/>
    <w:tmpl w:val="001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38"/>
  </w:num>
  <w:num w:numId="4">
    <w:abstractNumId w:val="17"/>
  </w:num>
  <w:num w:numId="5">
    <w:abstractNumId w:val="21"/>
  </w:num>
  <w:num w:numId="6">
    <w:abstractNumId w:val="0"/>
  </w:num>
  <w:num w:numId="7">
    <w:abstractNumId w:val="20"/>
  </w:num>
  <w:num w:numId="8">
    <w:abstractNumId w:val="31"/>
  </w:num>
  <w:num w:numId="9">
    <w:abstractNumId w:val="18"/>
  </w:num>
  <w:num w:numId="10">
    <w:abstractNumId w:val="33"/>
  </w:num>
  <w:num w:numId="11">
    <w:abstractNumId w:val="9"/>
  </w:num>
  <w:num w:numId="12">
    <w:abstractNumId w:val="15"/>
  </w:num>
  <w:num w:numId="13">
    <w:abstractNumId w:val="12"/>
  </w:num>
  <w:num w:numId="14">
    <w:abstractNumId w:val="11"/>
  </w:num>
  <w:num w:numId="15">
    <w:abstractNumId w:val="1"/>
  </w:num>
  <w:num w:numId="16">
    <w:abstractNumId w:val="8"/>
  </w:num>
  <w:num w:numId="17">
    <w:abstractNumId w:val="23"/>
  </w:num>
  <w:num w:numId="18">
    <w:abstractNumId w:val="2"/>
  </w:num>
  <w:num w:numId="19">
    <w:abstractNumId w:val="34"/>
  </w:num>
  <w:num w:numId="20">
    <w:abstractNumId w:val="13"/>
  </w:num>
  <w:num w:numId="21">
    <w:abstractNumId w:val="22"/>
  </w:num>
  <w:num w:numId="22">
    <w:abstractNumId w:val="36"/>
  </w:num>
  <w:num w:numId="23">
    <w:abstractNumId w:val="35"/>
  </w:num>
  <w:num w:numId="24">
    <w:abstractNumId w:val="16"/>
  </w:num>
  <w:num w:numId="25">
    <w:abstractNumId w:val="37"/>
  </w:num>
  <w:num w:numId="26">
    <w:abstractNumId w:val="14"/>
  </w:num>
  <w:num w:numId="27">
    <w:abstractNumId w:val="32"/>
  </w:num>
  <w:num w:numId="28">
    <w:abstractNumId w:val="26"/>
  </w:num>
  <w:num w:numId="29">
    <w:abstractNumId w:val="6"/>
  </w:num>
  <w:num w:numId="30">
    <w:abstractNumId w:val="24"/>
  </w:num>
  <w:num w:numId="31">
    <w:abstractNumId w:val="27"/>
  </w:num>
  <w:num w:numId="32">
    <w:abstractNumId w:val="29"/>
  </w:num>
  <w:num w:numId="33">
    <w:abstractNumId w:val="3"/>
  </w:num>
  <w:num w:numId="34">
    <w:abstractNumId w:val="7"/>
  </w:num>
  <w:num w:numId="35">
    <w:abstractNumId w:val="10"/>
  </w:num>
  <w:num w:numId="36">
    <w:abstractNumId w:val="25"/>
  </w:num>
  <w:num w:numId="37">
    <w:abstractNumId w:val="5"/>
  </w:num>
  <w:num w:numId="38">
    <w:abstractNumId w:val="30"/>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F91"/>
    <w:rsid w:val="00083E21"/>
    <w:rsid w:val="00106D20"/>
    <w:rsid w:val="001E1259"/>
    <w:rsid w:val="00225D0C"/>
    <w:rsid w:val="002D4686"/>
    <w:rsid w:val="003F5D62"/>
    <w:rsid w:val="005318A9"/>
    <w:rsid w:val="00546E53"/>
    <w:rsid w:val="005D2292"/>
    <w:rsid w:val="00667B9A"/>
    <w:rsid w:val="006F6342"/>
    <w:rsid w:val="008110EA"/>
    <w:rsid w:val="009860AB"/>
    <w:rsid w:val="009D3470"/>
    <w:rsid w:val="00CB414A"/>
    <w:rsid w:val="00D55619"/>
    <w:rsid w:val="00DB2072"/>
    <w:rsid w:val="00DE4C3A"/>
    <w:rsid w:val="00DE5F91"/>
    <w:rsid w:val="00F37C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3A"/>
    <w:pPr>
      <w:spacing w:after="200" w:line="276" w:lineRule="auto"/>
    </w:pPr>
    <w:rPr>
      <w:lang w:eastAsia="en-US"/>
    </w:rPr>
  </w:style>
  <w:style w:type="paragraph" w:styleId="Heading2">
    <w:name w:val="heading 2"/>
    <w:basedOn w:val="Normal"/>
    <w:link w:val="Heading2Char"/>
    <w:uiPriority w:val="99"/>
    <w:qFormat/>
    <w:rsid w:val="00DE5F9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DE5F9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DE5F9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5F9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DE5F91"/>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DE5F91"/>
    <w:rPr>
      <w:rFonts w:ascii="Times New Roman" w:hAnsi="Times New Roman" w:cs="Times New Roman"/>
      <w:b/>
      <w:bCs/>
      <w:sz w:val="24"/>
      <w:szCs w:val="24"/>
      <w:lang w:eastAsia="ru-RU"/>
    </w:rPr>
  </w:style>
  <w:style w:type="character" w:styleId="Hyperlink">
    <w:name w:val="Hyperlink"/>
    <w:basedOn w:val="DefaultParagraphFont"/>
    <w:uiPriority w:val="99"/>
    <w:semiHidden/>
    <w:rsid w:val="00DE5F91"/>
    <w:rPr>
      <w:rFonts w:cs="Times New Roman"/>
      <w:color w:val="B70000"/>
      <w:u w:val="single"/>
      <w:effect w:val="none"/>
    </w:rPr>
  </w:style>
  <w:style w:type="paragraph" w:customStyle="1" w:styleId="system-unpublished">
    <w:name w:val="system-unpublished"/>
    <w:basedOn w:val="Normal"/>
    <w:uiPriority w:val="99"/>
    <w:rsid w:val="00DE5F91"/>
    <w:pPr>
      <w:pBdr>
        <w:top w:val="single" w:sz="24" w:space="0" w:color="C4D3DF"/>
        <w:bottom w:val="single" w:sz="24" w:space="0" w:color="C4D3DF"/>
      </w:pBdr>
      <w:shd w:val="clear" w:color="auto" w:fill="E8EDF1"/>
      <w:spacing w:after="75" w:line="240" w:lineRule="auto"/>
    </w:pPr>
    <w:rPr>
      <w:rFonts w:ascii="Times New Roman" w:eastAsia="Times New Roman" w:hAnsi="Times New Roman"/>
      <w:sz w:val="24"/>
      <w:szCs w:val="24"/>
      <w:lang w:eastAsia="ru-RU"/>
    </w:rPr>
  </w:style>
  <w:style w:type="paragraph" w:customStyle="1" w:styleId="invalid">
    <w:name w:val="invalid"/>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button2-left">
    <w:name w:val="button2-left"/>
    <w:basedOn w:val="Normal"/>
    <w:uiPriority w:val="99"/>
    <w:rsid w:val="00DE5F91"/>
    <w:pPr>
      <w:spacing w:after="75" w:line="240" w:lineRule="auto"/>
      <w:ind w:left="75"/>
    </w:pPr>
    <w:rPr>
      <w:rFonts w:ascii="Times New Roman" w:eastAsia="Times New Roman" w:hAnsi="Times New Roman"/>
      <w:sz w:val="24"/>
      <w:szCs w:val="24"/>
      <w:lang w:eastAsia="ru-RU"/>
    </w:rPr>
  </w:style>
  <w:style w:type="paragraph" w:customStyle="1" w:styleId="button2-right">
    <w:name w:val="button2-right"/>
    <w:basedOn w:val="Normal"/>
    <w:uiPriority w:val="99"/>
    <w:rsid w:val="00DE5F91"/>
    <w:pPr>
      <w:spacing w:after="75" w:line="240" w:lineRule="auto"/>
      <w:ind w:left="75"/>
    </w:pPr>
    <w:rPr>
      <w:rFonts w:ascii="Times New Roman" w:eastAsia="Times New Roman" w:hAnsi="Times New Roman"/>
      <w:sz w:val="24"/>
      <w:szCs w:val="24"/>
      <w:lang w:eastAsia="ru-RU"/>
    </w:rPr>
  </w:style>
  <w:style w:type="paragraph" w:customStyle="1" w:styleId="logo">
    <w:name w:val="logo"/>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search">
    <w:name w:val="search"/>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maincolumnwhite">
    <w:name w:val="maincolumn_white"/>
    <w:basedOn w:val="Normal"/>
    <w:uiPriority w:val="99"/>
    <w:rsid w:val="00DE5F91"/>
    <w:pPr>
      <w:shd w:val="clear" w:color="auto" w:fill="FFFFFF"/>
      <w:spacing w:after="75" w:line="240" w:lineRule="auto"/>
    </w:pPr>
    <w:rPr>
      <w:rFonts w:ascii="Times New Roman" w:eastAsia="Times New Roman" w:hAnsi="Times New Roman"/>
      <w:sz w:val="24"/>
      <w:szCs w:val="24"/>
      <w:lang w:eastAsia="ru-RU"/>
    </w:rPr>
  </w:style>
  <w:style w:type="paragraph" w:customStyle="1" w:styleId="articleseparator">
    <w:name w:val="article_separator"/>
    <w:basedOn w:val="Normal"/>
    <w:uiPriority w:val="99"/>
    <w:rsid w:val="00DE5F91"/>
    <w:pPr>
      <w:spacing w:after="75" w:line="525" w:lineRule="atLeast"/>
    </w:pPr>
    <w:rPr>
      <w:rFonts w:ascii="Times New Roman" w:eastAsia="Times New Roman" w:hAnsi="Times New Roman"/>
      <w:sz w:val="24"/>
      <w:szCs w:val="24"/>
      <w:lang w:eastAsia="ru-RU"/>
    </w:rPr>
  </w:style>
  <w:style w:type="paragraph" w:customStyle="1" w:styleId="articlecolumn">
    <w:name w:val="article_column"/>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bannerheader">
    <w:name w:val="bannerheader"/>
    <w:basedOn w:val="Normal"/>
    <w:uiPriority w:val="99"/>
    <w:rsid w:val="00DE5F91"/>
    <w:pPr>
      <w:spacing w:after="150" w:line="240" w:lineRule="auto"/>
    </w:pPr>
    <w:rPr>
      <w:rFonts w:ascii="Times New Roman" w:eastAsia="Times New Roman" w:hAnsi="Times New Roman"/>
      <w:b/>
      <w:bCs/>
      <w:sz w:val="24"/>
      <w:szCs w:val="24"/>
      <w:lang w:eastAsia="ru-RU"/>
    </w:rPr>
  </w:style>
  <w:style w:type="paragraph" w:customStyle="1" w:styleId="banneritemtext">
    <w:name w:val="banneritem_text"/>
    <w:basedOn w:val="Normal"/>
    <w:uiPriority w:val="99"/>
    <w:rsid w:val="00DE5F91"/>
    <w:pPr>
      <w:spacing w:after="150" w:line="240" w:lineRule="auto"/>
    </w:pPr>
    <w:rPr>
      <w:rFonts w:ascii="Times New Roman" w:eastAsia="Times New Roman" w:hAnsi="Times New Roman"/>
      <w:sz w:val="24"/>
      <w:szCs w:val="24"/>
      <w:lang w:eastAsia="ru-RU"/>
    </w:rPr>
  </w:style>
  <w:style w:type="paragraph" w:customStyle="1" w:styleId="bannerfootertext">
    <w:name w:val="bannerfooter_text"/>
    <w:basedOn w:val="Normal"/>
    <w:uiPriority w:val="99"/>
    <w:rsid w:val="00DE5F91"/>
    <w:pPr>
      <w:spacing w:after="150" w:line="240" w:lineRule="auto"/>
    </w:pPr>
    <w:rPr>
      <w:rFonts w:ascii="Times New Roman" w:eastAsia="Times New Roman" w:hAnsi="Times New Roman"/>
      <w:sz w:val="24"/>
      <w:szCs w:val="24"/>
      <w:lang w:eastAsia="ru-RU"/>
    </w:rPr>
  </w:style>
  <w:style w:type="paragraph" w:customStyle="1" w:styleId="pollstableborder">
    <w:name w:val="pollstableborder"/>
    <w:basedOn w:val="Normal"/>
    <w:uiPriority w:val="99"/>
    <w:rsid w:val="00DE5F91"/>
    <w:pPr>
      <w:spacing w:before="75" w:after="150" w:line="240" w:lineRule="auto"/>
    </w:pPr>
    <w:rPr>
      <w:rFonts w:ascii="Times New Roman" w:eastAsia="Times New Roman" w:hAnsi="Times New Roman"/>
      <w:sz w:val="24"/>
      <w:szCs w:val="24"/>
      <w:lang w:eastAsia="ru-RU"/>
    </w:rPr>
  </w:style>
  <w:style w:type="paragraph" w:customStyle="1" w:styleId="image">
    <w:name w:val="image"/>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readmore">
    <w:name w:val="readmore"/>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pagebreak">
    <w:name w:val="pagebreak"/>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blank">
    <w:name w:val="blank"/>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inputbox">
    <w:name w:val="inputbox"/>
    <w:basedOn w:val="Normal"/>
    <w:uiPriority w:val="99"/>
    <w:rsid w:val="00DE5F91"/>
    <w:pPr>
      <w:spacing w:after="75" w:line="240" w:lineRule="auto"/>
    </w:pPr>
    <w:rPr>
      <w:rFonts w:ascii="Times New Roman" w:eastAsia="Times New Roman" w:hAnsi="Times New Roman"/>
      <w:sz w:val="24"/>
      <w:szCs w:val="24"/>
      <w:lang w:eastAsia="ru-RU"/>
    </w:rPr>
  </w:style>
  <w:style w:type="character" w:customStyle="1" w:styleId="small">
    <w:name w:val="small"/>
    <w:basedOn w:val="DefaultParagraphFont"/>
    <w:uiPriority w:val="99"/>
    <w:rsid w:val="00DE5F91"/>
    <w:rPr>
      <w:rFonts w:cs="Times New Roman"/>
      <w:color w:val="999999"/>
      <w:sz w:val="17"/>
      <w:szCs w:val="17"/>
    </w:rPr>
  </w:style>
  <w:style w:type="paragraph" w:customStyle="1" w:styleId="image1">
    <w:name w:val="image1"/>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readmore1">
    <w:name w:val="readmore1"/>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pagebreak1">
    <w:name w:val="pagebreak1"/>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blank1">
    <w:name w:val="blank1"/>
    <w:basedOn w:val="Normal"/>
    <w:uiPriority w:val="99"/>
    <w:rsid w:val="00DE5F91"/>
    <w:pPr>
      <w:spacing w:after="75" w:line="240" w:lineRule="auto"/>
    </w:pPr>
    <w:rPr>
      <w:rFonts w:ascii="Times New Roman" w:eastAsia="Times New Roman" w:hAnsi="Times New Roman"/>
      <w:sz w:val="24"/>
      <w:szCs w:val="24"/>
      <w:lang w:eastAsia="ru-RU"/>
    </w:rPr>
  </w:style>
  <w:style w:type="paragraph" w:customStyle="1" w:styleId="inputbox1">
    <w:name w:val="inputbox1"/>
    <w:basedOn w:val="Normal"/>
    <w:uiPriority w:val="99"/>
    <w:rsid w:val="00DE5F91"/>
    <w:pPr>
      <w:pBdr>
        <w:top w:val="single" w:sz="6" w:space="4" w:color="D3D3D3"/>
        <w:left w:val="single" w:sz="6" w:space="2" w:color="D3D3D3"/>
        <w:bottom w:val="single" w:sz="6" w:space="2" w:color="D3D3D3"/>
        <w:right w:val="single" w:sz="6" w:space="2" w:color="D3D3D3"/>
      </w:pBdr>
      <w:shd w:val="clear" w:color="auto" w:fill="FFFFFF"/>
      <w:spacing w:after="75" w:line="240" w:lineRule="auto"/>
    </w:pPr>
    <w:rPr>
      <w:rFonts w:ascii="Times New Roman" w:eastAsia="Times New Roman" w:hAnsi="Times New Roman"/>
      <w:color w:val="454545"/>
      <w:sz w:val="17"/>
      <w:szCs w:val="17"/>
      <w:lang w:eastAsia="ru-RU"/>
    </w:rPr>
  </w:style>
  <w:style w:type="character" w:styleId="Strong">
    <w:name w:val="Strong"/>
    <w:basedOn w:val="DefaultParagraphFont"/>
    <w:uiPriority w:val="99"/>
    <w:qFormat/>
    <w:rsid w:val="00DE5F91"/>
    <w:rPr>
      <w:rFonts w:cs="Times New Roman"/>
      <w:b/>
      <w:bCs/>
    </w:rPr>
  </w:style>
  <w:style w:type="character" w:styleId="Emphasis">
    <w:name w:val="Emphasis"/>
    <w:basedOn w:val="DefaultParagraphFont"/>
    <w:uiPriority w:val="99"/>
    <w:qFormat/>
    <w:rsid w:val="00DE5F9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42</Pages>
  <Words>11791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7</cp:revision>
  <cp:lastPrinted>2015-09-24T11:41:00Z</cp:lastPrinted>
  <dcterms:created xsi:type="dcterms:W3CDTF">2015-06-22T10:47:00Z</dcterms:created>
  <dcterms:modified xsi:type="dcterms:W3CDTF">2015-10-07T09:18:00Z</dcterms:modified>
</cp:coreProperties>
</file>