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1F" w:rsidRDefault="003F0D1F" w:rsidP="00CB40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D1F" w:rsidRDefault="003F0D1F" w:rsidP="00CD3B00">
      <w:pPr>
        <w:jc w:val="center"/>
        <w:rPr>
          <w:rFonts w:ascii="Times New Roman" w:hAnsi="Times New Roman"/>
          <w:b/>
          <w:sz w:val="44"/>
          <w:szCs w:val="44"/>
        </w:rPr>
      </w:pPr>
      <w:r w:rsidRPr="002A6229">
        <w:rPr>
          <w:rFonts w:ascii="Times New Roman" w:hAnsi="Times New Roman"/>
          <w:b/>
          <w:sz w:val="40"/>
          <w:szCs w:val="40"/>
        </w:rPr>
        <w:t>НЕГОСУДАРСТВЕННОЕ ОБЩЕОБРАЗОВАТЕЛЬНОЕ УЧРЕЖДЕНИЕ</w:t>
      </w:r>
      <w:r w:rsidRPr="002A6229">
        <w:rPr>
          <w:rFonts w:ascii="Times New Roman" w:hAnsi="Times New Roman"/>
          <w:b/>
          <w:sz w:val="44"/>
          <w:szCs w:val="44"/>
        </w:rPr>
        <w:t xml:space="preserve"> </w:t>
      </w:r>
    </w:p>
    <w:p w:rsidR="003F0D1F" w:rsidRDefault="003F0D1F" w:rsidP="00CD3B00">
      <w:pPr>
        <w:jc w:val="center"/>
        <w:rPr>
          <w:rFonts w:ascii="Times New Roman" w:hAnsi="Times New Roman"/>
          <w:b/>
          <w:sz w:val="52"/>
          <w:szCs w:val="52"/>
        </w:rPr>
      </w:pPr>
      <w:r w:rsidRPr="002A6229">
        <w:rPr>
          <w:rFonts w:ascii="Times New Roman" w:hAnsi="Times New Roman"/>
          <w:b/>
          <w:sz w:val="52"/>
          <w:szCs w:val="52"/>
        </w:rPr>
        <w:t xml:space="preserve">«Православная гимназия имени </w:t>
      </w:r>
    </w:p>
    <w:p w:rsidR="003F0D1F" w:rsidRPr="002A6229" w:rsidRDefault="003F0D1F" w:rsidP="00CD3B00">
      <w:pPr>
        <w:jc w:val="center"/>
        <w:rPr>
          <w:rFonts w:ascii="Times New Roman" w:hAnsi="Times New Roman"/>
          <w:b/>
          <w:sz w:val="52"/>
          <w:szCs w:val="52"/>
        </w:rPr>
      </w:pPr>
      <w:r w:rsidRPr="002A6229">
        <w:rPr>
          <w:rFonts w:ascii="Times New Roman" w:hAnsi="Times New Roman"/>
          <w:b/>
          <w:sz w:val="52"/>
          <w:szCs w:val="52"/>
        </w:rPr>
        <w:tab/>
        <w:t>Аксо Колиева»</w:t>
      </w:r>
      <w:r w:rsidRPr="002A6229">
        <w:rPr>
          <w:rFonts w:ascii="Times New Roman" w:hAnsi="Times New Roman"/>
          <w:b/>
          <w:sz w:val="52"/>
          <w:szCs w:val="52"/>
        </w:rPr>
        <w:tab/>
      </w:r>
    </w:p>
    <w:p w:rsidR="003F0D1F" w:rsidRDefault="003F0D1F" w:rsidP="00CD3B00">
      <w:pPr>
        <w:rPr>
          <w:b/>
          <w:sz w:val="48"/>
          <w:szCs w:val="48"/>
        </w:rPr>
      </w:pPr>
    </w:p>
    <w:p w:rsidR="003F0D1F" w:rsidRDefault="003F0D1F" w:rsidP="00CD3B00">
      <w:pPr>
        <w:jc w:val="center"/>
        <w:rPr>
          <w:b/>
          <w:sz w:val="72"/>
          <w:szCs w:val="72"/>
        </w:rPr>
      </w:pPr>
      <w:r w:rsidRPr="007A263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212.25pt;visibility:visible">
            <v:imagedata r:id="rId5" o:title=""/>
          </v:shape>
        </w:pict>
      </w:r>
    </w:p>
    <w:p w:rsidR="003F0D1F" w:rsidRPr="00CD3B00" w:rsidRDefault="003F0D1F" w:rsidP="00CD3B00">
      <w:pPr>
        <w:jc w:val="center"/>
        <w:rPr>
          <w:b/>
          <w:sz w:val="32"/>
          <w:szCs w:val="32"/>
        </w:rPr>
      </w:pPr>
    </w:p>
    <w:p w:rsidR="003F0D1F" w:rsidRDefault="003F0D1F" w:rsidP="00CD3B00">
      <w:pPr>
        <w:jc w:val="center"/>
        <w:rPr>
          <w:rFonts w:ascii="Times New Roman" w:hAnsi="Times New Roman"/>
          <w:b/>
          <w:sz w:val="48"/>
          <w:szCs w:val="48"/>
        </w:rPr>
      </w:pPr>
      <w:r w:rsidRPr="002A6229">
        <w:rPr>
          <w:rFonts w:ascii="Times New Roman" w:hAnsi="Times New Roman"/>
          <w:b/>
          <w:sz w:val="48"/>
          <w:szCs w:val="48"/>
        </w:rPr>
        <w:t xml:space="preserve">Публичный </w:t>
      </w:r>
      <w:r>
        <w:rPr>
          <w:rFonts w:ascii="Times New Roman" w:hAnsi="Times New Roman"/>
          <w:b/>
          <w:sz w:val="48"/>
          <w:szCs w:val="48"/>
        </w:rPr>
        <w:t>отчет</w:t>
      </w:r>
    </w:p>
    <w:p w:rsidR="003F0D1F" w:rsidRPr="002A6229" w:rsidRDefault="003F0D1F" w:rsidP="00CD3B00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директора гимназии Родиной Н.В. </w:t>
      </w:r>
    </w:p>
    <w:p w:rsidR="003F0D1F" w:rsidRPr="002A6229" w:rsidRDefault="003F0D1F" w:rsidP="00CD3B00">
      <w:pPr>
        <w:jc w:val="center"/>
        <w:rPr>
          <w:b/>
          <w:sz w:val="44"/>
          <w:szCs w:val="44"/>
        </w:rPr>
      </w:pPr>
      <w:r w:rsidRPr="002A6229">
        <w:rPr>
          <w:rFonts w:ascii="Times New Roman" w:hAnsi="Times New Roman"/>
          <w:b/>
          <w:sz w:val="44"/>
          <w:szCs w:val="44"/>
        </w:rPr>
        <w:t>за 201</w:t>
      </w:r>
      <w:r>
        <w:rPr>
          <w:rFonts w:ascii="Times New Roman" w:hAnsi="Times New Roman"/>
          <w:b/>
          <w:sz w:val="44"/>
          <w:szCs w:val="44"/>
        </w:rPr>
        <w:t>4</w:t>
      </w:r>
      <w:r w:rsidRPr="002A6229">
        <w:rPr>
          <w:rFonts w:ascii="Times New Roman" w:hAnsi="Times New Roman"/>
          <w:b/>
          <w:sz w:val="44"/>
          <w:szCs w:val="44"/>
        </w:rPr>
        <w:t xml:space="preserve"> – 201</w:t>
      </w:r>
      <w:r>
        <w:rPr>
          <w:rFonts w:ascii="Times New Roman" w:hAnsi="Times New Roman"/>
          <w:b/>
          <w:sz w:val="44"/>
          <w:szCs w:val="44"/>
        </w:rPr>
        <w:t>5</w:t>
      </w:r>
      <w:r w:rsidRPr="002A6229">
        <w:rPr>
          <w:rFonts w:ascii="Times New Roman" w:hAnsi="Times New Roman"/>
          <w:b/>
          <w:sz w:val="44"/>
          <w:szCs w:val="44"/>
        </w:rPr>
        <w:t xml:space="preserve"> уч</w:t>
      </w:r>
      <w:r>
        <w:rPr>
          <w:rFonts w:ascii="Times New Roman" w:hAnsi="Times New Roman"/>
          <w:b/>
          <w:sz w:val="44"/>
          <w:szCs w:val="44"/>
        </w:rPr>
        <w:t xml:space="preserve">ебный </w:t>
      </w:r>
      <w:r w:rsidRPr="002A6229">
        <w:rPr>
          <w:rFonts w:ascii="Times New Roman" w:hAnsi="Times New Roman"/>
          <w:b/>
          <w:sz w:val="44"/>
          <w:szCs w:val="44"/>
        </w:rPr>
        <w:t>год</w:t>
      </w:r>
    </w:p>
    <w:p w:rsidR="003F0D1F" w:rsidRDefault="003F0D1F" w:rsidP="00CD3B00">
      <w:pPr>
        <w:rPr>
          <w:b/>
          <w:sz w:val="24"/>
          <w:szCs w:val="24"/>
        </w:rPr>
      </w:pPr>
    </w:p>
    <w:p w:rsidR="003F0D1F" w:rsidRDefault="003F0D1F" w:rsidP="00CD3B00">
      <w:pPr>
        <w:rPr>
          <w:b/>
          <w:sz w:val="24"/>
          <w:szCs w:val="24"/>
        </w:rPr>
      </w:pPr>
    </w:p>
    <w:p w:rsidR="003F0D1F" w:rsidRDefault="003F0D1F" w:rsidP="00CD3B00">
      <w:pPr>
        <w:rPr>
          <w:b/>
          <w:sz w:val="24"/>
          <w:szCs w:val="24"/>
        </w:rPr>
      </w:pPr>
    </w:p>
    <w:p w:rsidR="003F0D1F" w:rsidRPr="00174E73" w:rsidRDefault="003F0D1F" w:rsidP="00CD3B00">
      <w:pPr>
        <w:tabs>
          <w:tab w:val="left" w:pos="307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E73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4E73">
        <w:rPr>
          <w:rFonts w:ascii="Times New Roman" w:hAnsi="Times New Roman"/>
          <w:b/>
          <w:sz w:val="24"/>
          <w:szCs w:val="24"/>
        </w:rPr>
        <w:t>Владикавказ</w:t>
      </w:r>
    </w:p>
    <w:p w:rsidR="003F0D1F" w:rsidRDefault="003F0D1F" w:rsidP="00CD3B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174E73">
          <w:rPr>
            <w:rFonts w:ascii="Times New Roman" w:hAnsi="Times New Roman"/>
            <w:b/>
            <w:sz w:val="24"/>
            <w:szCs w:val="24"/>
          </w:rPr>
          <w:t>201</w:t>
        </w:r>
        <w:r>
          <w:rPr>
            <w:rFonts w:ascii="Times New Roman" w:hAnsi="Times New Roman"/>
            <w:b/>
            <w:sz w:val="24"/>
            <w:szCs w:val="24"/>
          </w:rPr>
          <w:t>5</w:t>
        </w:r>
        <w:r w:rsidRPr="00174E73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174E73">
        <w:rPr>
          <w:rFonts w:ascii="Times New Roman" w:hAnsi="Times New Roman"/>
          <w:b/>
          <w:sz w:val="24"/>
          <w:szCs w:val="24"/>
        </w:rPr>
        <w:t>.</w:t>
      </w:r>
    </w:p>
    <w:p w:rsidR="003F0D1F" w:rsidRDefault="003F0D1F" w:rsidP="00CB40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D1F" w:rsidRDefault="003F0D1F" w:rsidP="00410C4E">
      <w:pPr>
        <w:shd w:val="clear" w:color="auto" w:fill="FFFFFF"/>
        <w:tabs>
          <w:tab w:val="left" w:pos="0"/>
        </w:tabs>
        <w:spacing w:before="259" w:line="240" w:lineRule="auto"/>
        <w:ind w:left="1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F526C">
        <w:rPr>
          <w:rFonts w:ascii="Times New Roman" w:hAnsi="Times New Roman"/>
          <w:sz w:val="28"/>
          <w:szCs w:val="28"/>
        </w:rPr>
        <w:t xml:space="preserve">Негосударственное общеобразовательное учреждение «Православная гимназия имени Аксо Колиева» создано в соответствии с Федеральным законом от 12 января 1996г. № 7-ФЗ «О некоммерческих организациях» 16 ноября 2005г. Изменения и дополнения в Устав учреждения внесены 7 июня 2010г., 24 июня 2011г. Православная гимназия </w:t>
      </w:r>
      <w:r w:rsidRPr="005F526C">
        <w:rPr>
          <w:rFonts w:ascii="Times New Roman" w:hAnsi="Times New Roman"/>
          <w:color w:val="000000"/>
          <w:spacing w:val="8"/>
          <w:sz w:val="28"/>
          <w:szCs w:val="28"/>
        </w:rPr>
        <w:t xml:space="preserve"> руководствуется в своей </w:t>
      </w:r>
      <w:r w:rsidRPr="005F526C">
        <w:rPr>
          <w:rFonts w:ascii="Times New Roman" w:hAnsi="Times New Roman"/>
          <w:color w:val="000000"/>
          <w:spacing w:val="6"/>
          <w:sz w:val="28"/>
          <w:szCs w:val="28"/>
        </w:rPr>
        <w:t xml:space="preserve">деятельности Федеральными Законами, Указами и Распоряжениями Президента Российской Федерации, </w:t>
      </w:r>
      <w:r w:rsidRPr="005F526C">
        <w:rPr>
          <w:rFonts w:ascii="Times New Roman" w:hAnsi="Times New Roman"/>
          <w:color w:val="000000"/>
          <w:spacing w:val="2"/>
          <w:sz w:val="28"/>
          <w:szCs w:val="28"/>
        </w:rPr>
        <w:t>постановлениями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и распоряжениями Правительства </w:t>
      </w:r>
      <w:r w:rsidRPr="005F526C">
        <w:rPr>
          <w:rFonts w:ascii="Times New Roman" w:hAnsi="Times New Roman"/>
          <w:color w:val="000000"/>
          <w:spacing w:val="2"/>
          <w:sz w:val="28"/>
          <w:szCs w:val="28"/>
        </w:rPr>
        <w:t xml:space="preserve">Российской Федерации, положением об </w:t>
      </w:r>
      <w:r w:rsidRPr="005F526C">
        <w:rPr>
          <w:rFonts w:ascii="Times New Roman" w:hAnsi="Times New Roman"/>
          <w:color w:val="000000"/>
          <w:spacing w:val="4"/>
          <w:sz w:val="28"/>
          <w:szCs w:val="28"/>
        </w:rPr>
        <w:t xml:space="preserve">общеобразовательном учреждении, каноническим Уставом об управлении Русской Православной Церкви, </w:t>
      </w:r>
      <w:r w:rsidRPr="005F526C">
        <w:rPr>
          <w:rFonts w:ascii="Times New Roman" w:hAnsi="Times New Roman"/>
          <w:color w:val="000000"/>
          <w:spacing w:val="3"/>
          <w:sz w:val="28"/>
          <w:szCs w:val="28"/>
        </w:rPr>
        <w:t>Уставом Русской Православной Церкви (гражданским), указами, распоряжениями Епархиального архиерея, решениями епархиального собрания и Епархиального совета, настоящим Уставом.</w:t>
      </w:r>
    </w:p>
    <w:p w:rsidR="003F0D1F" w:rsidRPr="005F526C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526C">
        <w:rPr>
          <w:rFonts w:ascii="Times New Roman" w:hAnsi="Times New Roman"/>
          <w:sz w:val="28"/>
          <w:szCs w:val="28"/>
        </w:rPr>
        <w:t xml:space="preserve">         Гимназия имеет  лицензию: № 320563 от 03 августа </w:t>
      </w:r>
      <w:smartTag w:uri="urn:schemas-microsoft-com:office:smarttags" w:element="metricconverter">
        <w:smartTagPr>
          <w:attr w:name="ProductID" w:val="2015 г"/>
        </w:smartTagPr>
        <w:r w:rsidRPr="005F526C">
          <w:rPr>
            <w:rFonts w:ascii="Times New Roman" w:hAnsi="Times New Roman"/>
            <w:sz w:val="28"/>
            <w:szCs w:val="28"/>
          </w:rPr>
          <w:t>2010 г</w:t>
        </w:r>
      </w:smartTag>
      <w:r w:rsidRPr="005F526C">
        <w:rPr>
          <w:rFonts w:ascii="Times New Roman" w:hAnsi="Times New Roman"/>
          <w:sz w:val="28"/>
          <w:szCs w:val="28"/>
        </w:rPr>
        <w:t>.</w:t>
      </w:r>
    </w:p>
    <w:p w:rsidR="003F0D1F" w:rsidRDefault="003F0D1F" w:rsidP="00CB40A4">
      <w:pPr>
        <w:spacing w:line="240" w:lineRule="auto"/>
        <w:rPr>
          <w:rFonts w:ascii="Times New Roman" w:hAnsi="Times New Roman"/>
          <w:sz w:val="28"/>
          <w:szCs w:val="28"/>
        </w:rPr>
      </w:pPr>
      <w:r w:rsidRPr="005F526C">
        <w:rPr>
          <w:rFonts w:ascii="Times New Roman" w:hAnsi="Times New Roman"/>
          <w:sz w:val="28"/>
          <w:szCs w:val="28"/>
        </w:rPr>
        <w:t xml:space="preserve">         Свидетельство  о государственной аккредитации выдано 9 февраля 2011г.,  </w:t>
      </w:r>
    </w:p>
    <w:p w:rsidR="003F0D1F" w:rsidRPr="005F526C" w:rsidRDefault="003F0D1F" w:rsidP="00CB40A4">
      <w:pPr>
        <w:spacing w:line="240" w:lineRule="auto"/>
        <w:rPr>
          <w:rFonts w:ascii="Times New Roman" w:hAnsi="Times New Roman"/>
          <w:sz w:val="28"/>
          <w:szCs w:val="28"/>
        </w:rPr>
      </w:pPr>
      <w:r w:rsidRPr="005F526C">
        <w:rPr>
          <w:rFonts w:ascii="Times New Roman" w:hAnsi="Times New Roman"/>
          <w:sz w:val="28"/>
          <w:szCs w:val="28"/>
        </w:rPr>
        <w:t>№ 000007</w:t>
      </w:r>
      <w:r>
        <w:rPr>
          <w:rFonts w:ascii="Times New Roman" w:hAnsi="Times New Roman"/>
          <w:sz w:val="28"/>
          <w:szCs w:val="28"/>
        </w:rPr>
        <w:t>.</w:t>
      </w:r>
    </w:p>
    <w:p w:rsidR="003F0D1F" w:rsidRPr="005F526C" w:rsidRDefault="003F0D1F" w:rsidP="00410C4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26C">
        <w:rPr>
          <w:rFonts w:ascii="Times New Roman" w:hAnsi="Times New Roman"/>
          <w:sz w:val="28"/>
          <w:szCs w:val="28"/>
        </w:rPr>
        <w:t xml:space="preserve">Гимназия - первое православное общеобразовательное учреждение в Республике Северная Осетия-Алания, созданное по благословению архиепископа Ставропольского и Владикавказского Феофана. </w:t>
      </w:r>
    </w:p>
    <w:p w:rsidR="003F0D1F" w:rsidRDefault="003F0D1F" w:rsidP="00410C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526C">
        <w:rPr>
          <w:rFonts w:ascii="Times New Roman" w:hAnsi="Times New Roman"/>
          <w:sz w:val="28"/>
          <w:szCs w:val="28"/>
        </w:rPr>
        <w:t xml:space="preserve">          Учредителем гимназии является Северо-Осетинская общественная организация «Центр православного просвещения и культуры «Покров», ИНН 1502046434, КПП 1520201001, ОГРН 1031500001015. Адрес: 362027, РСО-Алания, г. Владикавказ, ул. Революции, 33. </w:t>
      </w:r>
    </w:p>
    <w:p w:rsidR="003F0D1F" w:rsidRPr="005F526C" w:rsidRDefault="003F0D1F" w:rsidP="00410C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0D1F" w:rsidRPr="005F526C" w:rsidRDefault="003F0D1F" w:rsidP="00410C4E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F526C">
        <w:rPr>
          <w:rFonts w:ascii="Times New Roman" w:hAnsi="Times New Roman"/>
          <w:b/>
          <w:sz w:val="28"/>
          <w:szCs w:val="28"/>
          <w:u w:val="single"/>
        </w:rPr>
        <w:t>Директор образовательного учреждения:</w:t>
      </w:r>
    </w:p>
    <w:p w:rsidR="003F0D1F" w:rsidRPr="005F526C" w:rsidRDefault="003F0D1F" w:rsidP="00410C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Родина Нина Владимировна </w:t>
      </w:r>
    </w:p>
    <w:p w:rsidR="003F0D1F" w:rsidRPr="005F526C" w:rsidRDefault="003F0D1F" w:rsidP="00486661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F526C">
        <w:rPr>
          <w:rFonts w:ascii="Times New Roman" w:hAnsi="Times New Roman"/>
          <w:b/>
          <w:sz w:val="28"/>
          <w:szCs w:val="28"/>
          <w:u w:val="single"/>
        </w:rPr>
        <w:t>Заместитель директора по учебно-воспитательной работе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5F526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F0D1F" w:rsidRPr="005F526C" w:rsidRDefault="003F0D1F" w:rsidP="004866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Годжиева Галина Георгиевна </w:t>
      </w:r>
    </w:p>
    <w:p w:rsidR="003F0D1F" w:rsidRPr="005F526C" w:rsidRDefault="003F0D1F" w:rsidP="00486661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F526C">
        <w:rPr>
          <w:rFonts w:ascii="Times New Roman" w:hAnsi="Times New Roman"/>
          <w:b/>
          <w:sz w:val="28"/>
          <w:szCs w:val="28"/>
          <w:u w:val="single"/>
        </w:rPr>
        <w:t>Заместитель директора по воспитательной работе</w:t>
      </w:r>
      <w:r w:rsidRPr="005F526C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3F0D1F" w:rsidRDefault="003F0D1F" w:rsidP="004866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526C">
        <w:rPr>
          <w:rFonts w:ascii="Times New Roman" w:hAnsi="Times New Roman"/>
          <w:sz w:val="28"/>
          <w:szCs w:val="28"/>
        </w:rPr>
        <w:t xml:space="preserve">Торчинова Лиана Гурамовна  </w:t>
      </w:r>
    </w:p>
    <w:p w:rsidR="003F0D1F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D1F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26C">
        <w:rPr>
          <w:rFonts w:ascii="Times New Roman" w:hAnsi="Times New Roman"/>
          <w:sz w:val="28"/>
          <w:szCs w:val="28"/>
        </w:rPr>
        <w:t>Согласно полученной лицензии гимназия имеет право на реализацию программ начального, основного общего образования. Православная гимназия функционирует в режиме полного дня</w:t>
      </w:r>
      <w:r>
        <w:rPr>
          <w:rFonts w:ascii="Times New Roman" w:hAnsi="Times New Roman"/>
          <w:sz w:val="28"/>
          <w:szCs w:val="28"/>
        </w:rPr>
        <w:t>,</w:t>
      </w:r>
      <w:r w:rsidRPr="005F5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Pr="005F526C">
        <w:rPr>
          <w:rFonts w:ascii="Times New Roman" w:hAnsi="Times New Roman"/>
          <w:sz w:val="28"/>
          <w:szCs w:val="28"/>
        </w:rPr>
        <w:t xml:space="preserve"> способствует формированию образовательного пространства учреждения и объединению в один функциональный комплекс образовательных, развивающих, воспитательных и оздоровительных процессов.</w:t>
      </w:r>
    </w:p>
    <w:p w:rsidR="003F0D1F" w:rsidRPr="005F526C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D1F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526C">
        <w:rPr>
          <w:rFonts w:ascii="Times New Roman" w:hAnsi="Times New Roman"/>
          <w:sz w:val="28"/>
          <w:szCs w:val="28"/>
        </w:rPr>
        <w:t xml:space="preserve"> </w:t>
      </w:r>
      <w:r w:rsidRPr="005F52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F526C">
        <w:rPr>
          <w:rFonts w:ascii="Times New Roman" w:hAnsi="Times New Roman"/>
          <w:sz w:val="28"/>
          <w:szCs w:val="28"/>
        </w:rPr>
        <w:t xml:space="preserve">Основной целью образовательной деятельности является получение учащимися образования в соответствии с государственными образовательными стандартами, а также религиозно-нравственное образование и воспитание обучающихся в духе христианской </w:t>
      </w:r>
      <w:r>
        <w:rPr>
          <w:rFonts w:ascii="Times New Roman" w:hAnsi="Times New Roman"/>
          <w:sz w:val="28"/>
          <w:szCs w:val="28"/>
        </w:rPr>
        <w:t xml:space="preserve">морали </w:t>
      </w:r>
      <w:r w:rsidRPr="005F526C">
        <w:rPr>
          <w:rFonts w:ascii="Times New Roman" w:hAnsi="Times New Roman"/>
          <w:sz w:val="28"/>
          <w:szCs w:val="28"/>
        </w:rPr>
        <w:t>и традиций Православной</w:t>
      </w:r>
      <w:r>
        <w:rPr>
          <w:rFonts w:ascii="Times New Roman" w:hAnsi="Times New Roman"/>
          <w:sz w:val="28"/>
          <w:szCs w:val="28"/>
        </w:rPr>
        <w:t xml:space="preserve"> Церкви.</w:t>
      </w:r>
    </w:p>
    <w:p w:rsidR="003F0D1F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26C">
        <w:rPr>
          <w:rFonts w:ascii="Times New Roman" w:hAnsi="Times New Roman"/>
          <w:sz w:val="28"/>
          <w:szCs w:val="28"/>
        </w:rPr>
        <w:t>Конфессиональная направленность образовательного учреждения способствует созданию благоприятных условий для реализации воспитательной системы, фундаментом которой являются православные и национальные ценности. Среда – это основополагающий фактор в формировании внутреннего стержня личности. Сегодня роль православных образовательных учреждений в воспитании нового духовно здорового поколения огромна. Работа с детьми в подобных учреждениях показывает, что разумное сочетание в воспитательной системе истинной духовности и современных требований образовательных стандартов дает ожидаемый положительный результат.</w:t>
      </w:r>
    </w:p>
    <w:p w:rsidR="003F0D1F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4FB4">
        <w:rPr>
          <w:rFonts w:ascii="Times New Roman" w:hAnsi="Times New Roman"/>
          <w:bCs/>
          <w:color w:val="000000"/>
          <w:sz w:val="28"/>
          <w:szCs w:val="28"/>
        </w:rPr>
        <w:t xml:space="preserve">Материально-техническая база </w:t>
      </w:r>
      <w:r>
        <w:rPr>
          <w:rFonts w:ascii="Times New Roman" w:hAnsi="Times New Roman"/>
          <w:bCs/>
          <w:color w:val="000000"/>
          <w:sz w:val="28"/>
          <w:szCs w:val="28"/>
        </w:rPr>
        <w:t>образовательного учреждения</w:t>
      </w:r>
      <w:r w:rsidRPr="00DE4FB4">
        <w:rPr>
          <w:rFonts w:ascii="Times New Roman" w:hAnsi="Times New Roman"/>
          <w:bCs/>
          <w:color w:val="000000"/>
          <w:sz w:val="28"/>
          <w:szCs w:val="28"/>
        </w:rPr>
        <w:t xml:space="preserve"> – это средства, имеющиеся и необходимые для качественной реализации образовательных и воспитательных задач.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E4FB4">
        <w:rPr>
          <w:rFonts w:ascii="Times New Roman" w:hAnsi="Times New Roman"/>
          <w:bCs/>
          <w:color w:val="000000"/>
          <w:sz w:val="28"/>
          <w:szCs w:val="28"/>
        </w:rPr>
        <w:t xml:space="preserve">Работа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современного </w:t>
      </w:r>
      <w:r w:rsidRPr="00DE4FB4">
        <w:rPr>
          <w:rFonts w:ascii="Times New Roman" w:hAnsi="Times New Roman"/>
          <w:bCs/>
          <w:color w:val="000000"/>
          <w:sz w:val="28"/>
          <w:szCs w:val="28"/>
        </w:rPr>
        <w:t xml:space="preserve">педагогического коллектива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должна быть </w:t>
      </w:r>
      <w:r w:rsidRPr="00DE4FB4">
        <w:rPr>
          <w:rFonts w:ascii="Times New Roman" w:hAnsi="Times New Roman"/>
          <w:bCs/>
          <w:color w:val="000000"/>
          <w:sz w:val="28"/>
          <w:szCs w:val="28"/>
        </w:rPr>
        <w:t>обеспечен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E4FB4">
        <w:rPr>
          <w:rFonts w:ascii="Times New Roman" w:hAnsi="Times New Roman"/>
          <w:bCs/>
          <w:color w:val="000000"/>
          <w:sz w:val="28"/>
          <w:szCs w:val="28"/>
        </w:rPr>
        <w:t xml:space="preserve"> учебно-техническим оборудованием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3F0D1F" w:rsidRPr="005F526C" w:rsidRDefault="003F0D1F" w:rsidP="005B102F">
      <w:pPr>
        <w:jc w:val="both"/>
        <w:rPr>
          <w:rFonts w:ascii="Times New Roman" w:hAnsi="Times New Roman"/>
          <w:b/>
          <w:sz w:val="28"/>
          <w:szCs w:val="28"/>
        </w:rPr>
      </w:pPr>
      <w:r w:rsidRPr="00DE4FB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5F526C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5F526C">
        <w:rPr>
          <w:rFonts w:ascii="Times New Roman" w:hAnsi="Times New Roman"/>
          <w:b/>
          <w:sz w:val="28"/>
          <w:szCs w:val="28"/>
        </w:rPr>
        <w:t xml:space="preserve">В гимназии имеются: </w:t>
      </w:r>
    </w:p>
    <w:p w:rsidR="003F0D1F" w:rsidRPr="005F526C" w:rsidRDefault="003F0D1F" w:rsidP="005B102F">
      <w:pPr>
        <w:spacing w:line="240" w:lineRule="auto"/>
        <w:rPr>
          <w:rFonts w:ascii="Times New Roman" w:hAnsi="Times New Roman"/>
          <w:sz w:val="28"/>
          <w:szCs w:val="28"/>
        </w:rPr>
      </w:pPr>
      <w:r w:rsidRPr="005F526C">
        <w:rPr>
          <w:rFonts w:ascii="Times New Roman" w:hAnsi="Times New Roman"/>
          <w:sz w:val="28"/>
          <w:szCs w:val="28"/>
        </w:rPr>
        <w:t xml:space="preserve">учебные кабинеты - 9, </w:t>
      </w:r>
    </w:p>
    <w:p w:rsidR="003F0D1F" w:rsidRPr="005F526C" w:rsidRDefault="003F0D1F" w:rsidP="005B102F">
      <w:pPr>
        <w:spacing w:line="240" w:lineRule="auto"/>
        <w:rPr>
          <w:rFonts w:ascii="Times New Roman" w:hAnsi="Times New Roman"/>
          <w:sz w:val="28"/>
          <w:szCs w:val="28"/>
        </w:rPr>
      </w:pPr>
      <w:r w:rsidRPr="005F526C">
        <w:rPr>
          <w:rFonts w:ascii="Times New Roman" w:hAnsi="Times New Roman"/>
          <w:sz w:val="28"/>
          <w:szCs w:val="28"/>
        </w:rPr>
        <w:t xml:space="preserve">спортивный зал - 1, </w:t>
      </w:r>
    </w:p>
    <w:p w:rsidR="003F0D1F" w:rsidRPr="005F526C" w:rsidRDefault="003F0D1F" w:rsidP="005B102F">
      <w:pPr>
        <w:spacing w:line="240" w:lineRule="auto"/>
        <w:rPr>
          <w:rFonts w:ascii="Times New Roman" w:hAnsi="Times New Roman"/>
          <w:sz w:val="28"/>
          <w:szCs w:val="28"/>
        </w:rPr>
      </w:pPr>
      <w:r w:rsidRPr="005F526C">
        <w:rPr>
          <w:rFonts w:ascii="Times New Roman" w:hAnsi="Times New Roman"/>
          <w:sz w:val="28"/>
          <w:szCs w:val="28"/>
        </w:rPr>
        <w:t xml:space="preserve">столовая - 1, </w:t>
      </w:r>
    </w:p>
    <w:p w:rsidR="003F0D1F" w:rsidRPr="005F526C" w:rsidRDefault="003F0D1F" w:rsidP="005B102F">
      <w:pPr>
        <w:spacing w:line="240" w:lineRule="auto"/>
        <w:rPr>
          <w:rFonts w:ascii="Times New Roman" w:hAnsi="Times New Roman"/>
          <w:sz w:val="28"/>
          <w:szCs w:val="28"/>
        </w:rPr>
      </w:pPr>
      <w:r w:rsidRPr="005F526C">
        <w:rPr>
          <w:rFonts w:ascii="Times New Roman" w:hAnsi="Times New Roman"/>
          <w:sz w:val="28"/>
          <w:szCs w:val="28"/>
        </w:rPr>
        <w:t xml:space="preserve">актовый зал - 1, </w:t>
      </w:r>
    </w:p>
    <w:p w:rsidR="003F0D1F" w:rsidRPr="005F526C" w:rsidRDefault="003F0D1F" w:rsidP="005B102F">
      <w:pPr>
        <w:spacing w:line="240" w:lineRule="auto"/>
        <w:rPr>
          <w:rFonts w:ascii="Times New Roman" w:hAnsi="Times New Roman"/>
          <w:sz w:val="28"/>
          <w:szCs w:val="28"/>
        </w:rPr>
      </w:pPr>
      <w:r w:rsidRPr="005F526C">
        <w:rPr>
          <w:rFonts w:ascii="Times New Roman" w:hAnsi="Times New Roman"/>
          <w:sz w:val="28"/>
          <w:szCs w:val="28"/>
        </w:rPr>
        <w:t xml:space="preserve">медицинский кабинет - 1. </w:t>
      </w:r>
    </w:p>
    <w:p w:rsidR="003F0D1F" w:rsidRPr="005F526C" w:rsidRDefault="003F0D1F" w:rsidP="005B102F">
      <w:pPr>
        <w:spacing w:line="240" w:lineRule="auto"/>
        <w:rPr>
          <w:rFonts w:ascii="Times New Roman" w:hAnsi="Times New Roman"/>
          <w:sz w:val="28"/>
          <w:szCs w:val="28"/>
        </w:rPr>
      </w:pPr>
      <w:r w:rsidRPr="005F526C">
        <w:rPr>
          <w:rFonts w:ascii="Times New Roman" w:hAnsi="Times New Roman"/>
          <w:sz w:val="28"/>
          <w:szCs w:val="28"/>
        </w:rPr>
        <w:t>Общая площадь здания – 1298 кв.м.</w:t>
      </w:r>
    </w:p>
    <w:p w:rsidR="003F0D1F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29D">
        <w:rPr>
          <w:rFonts w:ascii="Times New Roman" w:hAnsi="Times New Roman"/>
          <w:sz w:val="28"/>
          <w:szCs w:val="28"/>
        </w:rPr>
        <w:t>Техническое оснащение гимназии в 201</w:t>
      </w:r>
      <w:r>
        <w:rPr>
          <w:rFonts w:ascii="Times New Roman" w:hAnsi="Times New Roman"/>
          <w:sz w:val="28"/>
          <w:szCs w:val="28"/>
        </w:rPr>
        <w:t>4</w:t>
      </w:r>
      <w:r w:rsidRPr="00F6429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F6429D">
        <w:rPr>
          <w:rFonts w:ascii="Times New Roman" w:hAnsi="Times New Roman"/>
          <w:sz w:val="28"/>
          <w:szCs w:val="28"/>
        </w:rPr>
        <w:t xml:space="preserve"> учебном году значительно улучшилось (</w:t>
      </w:r>
      <w:r>
        <w:rPr>
          <w:rFonts w:ascii="Times New Roman" w:hAnsi="Times New Roman"/>
          <w:sz w:val="28"/>
          <w:szCs w:val="28"/>
        </w:rPr>
        <w:t>имею</w:t>
      </w:r>
      <w:r w:rsidRPr="00F6429D">
        <w:rPr>
          <w:rFonts w:ascii="Times New Roman" w:hAnsi="Times New Roman"/>
          <w:sz w:val="28"/>
          <w:szCs w:val="28"/>
        </w:rPr>
        <w:t>тся: видеопроектор</w:t>
      </w:r>
      <w:r>
        <w:rPr>
          <w:rFonts w:ascii="Times New Roman" w:hAnsi="Times New Roman"/>
          <w:sz w:val="28"/>
          <w:szCs w:val="28"/>
        </w:rPr>
        <w:t>ы</w:t>
      </w:r>
      <w:r w:rsidRPr="00F64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F6429D">
        <w:rPr>
          <w:rFonts w:ascii="Times New Roman" w:hAnsi="Times New Roman"/>
          <w:sz w:val="28"/>
          <w:szCs w:val="28"/>
        </w:rPr>
        <w:t>шт., компьютеры во всех классах</w:t>
      </w:r>
      <w:r>
        <w:rPr>
          <w:rFonts w:ascii="Times New Roman" w:hAnsi="Times New Roman"/>
          <w:sz w:val="28"/>
          <w:szCs w:val="28"/>
        </w:rPr>
        <w:t xml:space="preserve"> и кабинетах</w:t>
      </w:r>
      <w:r w:rsidRPr="00F6429D">
        <w:rPr>
          <w:rFonts w:ascii="Times New Roman" w:hAnsi="Times New Roman"/>
          <w:sz w:val="28"/>
          <w:szCs w:val="28"/>
        </w:rPr>
        <w:t>), обстановка и оформление классных аудиторий, актового зала, обеденного зала не только создают атмосферу комфорта, но и способствуют развитию эстетического вкуса у детей. Максимальная вместимость классных аудиторий 25 уч</w:t>
      </w:r>
      <w:r>
        <w:rPr>
          <w:rFonts w:ascii="Times New Roman" w:hAnsi="Times New Roman"/>
          <w:sz w:val="28"/>
          <w:szCs w:val="28"/>
        </w:rPr>
        <w:t>ащихся</w:t>
      </w:r>
      <w:r w:rsidRPr="00F6429D">
        <w:rPr>
          <w:rFonts w:ascii="Times New Roman" w:hAnsi="Times New Roman"/>
          <w:sz w:val="28"/>
          <w:szCs w:val="28"/>
        </w:rPr>
        <w:t>. Малочисленность классов также является благоприятным фактором и способствует более эффективному осуществлению образовательного процесса.</w:t>
      </w:r>
    </w:p>
    <w:p w:rsidR="003F0D1F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D1F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D1F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D1F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D1F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D1F" w:rsidRPr="00F6429D" w:rsidRDefault="003F0D1F" w:rsidP="005B102F">
      <w:pPr>
        <w:spacing w:before="3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29D">
        <w:rPr>
          <w:rFonts w:ascii="Times New Roman" w:hAnsi="Times New Roman"/>
          <w:b/>
          <w:sz w:val="28"/>
          <w:szCs w:val="28"/>
        </w:rPr>
        <w:t>Структура управления гимназией</w:t>
      </w:r>
    </w:p>
    <w:p w:rsidR="003F0D1F" w:rsidRPr="00F6429D" w:rsidRDefault="003F0D1F" w:rsidP="00410C4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29D">
        <w:rPr>
          <w:rFonts w:ascii="Times New Roman" w:hAnsi="Times New Roman"/>
          <w:sz w:val="28"/>
          <w:szCs w:val="28"/>
        </w:rPr>
        <w:t>Управление гимназией осуществляется в соответствии с законодательством РФ, нормативно-правовыми актами, Уставом гимназии и строится на принципах  единоначалия и самоуправления.</w:t>
      </w:r>
    </w:p>
    <w:p w:rsidR="003F0D1F" w:rsidRPr="00F6429D" w:rsidRDefault="003F0D1F" w:rsidP="00410C4E">
      <w:pPr>
        <w:spacing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4.05pt;margin-top:237.3pt;width:0;height:58.5pt;z-index:251664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249.3pt;margin-top:118.8pt;width:174.75pt;height:75pt;z-index:2516638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63.3pt;margin-top:118.8pt;width:186pt;height:75pt;flip:x;z-index:251662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248.55pt;margin-top:118.8pt;width:.75pt;height:55.5pt;flip:x;z-index:2516618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0" style="position:absolute;left:0;text-align:left;margin-left:352.8pt;margin-top:193.8pt;width:137.25pt;height:43.5pt;z-index:251658752">
            <v:textbox style="mso-next-textbox:#_x0000_s1030">
              <w:txbxContent>
                <w:p w:rsidR="003F0D1F" w:rsidRPr="00F6429D" w:rsidRDefault="003F0D1F" w:rsidP="005B102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6429D">
                    <w:rPr>
                      <w:rFonts w:ascii="Times New Roman" w:hAnsi="Times New Roman"/>
                    </w:rPr>
                    <w:t>Заместитель директора по ВР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3.3pt;margin-top:193.8pt;width:137.25pt;height:43.5pt;z-index:251659776">
            <v:textbox style="mso-next-textbox:#_x0000_s1031">
              <w:txbxContent>
                <w:p w:rsidR="003F0D1F" w:rsidRPr="00F6429D" w:rsidRDefault="003F0D1F" w:rsidP="005B102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6429D">
                    <w:rPr>
                      <w:rFonts w:ascii="Times New Roman" w:hAnsi="Times New Roman"/>
                    </w:rPr>
                    <w:t>Заместитель директора по УВР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184.05pt;margin-top:174.3pt;width:132pt;height:43.5pt;z-index:251657728">
            <v:textbox style="mso-next-textbox:#_x0000_s1032">
              <w:txbxContent>
                <w:p w:rsidR="003F0D1F" w:rsidRPr="00F6429D" w:rsidRDefault="003F0D1F" w:rsidP="005B102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6429D">
                    <w:rPr>
                      <w:rFonts w:ascii="Times New Roman" w:hAnsi="Times New Roman"/>
                    </w:rPr>
                    <w:t>Педсовет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352.8pt;margin-top:295.8pt;width:132pt;height:43.5pt;z-index:251660800">
            <v:textbox style="mso-next-textbox:#_x0000_s1033">
              <w:txbxContent>
                <w:p w:rsidR="003F0D1F" w:rsidRPr="00F6429D" w:rsidRDefault="003F0D1F" w:rsidP="005B102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6429D">
                    <w:rPr>
                      <w:rFonts w:ascii="Times New Roman" w:hAnsi="Times New Roman"/>
                    </w:rPr>
                    <w:t>МО классных руководителей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4" type="#_x0000_t32" style="position:absolute;left:0;text-align:left;margin-left:316.05pt;margin-top:102.3pt;width:36.75pt;height:23.25pt;z-index:251656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140.55pt;margin-top:102.3pt;width:43.5pt;height:23.25pt;flip:x;z-index:2516556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6" style="position:absolute;left:0;text-align:left;margin-left:352.8pt;margin-top:102.3pt;width:132pt;height:36.75pt;z-index:251652608">
            <v:textbox style="mso-next-textbox:#_x0000_s1036">
              <w:txbxContent>
                <w:p w:rsidR="003F0D1F" w:rsidRPr="00F6429D" w:rsidRDefault="003F0D1F" w:rsidP="005B102F">
                  <w:pPr>
                    <w:rPr>
                      <w:rFonts w:ascii="Times New Roman" w:hAnsi="Times New Roman"/>
                    </w:rPr>
                  </w:pPr>
                  <w:r w:rsidRPr="00F6429D">
                    <w:rPr>
                      <w:rFonts w:ascii="Times New Roman" w:hAnsi="Times New Roman"/>
                    </w:rPr>
                    <w:t xml:space="preserve">        Духовник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8.55pt;margin-top:102.3pt;width:132pt;height:36.75pt;z-index:251651584">
            <v:textbox style="mso-next-textbox:#_x0000_s1037">
              <w:txbxContent>
                <w:p w:rsidR="003F0D1F" w:rsidRPr="00F6429D" w:rsidRDefault="003F0D1F" w:rsidP="005B102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F6429D">
                    <w:rPr>
                      <w:rFonts w:ascii="Times New Roman" w:hAnsi="Times New Roman"/>
                    </w:rPr>
                    <w:t>правл</w:t>
                  </w:r>
                  <w:r>
                    <w:rPr>
                      <w:rFonts w:ascii="Times New Roman" w:hAnsi="Times New Roman"/>
                    </w:rPr>
                    <w:t>яющий</w:t>
                  </w:r>
                  <w:r w:rsidRPr="00410C4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с</w:t>
                  </w:r>
                  <w:r w:rsidRPr="00F6429D">
                    <w:rPr>
                      <w:rFonts w:ascii="Times New Roman" w:hAnsi="Times New Roman"/>
                    </w:rPr>
                    <w:t>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32" style="position:absolute;left:0;text-align:left;margin-left:254.55pt;margin-top:50.55pt;width:0;height:31.5pt;z-index:2516546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9" style="position:absolute;left:0;text-align:left;margin-left:184.05pt;margin-top:82.05pt;width:132pt;height:36.75pt;z-index:251653632">
            <v:textbox style="mso-next-textbox:#_x0000_s1039">
              <w:txbxContent>
                <w:p w:rsidR="003F0D1F" w:rsidRPr="00F6429D" w:rsidRDefault="003F0D1F" w:rsidP="005B102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6429D">
                    <w:rPr>
                      <w:rFonts w:ascii="Times New Roman" w:hAnsi="Times New Roman"/>
                    </w:rPr>
                    <w:t>Директор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left:0;text-align:left;margin-left:190.8pt;margin-top:13.8pt;width:132pt;height:36.75pt;z-index:251650560">
            <v:textbox style="mso-next-textbox:#_x0000_s1040">
              <w:txbxContent>
                <w:p w:rsidR="003F0D1F" w:rsidRPr="00F6429D" w:rsidRDefault="003F0D1F" w:rsidP="005B102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6429D">
                    <w:rPr>
                      <w:rFonts w:ascii="Times New Roman" w:hAnsi="Times New Roman"/>
                    </w:rPr>
                    <w:t>Учредитель</w:t>
                  </w:r>
                </w:p>
              </w:txbxContent>
            </v:textbox>
          </v:rect>
        </w:pict>
      </w:r>
    </w:p>
    <w:p w:rsidR="003F0D1F" w:rsidRPr="00F6429D" w:rsidRDefault="003F0D1F" w:rsidP="005B10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0D1F" w:rsidRPr="00F6429D" w:rsidRDefault="003F0D1F" w:rsidP="005B102F">
      <w:pPr>
        <w:tabs>
          <w:tab w:val="left" w:pos="1875"/>
        </w:tabs>
        <w:spacing w:before="360" w:line="360" w:lineRule="auto"/>
        <w:jc w:val="center"/>
        <w:rPr>
          <w:rFonts w:ascii="Times New Roman" w:hAnsi="Times New Roman"/>
          <w:color w:val="008080"/>
          <w:sz w:val="28"/>
          <w:szCs w:val="28"/>
        </w:rPr>
      </w:pPr>
    </w:p>
    <w:p w:rsidR="003F0D1F" w:rsidRPr="00F6429D" w:rsidRDefault="003F0D1F" w:rsidP="005B102F">
      <w:pPr>
        <w:tabs>
          <w:tab w:val="left" w:pos="1875"/>
        </w:tabs>
        <w:spacing w:before="360" w:line="360" w:lineRule="auto"/>
        <w:jc w:val="center"/>
        <w:rPr>
          <w:rFonts w:ascii="Times New Roman" w:hAnsi="Times New Roman"/>
          <w:color w:val="008080"/>
          <w:sz w:val="28"/>
          <w:szCs w:val="28"/>
        </w:rPr>
      </w:pPr>
    </w:p>
    <w:p w:rsidR="003F0D1F" w:rsidRPr="00F6429D" w:rsidRDefault="003F0D1F" w:rsidP="005B102F">
      <w:pPr>
        <w:tabs>
          <w:tab w:val="left" w:pos="1875"/>
        </w:tabs>
        <w:spacing w:before="360" w:line="360" w:lineRule="auto"/>
        <w:jc w:val="center"/>
        <w:rPr>
          <w:rFonts w:ascii="Times New Roman" w:hAnsi="Times New Roman"/>
          <w:color w:val="008080"/>
          <w:sz w:val="28"/>
          <w:szCs w:val="28"/>
        </w:rPr>
      </w:pPr>
    </w:p>
    <w:p w:rsidR="003F0D1F" w:rsidRPr="00F6429D" w:rsidRDefault="003F0D1F" w:rsidP="005B102F">
      <w:pPr>
        <w:tabs>
          <w:tab w:val="left" w:pos="1875"/>
        </w:tabs>
        <w:spacing w:before="360" w:line="360" w:lineRule="auto"/>
        <w:jc w:val="center"/>
        <w:rPr>
          <w:rFonts w:ascii="Times New Roman" w:hAnsi="Times New Roman"/>
          <w:color w:val="008080"/>
          <w:sz w:val="28"/>
          <w:szCs w:val="28"/>
        </w:rPr>
      </w:pPr>
    </w:p>
    <w:p w:rsidR="003F0D1F" w:rsidRPr="00F6429D" w:rsidRDefault="003F0D1F" w:rsidP="005B102F">
      <w:pPr>
        <w:tabs>
          <w:tab w:val="left" w:pos="1875"/>
        </w:tabs>
        <w:spacing w:before="360" w:line="360" w:lineRule="auto"/>
        <w:jc w:val="center"/>
        <w:rPr>
          <w:rFonts w:ascii="Times New Roman" w:hAnsi="Times New Roman"/>
          <w:color w:val="008080"/>
          <w:sz w:val="28"/>
          <w:szCs w:val="28"/>
        </w:rPr>
      </w:pPr>
    </w:p>
    <w:p w:rsidR="003F0D1F" w:rsidRPr="00F6429D" w:rsidRDefault="003F0D1F" w:rsidP="005B102F">
      <w:pPr>
        <w:tabs>
          <w:tab w:val="left" w:pos="1875"/>
        </w:tabs>
        <w:spacing w:before="360" w:line="360" w:lineRule="auto"/>
        <w:jc w:val="center"/>
        <w:rPr>
          <w:rFonts w:ascii="Times New Roman" w:hAnsi="Times New Roman"/>
          <w:color w:val="008080"/>
          <w:sz w:val="28"/>
          <w:szCs w:val="28"/>
        </w:rPr>
      </w:pPr>
    </w:p>
    <w:p w:rsidR="003F0D1F" w:rsidRPr="00F6429D" w:rsidRDefault="003F0D1F" w:rsidP="005B102F">
      <w:pPr>
        <w:tabs>
          <w:tab w:val="left" w:pos="1875"/>
        </w:tabs>
        <w:spacing w:before="360" w:line="360" w:lineRule="auto"/>
        <w:jc w:val="center"/>
        <w:rPr>
          <w:rFonts w:ascii="Times New Roman" w:hAnsi="Times New Roman"/>
          <w:color w:val="008080"/>
          <w:sz w:val="28"/>
          <w:szCs w:val="28"/>
        </w:rPr>
      </w:pPr>
    </w:p>
    <w:p w:rsidR="003F0D1F" w:rsidRDefault="003F0D1F" w:rsidP="00D67DD4">
      <w:pPr>
        <w:pStyle w:val="NormalWeb"/>
        <w:spacing w:before="0" w:after="0"/>
        <w:ind w:firstLine="708"/>
        <w:jc w:val="both"/>
        <w:rPr>
          <w:sz w:val="28"/>
          <w:szCs w:val="28"/>
        </w:rPr>
      </w:pPr>
    </w:p>
    <w:p w:rsidR="003F0D1F" w:rsidRPr="00B5617D" w:rsidRDefault="003F0D1F" w:rsidP="00CB40A4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 w:rsidRPr="00B5617D">
        <w:rPr>
          <w:sz w:val="28"/>
          <w:szCs w:val="28"/>
        </w:rPr>
        <w:t xml:space="preserve">Высшей формой коллективной методической работы является педагогический совет. </w:t>
      </w:r>
    </w:p>
    <w:p w:rsidR="003F0D1F" w:rsidRPr="00B5617D" w:rsidRDefault="003F0D1F" w:rsidP="00CB40A4">
      <w:pPr>
        <w:pStyle w:val="NormalWeb"/>
        <w:spacing w:before="0" w:after="0"/>
        <w:ind w:firstLine="513"/>
        <w:jc w:val="both"/>
        <w:rPr>
          <w:sz w:val="28"/>
          <w:szCs w:val="28"/>
        </w:rPr>
      </w:pPr>
      <w:r w:rsidRPr="00B5617D">
        <w:rPr>
          <w:sz w:val="28"/>
          <w:szCs w:val="28"/>
        </w:rPr>
        <w:t>Тематические педсоветы в 201</w:t>
      </w:r>
      <w:r>
        <w:rPr>
          <w:sz w:val="28"/>
          <w:szCs w:val="28"/>
        </w:rPr>
        <w:t>4</w:t>
      </w:r>
      <w:r w:rsidRPr="00B5617D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B5617D">
        <w:rPr>
          <w:sz w:val="28"/>
          <w:szCs w:val="28"/>
        </w:rPr>
        <w:t xml:space="preserve"> уч</w:t>
      </w:r>
      <w:r>
        <w:rPr>
          <w:sz w:val="28"/>
          <w:szCs w:val="28"/>
        </w:rPr>
        <w:t>ебном</w:t>
      </w:r>
      <w:r w:rsidRPr="00B5617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строились по следующей тематике</w:t>
      </w:r>
      <w:r w:rsidRPr="00B5617D">
        <w:rPr>
          <w:sz w:val="28"/>
          <w:szCs w:val="28"/>
        </w:rPr>
        <w:t xml:space="preserve">: </w:t>
      </w:r>
    </w:p>
    <w:p w:rsidR="003F0D1F" w:rsidRPr="00B5617D" w:rsidRDefault="003F0D1F" w:rsidP="00CB40A4">
      <w:pPr>
        <w:pStyle w:val="NormalWeb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B5617D">
        <w:rPr>
          <w:sz w:val="28"/>
          <w:szCs w:val="28"/>
        </w:rPr>
        <w:t>«</w:t>
      </w:r>
      <w:r>
        <w:rPr>
          <w:sz w:val="28"/>
          <w:szCs w:val="28"/>
        </w:rPr>
        <w:t>Личность учителя в современной школе»</w:t>
      </w:r>
      <w:r w:rsidRPr="00B5617D">
        <w:rPr>
          <w:sz w:val="28"/>
          <w:szCs w:val="28"/>
        </w:rPr>
        <w:t>.</w:t>
      </w:r>
    </w:p>
    <w:p w:rsidR="003F0D1F" w:rsidRDefault="003F0D1F" w:rsidP="00CB40A4">
      <w:pPr>
        <w:pStyle w:val="NormalWeb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«Рождество – начало новой эры в жизни человечества. Традиции празднования». </w:t>
      </w:r>
      <w:r w:rsidRPr="00B5617D">
        <w:rPr>
          <w:sz w:val="28"/>
          <w:szCs w:val="28"/>
        </w:rPr>
        <w:t xml:space="preserve"> </w:t>
      </w:r>
    </w:p>
    <w:p w:rsidR="003F0D1F" w:rsidRPr="00B5617D" w:rsidRDefault="003F0D1F" w:rsidP="00CB40A4">
      <w:pPr>
        <w:pStyle w:val="NormalWeb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B5617D">
        <w:rPr>
          <w:sz w:val="28"/>
          <w:szCs w:val="28"/>
        </w:rPr>
        <w:t>«</w:t>
      </w:r>
      <w:r>
        <w:rPr>
          <w:sz w:val="28"/>
          <w:szCs w:val="28"/>
        </w:rPr>
        <w:t>Духовно-нравственное воспитание в современной школе</w:t>
      </w:r>
      <w:r w:rsidRPr="00B5617D">
        <w:rPr>
          <w:sz w:val="28"/>
          <w:szCs w:val="28"/>
        </w:rPr>
        <w:t>».</w:t>
      </w:r>
    </w:p>
    <w:p w:rsidR="003F0D1F" w:rsidRDefault="003F0D1F" w:rsidP="00CB40A4">
      <w:pPr>
        <w:pStyle w:val="NormalWeb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«Условия эффективности организации проектно-исследовательской работы». </w:t>
      </w:r>
    </w:p>
    <w:p w:rsidR="003F0D1F" w:rsidRPr="00B5617D" w:rsidRDefault="003F0D1F" w:rsidP="00CB40A4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 w:rsidRPr="00B5617D">
        <w:rPr>
          <w:sz w:val="28"/>
          <w:szCs w:val="28"/>
        </w:rPr>
        <w:t>Особое внимание в работе педагогических советов, МО и совещаний администраци</w:t>
      </w:r>
      <w:r>
        <w:rPr>
          <w:sz w:val="28"/>
          <w:szCs w:val="28"/>
        </w:rPr>
        <w:t>ей</w:t>
      </w:r>
      <w:r w:rsidRPr="00B5617D">
        <w:rPr>
          <w:sz w:val="28"/>
          <w:szCs w:val="28"/>
        </w:rPr>
        <w:t xml:space="preserve"> гимназии уделялось совершенствованию форм и методов организации урока, развитию творческого мастерства и потенциала учителя.  </w:t>
      </w:r>
    </w:p>
    <w:p w:rsidR="003F0D1F" w:rsidRDefault="003F0D1F" w:rsidP="00D67DD4">
      <w:pPr>
        <w:jc w:val="both"/>
      </w:pPr>
      <w:r>
        <w:tab/>
      </w:r>
    </w:p>
    <w:p w:rsidR="003F0D1F" w:rsidRDefault="003F0D1F" w:rsidP="00D67DD4">
      <w:pPr>
        <w:jc w:val="both"/>
        <w:rPr>
          <w:rFonts w:ascii="Times New Roman" w:hAnsi="Times New Roman"/>
          <w:b/>
          <w:sz w:val="28"/>
          <w:szCs w:val="28"/>
        </w:rPr>
      </w:pPr>
    </w:p>
    <w:p w:rsidR="003F0D1F" w:rsidRDefault="003F0D1F" w:rsidP="00D67DD4">
      <w:pPr>
        <w:jc w:val="both"/>
        <w:rPr>
          <w:rFonts w:ascii="Times New Roman" w:hAnsi="Times New Roman"/>
          <w:b/>
          <w:sz w:val="28"/>
          <w:szCs w:val="28"/>
        </w:rPr>
      </w:pPr>
    </w:p>
    <w:p w:rsidR="003F0D1F" w:rsidRDefault="003F0D1F" w:rsidP="00D67DD4">
      <w:pPr>
        <w:jc w:val="both"/>
        <w:rPr>
          <w:rFonts w:ascii="Times New Roman" w:hAnsi="Times New Roman"/>
          <w:b/>
          <w:sz w:val="28"/>
          <w:szCs w:val="28"/>
        </w:rPr>
      </w:pPr>
    </w:p>
    <w:p w:rsidR="003F0D1F" w:rsidRPr="00F6429D" w:rsidRDefault="003F0D1F" w:rsidP="00D67DD4">
      <w:pPr>
        <w:jc w:val="both"/>
        <w:rPr>
          <w:rFonts w:ascii="Times New Roman" w:hAnsi="Times New Roman"/>
          <w:b/>
          <w:sz w:val="28"/>
          <w:szCs w:val="28"/>
        </w:rPr>
      </w:pPr>
      <w:r w:rsidRPr="00F6429D">
        <w:rPr>
          <w:rFonts w:ascii="Times New Roman" w:hAnsi="Times New Roman"/>
          <w:b/>
          <w:sz w:val="28"/>
          <w:szCs w:val="28"/>
        </w:rPr>
        <w:t xml:space="preserve">Развитие учительского потенциала осуществлялось в следующих направлениях: </w:t>
      </w:r>
    </w:p>
    <w:p w:rsidR="003F0D1F" w:rsidRPr="00F6429D" w:rsidRDefault="003F0D1F" w:rsidP="00D67D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29D">
        <w:rPr>
          <w:rFonts w:ascii="Times New Roman" w:hAnsi="Times New Roman"/>
          <w:sz w:val="28"/>
          <w:szCs w:val="28"/>
        </w:rPr>
        <w:t>освоение и использование наиболее рациональных методов обучения и воспитания обучающихся;</w:t>
      </w:r>
    </w:p>
    <w:p w:rsidR="003F0D1F" w:rsidRPr="00F6429D" w:rsidRDefault="003F0D1F" w:rsidP="00D67D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29D">
        <w:rPr>
          <w:rFonts w:ascii="Times New Roman" w:hAnsi="Times New Roman"/>
          <w:sz w:val="28"/>
          <w:szCs w:val="28"/>
        </w:rPr>
        <w:t>повышение уровня общедидактической и методической подготовки педагогов;</w:t>
      </w:r>
    </w:p>
    <w:p w:rsidR="003F0D1F" w:rsidRPr="00F6429D" w:rsidRDefault="003F0D1F" w:rsidP="00D67D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29D">
        <w:rPr>
          <w:rFonts w:ascii="Times New Roman" w:hAnsi="Times New Roman"/>
          <w:sz w:val="28"/>
          <w:szCs w:val="28"/>
        </w:rPr>
        <w:t xml:space="preserve">проведение обмена опытом успешной педагогической деятельности; </w:t>
      </w:r>
    </w:p>
    <w:p w:rsidR="003F0D1F" w:rsidRPr="00F6429D" w:rsidRDefault="003F0D1F" w:rsidP="00D67D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29D">
        <w:rPr>
          <w:rFonts w:ascii="Times New Roman" w:hAnsi="Times New Roman"/>
          <w:sz w:val="28"/>
          <w:szCs w:val="28"/>
        </w:rPr>
        <w:t>создание новых условий для самообразования учителей и творческой работы коллектива.</w:t>
      </w:r>
    </w:p>
    <w:p w:rsidR="003F0D1F" w:rsidRDefault="003F0D1F" w:rsidP="00D67D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0D1F" w:rsidRPr="00F6429D" w:rsidRDefault="003F0D1F" w:rsidP="00D67DD4">
      <w:pPr>
        <w:jc w:val="center"/>
        <w:rPr>
          <w:rFonts w:ascii="Times New Roman" w:hAnsi="Times New Roman"/>
          <w:b/>
          <w:sz w:val="28"/>
          <w:szCs w:val="28"/>
        </w:rPr>
      </w:pPr>
      <w:r w:rsidRPr="00F6429D">
        <w:rPr>
          <w:rFonts w:ascii="Times New Roman" w:hAnsi="Times New Roman"/>
          <w:b/>
          <w:sz w:val="28"/>
          <w:szCs w:val="28"/>
        </w:rPr>
        <w:t>Организация образовательного процесса.</w:t>
      </w:r>
    </w:p>
    <w:p w:rsidR="003F0D1F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НОУ «Православная гимназия имени Аксо Колиева» 4 класса. Гимназия работает в режиме полного дня, по пятидневной рабочей неделе. </w:t>
      </w:r>
    </w:p>
    <w:p w:rsidR="003F0D1F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урока – 40 минут, перемены – 10 минут, большая перемена – 20 минут. Вторая половина дня – самоподготовка обучающихся, дополнительные и развивающие занятия, индивидуальные консультации, работа кружков, общешкольные и классные творческие мероприятия.  </w:t>
      </w:r>
    </w:p>
    <w:p w:rsidR="003F0D1F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образовательного процесса во всех четырех классах осуществлялась в соответствии с учебным планом, графиком работы. </w:t>
      </w:r>
    </w:p>
    <w:p w:rsidR="003F0D1F" w:rsidRPr="00B22639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начало  2014 - 2015  учебного  года  в  1-</w:t>
      </w:r>
      <w:r w:rsidRPr="00B22639">
        <w:rPr>
          <w:rFonts w:ascii="Times New Roman" w:hAnsi="Times New Roman"/>
          <w:sz w:val="28"/>
          <w:szCs w:val="28"/>
        </w:rPr>
        <w:t xml:space="preserve">4 классах </w:t>
      </w:r>
      <w:r>
        <w:rPr>
          <w:rFonts w:ascii="Times New Roman" w:hAnsi="Times New Roman"/>
          <w:sz w:val="28"/>
          <w:szCs w:val="28"/>
        </w:rPr>
        <w:t>и в классе предшкольной подготовки</w:t>
      </w:r>
      <w:r w:rsidRPr="00B22639">
        <w:rPr>
          <w:rFonts w:ascii="Times New Roman" w:hAnsi="Times New Roman"/>
          <w:sz w:val="28"/>
          <w:szCs w:val="28"/>
        </w:rPr>
        <w:t xml:space="preserve"> насчитывалось  </w:t>
      </w:r>
      <w:r>
        <w:rPr>
          <w:rFonts w:ascii="Times New Roman" w:hAnsi="Times New Roman"/>
          <w:sz w:val="28"/>
          <w:szCs w:val="28"/>
        </w:rPr>
        <w:t>73  ученика, на  конец - 73</w:t>
      </w:r>
      <w:r w:rsidRPr="00B22639">
        <w:rPr>
          <w:rFonts w:ascii="Times New Roman" w:hAnsi="Times New Roman"/>
          <w:sz w:val="28"/>
          <w:szCs w:val="28"/>
        </w:rPr>
        <w:t xml:space="preserve">.  </w:t>
      </w:r>
    </w:p>
    <w:p w:rsidR="003F0D1F" w:rsidRDefault="003F0D1F" w:rsidP="003F39F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Учебный  процесс  во  всех  классах  осуществлялся по  программе  «Школа 21 века».  Возглавляли его педагогические  работники, имеющие   высшее</w:t>
      </w:r>
      <w:r>
        <w:rPr>
          <w:rFonts w:ascii="Times New Roman" w:hAnsi="Times New Roman"/>
          <w:sz w:val="28"/>
          <w:szCs w:val="28"/>
        </w:rPr>
        <w:t xml:space="preserve">  профессиональное  образование,</w:t>
      </w:r>
      <w:r w:rsidRPr="00B22639">
        <w:rPr>
          <w:rFonts w:ascii="Times New Roman" w:hAnsi="Times New Roman"/>
          <w:sz w:val="28"/>
          <w:szCs w:val="28"/>
        </w:rPr>
        <w:t xml:space="preserve">  трое  имеют  звания: </w:t>
      </w:r>
    </w:p>
    <w:p w:rsidR="003F0D1F" w:rsidRPr="00B22639" w:rsidRDefault="003F0D1F" w:rsidP="003F39F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2639">
        <w:rPr>
          <w:rFonts w:ascii="Times New Roman" w:hAnsi="Times New Roman"/>
          <w:sz w:val="28"/>
          <w:szCs w:val="28"/>
        </w:rPr>
        <w:t>директор  гимназии  Родина  Н.В.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 xml:space="preserve">- «Почетный  работник  общего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22639">
        <w:rPr>
          <w:rFonts w:ascii="Times New Roman" w:hAnsi="Times New Roman"/>
          <w:sz w:val="28"/>
          <w:szCs w:val="28"/>
        </w:rPr>
        <w:t>образования  РФ»;</w:t>
      </w:r>
    </w:p>
    <w:p w:rsidR="003F0D1F" w:rsidRPr="00B22639" w:rsidRDefault="003F0D1F" w:rsidP="00CB40A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2639">
        <w:rPr>
          <w:rFonts w:ascii="Times New Roman" w:hAnsi="Times New Roman"/>
          <w:sz w:val="28"/>
          <w:szCs w:val="28"/>
        </w:rPr>
        <w:t>заместитель  директора  по  УВР    Годжиева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>Г.Г.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>«Заслуженный     учитель РСО-А</w:t>
      </w:r>
      <w:r>
        <w:rPr>
          <w:rFonts w:ascii="Times New Roman" w:hAnsi="Times New Roman"/>
          <w:sz w:val="28"/>
          <w:szCs w:val="28"/>
        </w:rPr>
        <w:t>лания»;</w:t>
      </w:r>
      <w:r w:rsidRPr="00B226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- учитель начальных классов </w:t>
      </w:r>
      <w:r w:rsidRPr="00B22639">
        <w:rPr>
          <w:rFonts w:ascii="Times New Roman" w:hAnsi="Times New Roman"/>
          <w:sz w:val="28"/>
          <w:szCs w:val="28"/>
        </w:rPr>
        <w:t xml:space="preserve">Лосева  Т.К.– «Почетный  работник  общего образования  РФ». </w:t>
      </w:r>
    </w:p>
    <w:p w:rsidR="003F0D1F" w:rsidRDefault="003F0D1F" w:rsidP="004B21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B22639">
        <w:rPr>
          <w:rFonts w:ascii="Times New Roman" w:hAnsi="Times New Roman"/>
          <w:sz w:val="28"/>
          <w:szCs w:val="28"/>
        </w:rPr>
        <w:t xml:space="preserve">аместитель  директора  по  ВР  Торчинова  Л.Г. (преподаватель  курса  «Основы  православной  культуры») – </w:t>
      </w:r>
      <w:r>
        <w:rPr>
          <w:rFonts w:ascii="Times New Roman" w:hAnsi="Times New Roman"/>
          <w:sz w:val="28"/>
          <w:szCs w:val="28"/>
        </w:rPr>
        <w:t xml:space="preserve">победитель Всероссийского конкурса в области педагогики, работы с детьми и молодежью «За нравственный подвиг учителя по РСО-А» (2014г.); </w:t>
      </w:r>
      <w:r w:rsidRPr="004B21CA">
        <w:rPr>
          <w:rFonts w:ascii="Times New Roman" w:hAnsi="Times New Roman"/>
          <w:sz w:val="28"/>
          <w:szCs w:val="28"/>
        </w:rPr>
        <w:t>обладатель  Почетных  грамот:</w:t>
      </w:r>
      <w:r>
        <w:rPr>
          <w:rFonts w:ascii="Times New Roman" w:hAnsi="Times New Roman"/>
          <w:sz w:val="28"/>
          <w:szCs w:val="28"/>
        </w:rPr>
        <w:t xml:space="preserve"> Синодального отдела религиозного образования и </w:t>
      </w:r>
      <w:r w:rsidRPr="00B22639">
        <w:rPr>
          <w:rFonts w:ascii="Times New Roman" w:hAnsi="Times New Roman"/>
          <w:sz w:val="28"/>
          <w:szCs w:val="28"/>
        </w:rPr>
        <w:t>катехизации</w:t>
      </w:r>
      <w:r>
        <w:rPr>
          <w:rFonts w:ascii="Times New Roman" w:hAnsi="Times New Roman"/>
          <w:sz w:val="28"/>
          <w:szCs w:val="28"/>
        </w:rPr>
        <w:t>,</w:t>
      </w:r>
      <w:r w:rsidRPr="00B22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Департамента государственной политики в сфере воспитания детей и молодежи Минобрнауки России, Владикавказской и Аланской епархии (2015г.); </w:t>
      </w:r>
    </w:p>
    <w:p w:rsidR="003F0D1F" w:rsidRDefault="003F0D1F" w:rsidP="004B21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2639">
        <w:rPr>
          <w:rFonts w:ascii="Times New Roman" w:hAnsi="Times New Roman"/>
          <w:sz w:val="28"/>
          <w:szCs w:val="28"/>
        </w:rPr>
        <w:t>учитель  музыки Ковригина  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 xml:space="preserve"> – призер  конкурса «Учитель  года – 2008»; </w:t>
      </w:r>
    </w:p>
    <w:p w:rsidR="003F0D1F" w:rsidRPr="00B22639" w:rsidRDefault="003F0D1F" w:rsidP="004B21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2639">
        <w:rPr>
          <w:rFonts w:ascii="Times New Roman" w:hAnsi="Times New Roman"/>
          <w:sz w:val="28"/>
          <w:szCs w:val="28"/>
        </w:rPr>
        <w:t>преподаватель  физическо</w:t>
      </w:r>
      <w:r>
        <w:rPr>
          <w:rFonts w:ascii="Times New Roman" w:hAnsi="Times New Roman"/>
          <w:sz w:val="28"/>
          <w:szCs w:val="28"/>
        </w:rPr>
        <w:t>го</w:t>
      </w:r>
      <w:r w:rsidRPr="00B22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воспитания</w:t>
      </w:r>
      <w:r w:rsidRPr="00B22639">
        <w:rPr>
          <w:rFonts w:ascii="Times New Roman" w:hAnsi="Times New Roman"/>
          <w:sz w:val="28"/>
          <w:szCs w:val="28"/>
        </w:rPr>
        <w:t xml:space="preserve"> Сильнягина  Т.Б. – Лауреат  </w:t>
      </w:r>
      <w:r>
        <w:rPr>
          <w:rFonts w:ascii="Times New Roman" w:hAnsi="Times New Roman"/>
          <w:sz w:val="28"/>
          <w:szCs w:val="28"/>
        </w:rPr>
        <w:t>В</w:t>
      </w:r>
      <w:r w:rsidRPr="00B22639">
        <w:rPr>
          <w:rFonts w:ascii="Times New Roman" w:hAnsi="Times New Roman"/>
          <w:sz w:val="28"/>
          <w:szCs w:val="28"/>
        </w:rPr>
        <w:t xml:space="preserve">сероссийских  конкурсов.  </w:t>
      </w:r>
    </w:p>
    <w:p w:rsidR="003F0D1F" w:rsidRDefault="003F0D1F" w:rsidP="002341FE">
      <w:pPr>
        <w:jc w:val="both"/>
        <w:rPr>
          <w:rFonts w:ascii="Times New Roman" w:hAnsi="Times New Roman"/>
          <w:b/>
          <w:sz w:val="28"/>
          <w:szCs w:val="28"/>
        </w:rPr>
      </w:pPr>
      <w:r w:rsidRPr="00B22639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B22639">
        <w:rPr>
          <w:rFonts w:ascii="Times New Roman" w:hAnsi="Times New Roman"/>
          <w:b/>
          <w:sz w:val="28"/>
          <w:szCs w:val="28"/>
        </w:rPr>
        <w:t xml:space="preserve">  </w:t>
      </w:r>
    </w:p>
    <w:p w:rsidR="003F0D1F" w:rsidRPr="00B22639" w:rsidRDefault="003F0D1F" w:rsidP="003F39F4">
      <w:pPr>
        <w:jc w:val="center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b/>
          <w:sz w:val="28"/>
          <w:szCs w:val="28"/>
        </w:rPr>
        <w:t>Учебно-методическая  работа.</w:t>
      </w:r>
    </w:p>
    <w:p w:rsidR="003F0D1F" w:rsidRPr="00B22639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2014-</w:t>
      </w:r>
      <w:r w:rsidRPr="00B22639">
        <w:rPr>
          <w:rFonts w:ascii="Times New Roman" w:hAnsi="Times New Roman"/>
          <w:sz w:val="28"/>
          <w:szCs w:val="28"/>
        </w:rPr>
        <w:t>2015  учебном  году  педагогический  коллектив  гимназии    продолжил работу  над   методической  темой  «Совершенствование  учебно- воспитательного  процесса на  основе  новых  подходов  к  личностно</w:t>
      </w:r>
      <w:r>
        <w:rPr>
          <w:rFonts w:ascii="Times New Roman" w:hAnsi="Times New Roman"/>
          <w:sz w:val="28"/>
          <w:szCs w:val="28"/>
        </w:rPr>
        <w:t>-</w:t>
      </w:r>
      <w:r w:rsidRPr="00B22639">
        <w:rPr>
          <w:rFonts w:ascii="Times New Roman" w:hAnsi="Times New Roman"/>
          <w:sz w:val="28"/>
          <w:szCs w:val="28"/>
        </w:rPr>
        <w:t xml:space="preserve"> ориентированному  обучению,  предполагающих в  соответствии  с  требованиями  стандартов  второго  поколения  возрождение  нравственности,  духовности,  культуры».</w:t>
      </w:r>
    </w:p>
    <w:p w:rsidR="003F0D1F" w:rsidRDefault="003F0D1F" w:rsidP="004576DC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 </w:t>
      </w:r>
      <w:r w:rsidRPr="00B22639">
        <w:rPr>
          <w:rFonts w:ascii="Times New Roman" w:hAnsi="Times New Roman"/>
          <w:sz w:val="28"/>
          <w:szCs w:val="28"/>
        </w:rPr>
        <w:t xml:space="preserve">педагогами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 xml:space="preserve">стояли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 xml:space="preserve"> цели:                                                                                                - создать  в  ОУ  развивающую  предметную  среду;                                                                                         - продолжить  работу  по  обеспечению качества  обучения  и  роста  </w:t>
      </w:r>
    </w:p>
    <w:p w:rsidR="003F0D1F" w:rsidRPr="00B22639" w:rsidRDefault="003F0D1F" w:rsidP="004576DC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профессиональной     компетентности   педагогов  как  условия достижения  планируемых результатов;</w:t>
      </w:r>
    </w:p>
    <w:p w:rsidR="003F0D1F" w:rsidRPr="00B22639" w:rsidRDefault="003F0D1F" w:rsidP="004576DC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- усилить  работу  по  формированию  у  младших  школьников  ценности  здоровья  и     здорового  образа  жизни;</w:t>
      </w:r>
    </w:p>
    <w:p w:rsidR="003F0D1F" w:rsidRPr="00B22639" w:rsidRDefault="003F0D1F" w:rsidP="004576DC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- создать  условия  для  эффективного  сотрудничества  всех  участников  у</w:t>
      </w:r>
      <w:r>
        <w:rPr>
          <w:rFonts w:ascii="Times New Roman" w:hAnsi="Times New Roman"/>
          <w:sz w:val="28"/>
          <w:szCs w:val="28"/>
        </w:rPr>
        <w:t>чебно-воспитательного  процесса.</w:t>
      </w:r>
    </w:p>
    <w:p w:rsidR="003F0D1F" w:rsidRPr="003F39F4" w:rsidRDefault="003F0D1F" w:rsidP="00CB40A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39F4">
        <w:rPr>
          <w:rFonts w:ascii="Times New Roman" w:hAnsi="Times New Roman"/>
          <w:b/>
          <w:i/>
          <w:sz w:val="28"/>
          <w:szCs w:val="28"/>
        </w:rPr>
        <w:t>Для  достижения  данных  целей  решались  следующие  задачи:</w:t>
      </w:r>
    </w:p>
    <w:p w:rsidR="003F0D1F" w:rsidRPr="00B22639" w:rsidRDefault="003F0D1F" w:rsidP="003F39F4">
      <w:pPr>
        <w:spacing w:line="240" w:lineRule="auto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1. Работать  над  повышением  качества  знаний   у  младших </w:t>
      </w:r>
      <w:r>
        <w:rPr>
          <w:rFonts w:ascii="Times New Roman" w:hAnsi="Times New Roman"/>
          <w:sz w:val="28"/>
          <w:szCs w:val="28"/>
        </w:rPr>
        <w:t xml:space="preserve"> школьников,  развивать  у </w:t>
      </w:r>
      <w:r w:rsidRPr="00B22639">
        <w:rPr>
          <w:rFonts w:ascii="Times New Roman" w:hAnsi="Times New Roman"/>
          <w:sz w:val="28"/>
          <w:szCs w:val="28"/>
        </w:rPr>
        <w:t>них  интеллектуальные,  творческие  и  коммуникативные  способности.</w:t>
      </w:r>
    </w:p>
    <w:p w:rsidR="003F0D1F" w:rsidRPr="00B22639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2. Интенсифицировать  процесс    поиска  и внедрения  активных  форм  и  методов      обучения  и   воспитания  как  на  уроке,  так  и  во  внеурочной  деятельности.</w:t>
      </w:r>
    </w:p>
    <w:p w:rsidR="003F0D1F" w:rsidRPr="00B22639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3. Обеспечить  дальнейший  рост  профессионального  мастерства  педагогов.</w:t>
      </w:r>
    </w:p>
    <w:p w:rsidR="003F0D1F" w:rsidRPr="00B22639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4. Продолжить  работу,  направленную  на  сохранение  и  укрепление  здоровья    учащихся,  на  привитие  им  навыков  здорового  образа  жизни.</w:t>
      </w:r>
    </w:p>
    <w:p w:rsidR="003F0D1F" w:rsidRPr="00B22639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5. Продолжить  работу  по  внедрению  ФГОС  второго  поколения.</w:t>
      </w:r>
    </w:p>
    <w:p w:rsidR="003F0D1F" w:rsidRPr="00B22639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 из  основной  научно-</w:t>
      </w:r>
      <w:r w:rsidRPr="00B22639">
        <w:rPr>
          <w:rFonts w:ascii="Times New Roman" w:hAnsi="Times New Roman"/>
          <w:sz w:val="28"/>
          <w:szCs w:val="28"/>
        </w:rPr>
        <w:t>методической  темы  гимназии  и  учитывая  результаты  2013- 2014  учебного  года,  на  заседания  методического  объединения  учителей  были  вынесены  следующие  вопросы:</w:t>
      </w:r>
    </w:p>
    <w:p w:rsidR="003F0D1F" w:rsidRPr="00B22639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«Формировани</w:t>
      </w:r>
      <w:r>
        <w:rPr>
          <w:rFonts w:ascii="Times New Roman" w:hAnsi="Times New Roman"/>
          <w:sz w:val="28"/>
          <w:szCs w:val="28"/>
        </w:rPr>
        <w:t>е  УУД  у  младших  школьников».</w:t>
      </w:r>
    </w:p>
    <w:p w:rsidR="003F0D1F" w:rsidRPr="00B22639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«Использование  современных  образовательных  технологий  на  уроках </w:t>
      </w:r>
      <w:r>
        <w:rPr>
          <w:rFonts w:ascii="Times New Roman" w:hAnsi="Times New Roman"/>
          <w:sz w:val="28"/>
          <w:szCs w:val="28"/>
        </w:rPr>
        <w:t>в 1-4 классах».</w:t>
      </w:r>
    </w:p>
    <w:p w:rsidR="003F0D1F" w:rsidRPr="00B22639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«Развитие  логического  мышления  у  младших  шко</w:t>
      </w:r>
      <w:r>
        <w:rPr>
          <w:rFonts w:ascii="Times New Roman" w:hAnsi="Times New Roman"/>
          <w:sz w:val="28"/>
          <w:szCs w:val="28"/>
        </w:rPr>
        <w:t>льников на  уроках  математики».</w:t>
      </w:r>
    </w:p>
    <w:p w:rsidR="003F0D1F" w:rsidRPr="00B22639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«Учет  индивидуальных  д</w:t>
      </w:r>
      <w:r>
        <w:rPr>
          <w:rFonts w:ascii="Times New Roman" w:hAnsi="Times New Roman"/>
          <w:sz w:val="28"/>
          <w:szCs w:val="28"/>
        </w:rPr>
        <w:t>остижений  учащихся. Портфолио».</w:t>
      </w:r>
    </w:p>
    <w:p w:rsidR="003F0D1F" w:rsidRPr="00B22639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«Работа  над  развитием  речи  учащихся».</w:t>
      </w:r>
    </w:p>
    <w:p w:rsidR="003F0D1F" w:rsidRPr="00B22639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«Итоги  работы  гимназии  по  реализации  ФГОС». Круглый  стол.</w:t>
      </w:r>
    </w:p>
    <w:p w:rsidR="003F0D1F" w:rsidRPr="00B22639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Вся  деятельность  педагогического  коллектива  гимназии  была  нацелена  на  создание   комфортной  обстановки  для  получения  знаний  и  всестороннего  развития  ребенка  как личности, на  совершенствование  учебно-воспитательного  процесса  на  основе  новых  подходов к  личностно – ориентированному  образованию.</w:t>
      </w:r>
    </w:p>
    <w:p w:rsidR="003F0D1F" w:rsidRPr="00B22639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В  течение  учебного  года  были  проведены  пять  заседаний  методического  объединения  учителей  первой  ступени.  Центральное  место  при  рассмотрении  намеченных  вопросов  отводилось  стандартам  второго  поколения. На  первом  же  заседании   МО  в  сентябре  был  рассмотрен  вопрос  «Формирование  УУД  у  младших школьников».    </w:t>
      </w:r>
    </w:p>
    <w:p w:rsidR="003F0D1F" w:rsidRPr="00B22639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B22639">
        <w:rPr>
          <w:rFonts w:ascii="Times New Roman" w:hAnsi="Times New Roman"/>
          <w:sz w:val="28"/>
          <w:szCs w:val="28"/>
        </w:rPr>
        <w:t>Различные    приемы  работы  по  формированию  у  ребят    универсальных  учебных  действий (включая  здоровьесбережение)   демонстрировали  учителя  в ходе   учебно-воспитательного  процесса  на  протяжении  всего   истекшего  учебного  года.</w:t>
      </w:r>
    </w:p>
    <w:p w:rsidR="003F0D1F" w:rsidRPr="00B22639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 этой  работы  в  форме «</w:t>
      </w:r>
      <w:r w:rsidRPr="00B22639">
        <w:rPr>
          <w:rFonts w:ascii="Times New Roman" w:hAnsi="Times New Roman"/>
          <w:sz w:val="28"/>
          <w:szCs w:val="28"/>
        </w:rPr>
        <w:t xml:space="preserve">круглого  стола»  были  подведены  на  заключительном  заседании   МО  1 июня  2015г.       </w:t>
      </w:r>
    </w:p>
    <w:p w:rsidR="003F0D1F" w:rsidRDefault="003F0D1F" w:rsidP="003F39F4">
      <w:pPr>
        <w:spacing w:line="240" w:lineRule="auto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На  ноябрьском  заседании  был  рассмотрен  вопрос «Использование        современных  образовательных  технологий».  С  содержательным  докладом  по  этой  теме  выступила   Дульнева  Н.А. На  хорошем  научно – методиче</w:t>
      </w:r>
      <w:r>
        <w:rPr>
          <w:rFonts w:ascii="Times New Roman" w:hAnsi="Times New Roman"/>
          <w:sz w:val="28"/>
          <w:szCs w:val="28"/>
        </w:rPr>
        <w:t>с</w:t>
      </w:r>
      <w:r w:rsidRPr="00B22639">
        <w:rPr>
          <w:rFonts w:ascii="Times New Roman" w:hAnsi="Times New Roman"/>
          <w:sz w:val="28"/>
          <w:szCs w:val="28"/>
        </w:rPr>
        <w:t xml:space="preserve">ком  уровне  прошли  открытые  уроки  в  классах  Лсевой  Т.К. и  Коцоевой С.П.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22639">
        <w:rPr>
          <w:rFonts w:ascii="Times New Roman" w:hAnsi="Times New Roman"/>
          <w:sz w:val="28"/>
          <w:szCs w:val="28"/>
        </w:rPr>
        <w:t xml:space="preserve"> </w:t>
      </w:r>
    </w:p>
    <w:p w:rsidR="003F0D1F" w:rsidRDefault="003F0D1F" w:rsidP="004576D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В  январе  и в  феврале  изучался  вопрос  «Работа  над  развитием  </w:t>
      </w:r>
      <w:r>
        <w:rPr>
          <w:rFonts w:ascii="Times New Roman" w:hAnsi="Times New Roman"/>
          <w:sz w:val="28"/>
          <w:szCs w:val="28"/>
        </w:rPr>
        <w:t xml:space="preserve">  речи уча</w:t>
      </w:r>
      <w:r w:rsidRPr="00B22639">
        <w:rPr>
          <w:rFonts w:ascii="Times New Roman" w:hAnsi="Times New Roman"/>
          <w:sz w:val="28"/>
          <w:szCs w:val="28"/>
        </w:rPr>
        <w:t>щихся».  Доклад  по  данной  теме  подготовила   Лосева  Т.К. Открытые уроки  провели:  по</w:t>
      </w:r>
      <w:r>
        <w:rPr>
          <w:rFonts w:ascii="Times New Roman" w:hAnsi="Times New Roman"/>
          <w:sz w:val="28"/>
          <w:szCs w:val="28"/>
        </w:rPr>
        <w:t xml:space="preserve">  развитию  речи  в  1  классе </w:t>
      </w:r>
      <w:r w:rsidRPr="00B22639">
        <w:rPr>
          <w:rFonts w:ascii="Times New Roman" w:hAnsi="Times New Roman"/>
          <w:sz w:val="28"/>
          <w:szCs w:val="28"/>
        </w:rPr>
        <w:t>- Дульнева Н.А.; по окружающему  миру - Тебиева  Э.С., по  математике -  Коцоева  С.П</w:t>
      </w:r>
      <w:r>
        <w:rPr>
          <w:rFonts w:ascii="Times New Roman" w:hAnsi="Times New Roman"/>
          <w:sz w:val="28"/>
          <w:szCs w:val="28"/>
        </w:rPr>
        <w:t xml:space="preserve">.;  по  литературному  чтению – </w:t>
      </w:r>
      <w:r w:rsidRPr="00B22639">
        <w:rPr>
          <w:rFonts w:ascii="Times New Roman" w:hAnsi="Times New Roman"/>
          <w:sz w:val="28"/>
          <w:szCs w:val="28"/>
        </w:rPr>
        <w:t xml:space="preserve">Лосева  Т.К.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3F0D1F" w:rsidRPr="00B22639" w:rsidRDefault="003F0D1F" w:rsidP="003F39F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Основную  тему   четвертого  заседания  МО   «Развитие  логического  мышления  у  младших  школьников  на  уроках  математики»   озвучили  в  форме  доклада   Дульнева  Н.А. и Коцоева  С.П.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22639">
        <w:rPr>
          <w:rFonts w:ascii="Times New Roman" w:hAnsi="Times New Roman"/>
          <w:sz w:val="28"/>
          <w:szCs w:val="28"/>
        </w:rPr>
        <w:t xml:space="preserve">Открытые  уроки,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22639">
        <w:rPr>
          <w:rFonts w:ascii="Times New Roman" w:hAnsi="Times New Roman"/>
          <w:sz w:val="28"/>
          <w:szCs w:val="28"/>
        </w:rPr>
        <w:t xml:space="preserve">соответствующие  современным  требованиям,  подготовили  и  провели  Лосева  Т.К.,., Коцоева С.П.  и  Тебиева  Э.С.      </w:t>
      </w:r>
    </w:p>
    <w:p w:rsidR="003F0D1F" w:rsidRDefault="003F0D1F" w:rsidP="002341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Заключительное  пятое  заседание  методического  объединения по  теме   «Итоги работы  гимназии  по  реализации  ФГОС»  прошло, как  было  сказано  выше,  в  форме  «круглого  стола». Учителя Лосева  Т.К., Тебиева  Э.С., Дульнева Н.А.,  Коцоева С.П. подробно  осветили  результаты  работы  по  формированию  у  ребят  необходимых  УУД,  определили  задачи  на  предстоящий  учебный  год. Таким  образом,  план  работы  ШМО, возглавляемого Коцоевой  С.П.,  был  выполнен полностью.                                                                                                      </w:t>
      </w:r>
    </w:p>
    <w:p w:rsidR="003F0D1F" w:rsidRDefault="003F0D1F" w:rsidP="003F39F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На  протяжении  всего  учебного  года  продолжалась  работа  учителей  по  самообразованию. Методическая  копилка  школы  пополнилась  таким  интересным и  нужным  материалом,  как  «Развитие  познавательного  интереса  у  младших  школьников  через внедрение  ИКТ» (учитель  Тебиева  Э.С.), «Дидактические игры  на  уроках  русского  языка  в  начальных   классах» (учите</w:t>
      </w:r>
      <w:r>
        <w:rPr>
          <w:rFonts w:ascii="Times New Roman" w:hAnsi="Times New Roman"/>
          <w:sz w:val="28"/>
          <w:szCs w:val="28"/>
        </w:rPr>
        <w:t>ль  Коцоева  С.П.), «Системно-</w:t>
      </w:r>
      <w:r w:rsidRPr="00B22639">
        <w:rPr>
          <w:rFonts w:ascii="Times New Roman" w:hAnsi="Times New Roman"/>
          <w:sz w:val="28"/>
          <w:szCs w:val="28"/>
        </w:rPr>
        <w:t>деятельностный  подход  в  обучении  как  средство  активизации  познавательн</w:t>
      </w:r>
      <w:r>
        <w:rPr>
          <w:rFonts w:ascii="Times New Roman" w:hAnsi="Times New Roman"/>
          <w:sz w:val="28"/>
          <w:szCs w:val="28"/>
        </w:rPr>
        <w:t>ой  деятельности обучающихся» (</w:t>
      </w:r>
      <w:r w:rsidRPr="00B22639">
        <w:rPr>
          <w:rFonts w:ascii="Times New Roman" w:hAnsi="Times New Roman"/>
          <w:sz w:val="28"/>
          <w:szCs w:val="28"/>
        </w:rPr>
        <w:t>учитель  Огоева  З.А.), «Формирование  навыков  здорового  образа  жизни  у</w:t>
      </w:r>
      <w:r>
        <w:rPr>
          <w:rFonts w:ascii="Times New Roman" w:hAnsi="Times New Roman"/>
          <w:sz w:val="28"/>
          <w:szCs w:val="28"/>
        </w:rPr>
        <w:t xml:space="preserve">  младших  школьников» (учитель </w:t>
      </w:r>
      <w:r w:rsidRPr="00B22639">
        <w:rPr>
          <w:rFonts w:ascii="Times New Roman" w:hAnsi="Times New Roman"/>
          <w:sz w:val="28"/>
          <w:szCs w:val="28"/>
        </w:rPr>
        <w:t xml:space="preserve">Дульнева  Н.А.)                                                                                                      </w:t>
      </w:r>
    </w:p>
    <w:p w:rsidR="003F0D1F" w:rsidRPr="00B22639" w:rsidRDefault="003F0D1F" w:rsidP="003F39F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Учителями  начальных  классов  проводилась  немалая  работа  по  внедрению  современных  технологий  и  активных  форм  занятий  с  учащи</w:t>
      </w:r>
      <w:r>
        <w:rPr>
          <w:rFonts w:ascii="Times New Roman" w:hAnsi="Times New Roman"/>
          <w:sz w:val="28"/>
          <w:szCs w:val="28"/>
        </w:rPr>
        <w:t>мися  таких,  как:  личностно-</w:t>
      </w:r>
      <w:r w:rsidRPr="00B22639">
        <w:rPr>
          <w:rFonts w:ascii="Times New Roman" w:hAnsi="Times New Roman"/>
          <w:sz w:val="28"/>
          <w:szCs w:val="28"/>
        </w:rPr>
        <w:t>ориентированный  подход,  здоровьесбережение,  парная  и  групповая  формы работы. Умело  последние  две  формы  работы  использовали  в  ходе  развития, обучения,   воспитания  младших  школьников  учителя  Тебиева Э.С.,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>Коцоева  С.П.  и  Дульнева  Н.А.</w:t>
      </w:r>
    </w:p>
    <w:p w:rsidR="003F0D1F" w:rsidRPr="00B22639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         В  соответствии  с  планом  очередную  курсовую   подготовку в  СОРИПКРО  прошли  </w:t>
      </w:r>
      <w:r>
        <w:rPr>
          <w:rFonts w:ascii="Times New Roman" w:hAnsi="Times New Roman"/>
          <w:sz w:val="28"/>
          <w:szCs w:val="28"/>
        </w:rPr>
        <w:t>Тебиева  Э.С., Сильнягина Т.Б. и  Огоева  З.А.</w:t>
      </w:r>
    </w:p>
    <w:p w:rsidR="003F0D1F" w:rsidRPr="00B22639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 Характеризуя  учебную  работу,  следует  отметить,  что  активное  участие  приняли  младшие  школьники 6  мая  в  Международном  конкурсе   по   математике  и  информатике «Математический  бой».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>Сертификаты  участников</w:t>
      </w:r>
      <w:r>
        <w:rPr>
          <w:rFonts w:ascii="Times New Roman" w:hAnsi="Times New Roman"/>
          <w:sz w:val="28"/>
          <w:szCs w:val="28"/>
        </w:rPr>
        <w:t>,</w:t>
      </w:r>
      <w:r w:rsidRPr="00B22639">
        <w:rPr>
          <w:rFonts w:ascii="Times New Roman" w:hAnsi="Times New Roman"/>
          <w:sz w:val="28"/>
          <w:szCs w:val="28"/>
        </w:rPr>
        <w:t xml:space="preserve">  с  указанием  набранных  баллов</w:t>
      </w:r>
      <w:r>
        <w:rPr>
          <w:rFonts w:ascii="Times New Roman" w:hAnsi="Times New Roman"/>
          <w:sz w:val="28"/>
          <w:szCs w:val="28"/>
        </w:rPr>
        <w:t>,</w:t>
      </w:r>
      <w:r w:rsidRPr="00B22639">
        <w:rPr>
          <w:rFonts w:ascii="Times New Roman" w:hAnsi="Times New Roman"/>
          <w:sz w:val="28"/>
          <w:szCs w:val="28"/>
        </w:rPr>
        <w:t xml:space="preserve">  получили 19  учащихся  2 – 4 классов. Самый  высокий  показатель  выполнения  работы  на  базовом  уровне  продемонстрировала  ученица  4  класса  Каболова  Мария,  набравшая   все 100  % (учитель  Лосева  Т.К.). Высокий  показатель (95%) у  учащихся  этого  же  класса  Каркусовой  Дианы  и у  Хубуловой  Екатерины.  По  90%  набрали  Гадзацева  Яна (учитель  Коцоева  С.П.), Гусалов  Константин, Миделашвили  Лейла (учитель  Лосева  Т.К.), Демурова  Амина (учитель  Тебиева  Э.С.)</w:t>
      </w:r>
    </w:p>
    <w:p w:rsidR="003F0D1F" w:rsidRPr="00B22639" w:rsidRDefault="003F0D1F" w:rsidP="00CB40A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Самый  высокий  показатель  выполнения  заданий  повышенного  уровня (90%)  у  Гадзацевой  Яны (учитель  Коцоева  С.П.). Хорошие  показатели (70 %)  у Демуровой  Агунды (учитель  Коцоева  С.П.), Гусалова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>Константина, Каболовой  Марии, Каркусовой  Дианы,  Мидела</w:t>
      </w:r>
      <w:r>
        <w:rPr>
          <w:rFonts w:ascii="Times New Roman" w:hAnsi="Times New Roman"/>
          <w:sz w:val="28"/>
          <w:szCs w:val="28"/>
        </w:rPr>
        <w:t>-</w:t>
      </w:r>
      <w:r w:rsidRPr="00B22639">
        <w:rPr>
          <w:rFonts w:ascii="Times New Roman" w:hAnsi="Times New Roman"/>
          <w:sz w:val="28"/>
          <w:szCs w:val="28"/>
        </w:rPr>
        <w:t xml:space="preserve">швили </w:t>
      </w:r>
      <w:r>
        <w:rPr>
          <w:rFonts w:ascii="Times New Roman" w:hAnsi="Times New Roman"/>
          <w:sz w:val="28"/>
          <w:szCs w:val="28"/>
        </w:rPr>
        <w:t xml:space="preserve"> Лейлы,     </w:t>
      </w:r>
      <w:r w:rsidRPr="00B22639">
        <w:rPr>
          <w:rFonts w:ascii="Times New Roman" w:hAnsi="Times New Roman"/>
          <w:sz w:val="28"/>
          <w:szCs w:val="28"/>
        </w:rPr>
        <w:t>Хубуловой  Екатерины (учитель  Лосева  Т. К.)   и у Дему</w:t>
      </w:r>
      <w:r>
        <w:rPr>
          <w:rFonts w:ascii="Times New Roman" w:hAnsi="Times New Roman"/>
          <w:sz w:val="28"/>
          <w:szCs w:val="28"/>
        </w:rPr>
        <w:t>ровой Амины (учи</w:t>
      </w:r>
      <w:r w:rsidRPr="00B22639">
        <w:rPr>
          <w:rFonts w:ascii="Times New Roman" w:hAnsi="Times New Roman"/>
          <w:sz w:val="28"/>
          <w:szCs w:val="28"/>
        </w:rPr>
        <w:t>тель  Тебиева  Э.С.).                                                                                                               14  мая  2015 г  проходил  Международный  конкурс «100  Великих. Бр</w:t>
      </w:r>
      <w:r>
        <w:rPr>
          <w:rFonts w:ascii="Times New Roman" w:hAnsi="Times New Roman"/>
          <w:sz w:val="28"/>
          <w:szCs w:val="28"/>
        </w:rPr>
        <w:t>итан</w:t>
      </w:r>
      <w:r w:rsidRPr="00B22639">
        <w:rPr>
          <w:rFonts w:ascii="Times New Roman" w:hAnsi="Times New Roman"/>
          <w:sz w:val="28"/>
          <w:szCs w:val="28"/>
        </w:rPr>
        <w:t>цы». Дипломы  первой  степени  получили: Трубаченко  Емилия,  Дадонов  Глеб,  Марзоева  Алана, Торчинов  Илья,  Миделашвили</w:t>
      </w:r>
      <w:r>
        <w:rPr>
          <w:rFonts w:ascii="Times New Roman" w:hAnsi="Times New Roman"/>
          <w:sz w:val="28"/>
          <w:szCs w:val="28"/>
        </w:rPr>
        <w:t xml:space="preserve">  Лейла,  Гусалов  Константин (</w:t>
      </w:r>
      <w:r w:rsidRPr="00B22639">
        <w:rPr>
          <w:rFonts w:ascii="Times New Roman" w:hAnsi="Times New Roman"/>
          <w:sz w:val="28"/>
          <w:szCs w:val="28"/>
        </w:rPr>
        <w:t>учитель  Огоева  З.А.)</w:t>
      </w:r>
    </w:p>
    <w:p w:rsidR="003F0D1F" w:rsidRPr="00B22639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21  мая в  конкурсе  по  окружающему  миру  «Светлячок» приняли  участие  13  учащихся  2 – 4 классов. Результаты  ожидаются  в  августе.</w:t>
      </w:r>
    </w:p>
    <w:p w:rsidR="003F0D1F" w:rsidRPr="00B22639" w:rsidRDefault="003F0D1F" w:rsidP="002341FE">
      <w:pPr>
        <w:jc w:val="both"/>
        <w:rPr>
          <w:rFonts w:ascii="Times New Roman" w:hAnsi="Times New Roman"/>
          <w:b/>
          <w:sz w:val="28"/>
          <w:szCs w:val="28"/>
        </w:rPr>
      </w:pPr>
    </w:p>
    <w:p w:rsidR="003F0D1F" w:rsidRPr="00B22639" w:rsidRDefault="003F0D1F" w:rsidP="002341F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263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3F0D1F" w:rsidRDefault="003F0D1F" w:rsidP="003F39F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Немалая  работа  в  рамках  «Недели  русского  языка  и  литературного  чтения»  была  проведена  в  гимназии  с   24 по 28  ноября  включительно.      Во  всех  классах  прошли  открытые  уроки.  У</w:t>
      </w:r>
      <w:r>
        <w:rPr>
          <w:rFonts w:ascii="Times New Roman" w:hAnsi="Times New Roman"/>
          <w:sz w:val="28"/>
          <w:szCs w:val="28"/>
        </w:rPr>
        <w:t xml:space="preserve">чащиеся </w:t>
      </w:r>
      <w:r w:rsidRPr="00B22639">
        <w:rPr>
          <w:rFonts w:ascii="Times New Roman" w:hAnsi="Times New Roman"/>
          <w:sz w:val="28"/>
          <w:szCs w:val="28"/>
        </w:rPr>
        <w:t xml:space="preserve"> оформили  содержательные,  красочные  стенгазеты,  приняли активное  участие  в  олимпиаде. Победителями  школьной  олимпиады  по  русскому  языку  стали  Дадонов  Глеб (учитель  Тебиева  Э.С,), Бахарев  Михаил  (учитель  Коцоева  С.П.) и Миделашвили  Лейла (учитель  Лосева  Т.К.).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22639">
        <w:rPr>
          <w:rFonts w:ascii="Times New Roman" w:hAnsi="Times New Roman"/>
          <w:sz w:val="28"/>
          <w:szCs w:val="28"/>
        </w:rPr>
        <w:t xml:space="preserve">  </w:t>
      </w:r>
    </w:p>
    <w:p w:rsidR="003F0D1F" w:rsidRPr="00B22639" w:rsidRDefault="003F0D1F" w:rsidP="003F39F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В конкурсе  чтецов максимальное  количество  баллов  набрали:</w:t>
      </w:r>
    </w:p>
    <w:p w:rsidR="003F0D1F" w:rsidRPr="00B22639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Гудиева  Диана (</w:t>
      </w:r>
      <w:r w:rsidRPr="00B22639">
        <w:rPr>
          <w:rFonts w:ascii="Times New Roman" w:hAnsi="Times New Roman"/>
          <w:sz w:val="28"/>
          <w:szCs w:val="28"/>
        </w:rPr>
        <w:t>учитель  Дульнева  Н.А.);</w:t>
      </w:r>
    </w:p>
    <w:p w:rsidR="003F0D1F" w:rsidRPr="00B22639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Бахарева  Алена  и  Трубаченко  Емилия (учитель  Тебиева  Э.С.);</w:t>
      </w:r>
    </w:p>
    <w:p w:rsidR="003F0D1F" w:rsidRPr="00B22639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Кокаев  Вадим (учитель  Коцоева  С.П.);</w:t>
      </w:r>
    </w:p>
    <w:p w:rsidR="003F0D1F" w:rsidRPr="00B22639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Каболова  Мария </w:t>
      </w:r>
      <w:r>
        <w:rPr>
          <w:rFonts w:ascii="Times New Roman" w:hAnsi="Times New Roman"/>
          <w:sz w:val="28"/>
          <w:szCs w:val="28"/>
        </w:rPr>
        <w:t>(</w:t>
      </w:r>
      <w:r w:rsidRPr="00B22639">
        <w:rPr>
          <w:rFonts w:ascii="Times New Roman" w:hAnsi="Times New Roman"/>
          <w:sz w:val="28"/>
          <w:szCs w:val="28"/>
        </w:rPr>
        <w:t xml:space="preserve">учитель  Лосева  Т.К.). </w:t>
      </w:r>
    </w:p>
    <w:p w:rsidR="003F0D1F" w:rsidRPr="00B22639" w:rsidRDefault="003F0D1F" w:rsidP="003F39F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Победителем  конкурса  «Лучшая  стенгазета» стал</w:t>
      </w:r>
      <w:r>
        <w:rPr>
          <w:rFonts w:ascii="Times New Roman" w:hAnsi="Times New Roman"/>
          <w:sz w:val="28"/>
          <w:szCs w:val="28"/>
        </w:rPr>
        <w:t xml:space="preserve">и  учащиеся  3 класса (учитель </w:t>
      </w:r>
      <w:r w:rsidRPr="00B22639">
        <w:rPr>
          <w:rFonts w:ascii="Times New Roman" w:hAnsi="Times New Roman"/>
          <w:sz w:val="28"/>
          <w:szCs w:val="28"/>
        </w:rPr>
        <w:t>Коцоева  С.П.).  По  результатам  школьной  математической  олимпиады, проходившей  в  рамках  «Недели  математики»   с  16 по  20  марта  2015 г</w:t>
      </w:r>
      <w:r>
        <w:rPr>
          <w:rFonts w:ascii="Times New Roman" w:hAnsi="Times New Roman"/>
          <w:sz w:val="28"/>
          <w:szCs w:val="28"/>
        </w:rPr>
        <w:t>., призовые (пер</w:t>
      </w:r>
      <w:r w:rsidRPr="00B22639">
        <w:rPr>
          <w:rFonts w:ascii="Times New Roman" w:hAnsi="Times New Roman"/>
          <w:sz w:val="28"/>
          <w:szCs w:val="28"/>
        </w:rPr>
        <w:t>вые) места  заняли: Демурова  Амина (учитель  Тебиева  Э.С.);</w:t>
      </w:r>
    </w:p>
    <w:p w:rsidR="003F0D1F" w:rsidRPr="00B22639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22639">
        <w:rPr>
          <w:rFonts w:ascii="Times New Roman" w:hAnsi="Times New Roman"/>
          <w:sz w:val="28"/>
          <w:szCs w:val="28"/>
        </w:rPr>
        <w:t>Демурова  Агунда ( учитель  Коцоева  С.П.);</w:t>
      </w:r>
    </w:p>
    <w:p w:rsidR="003F0D1F" w:rsidRPr="00B22639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22639">
        <w:rPr>
          <w:rFonts w:ascii="Times New Roman" w:hAnsi="Times New Roman"/>
          <w:sz w:val="28"/>
          <w:szCs w:val="28"/>
        </w:rPr>
        <w:t>Федоров  Богдан (учитель  Лосева  Т.К.).</w:t>
      </w:r>
    </w:p>
    <w:p w:rsidR="003F0D1F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В  конкурсе  на  лучшую  стенгазету  победу  одержали  учащиеся  4 класса (воспитатель  Томаева  Б.З.).</w:t>
      </w:r>
    </w:p>
    <w:p w:rsidR="003F0D1F" w:rsidRPr="00B22639" w:rsidRDefault="003F0D1F" w:rsidP="003F39F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целью  выявления  уровня  сформированности   УУД  у  младших  школьников  29 апреля  2015  года  в 1-4 классах  была  проведена  комплексная  мониторинговая  работа.   Ею   были  охвачены  52  из  54  учащихся  гимназии. Минимальный  критерий   сформированности  универсальных  учебных  действий (успешное  выполнение  50%  заданий  базового  уровня)     продемонстрировали    21  из  52  учащихся (40,38%);   оптимальный    критерий (т.е. успешное  выполнение 65 – 75 %  заданий  базового  уровня) – 20  учеников, что  соответствует  38,46%.  А  с  заданиями  повышенного  уровня  сложности  справились  23  ученика, т.е. 44,23%.</w:t>
      </w:r>
    </w:p>
    <w:p w:rsidR="003F0D1F" w:rsidRDefault="003F0D1F" w:rsidP="003F39F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Подводя  итоги  учебной  деятельности  коллектива  за  истекший   учебный  год,  следует  отметить,  что  из  54  учащихся    гимназии  аттестованы    35.  В  соответствии  с   «Санитарно-эпидемиологическими  требованиями  к  условиям  организации  обучения  в  образовательных  учреждениях», а  также  с  письмом  Министерства  образования  и  науки  РФ   не  аттестованы  19  первоклассников.  </w:t>
      </w:r>
      <w:r>
        <w:rPr>
          <w:rFonts w:ascii="Times New Roman" w:hAnsi="Times New Roman"/>
          <w:sz w:val="28"/>
          <w:szCs w:val="28"/>
        </w:rPr>
        <w:t>Успевают  все  обучающиеся  2-</w:t>
      </w:r>
      <w:r w:rsidRPr="00B22639">
        <w:rPr>
          <w:rFonts w:ascii="Times New Roman" w:hAnsi="Times New Roman"/>
          <w:sz w:val="28"/>
          <w:szCs w:val="28"/>
        </w:rPr>
        <w:t>4 классов.  Отличников   всего  2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22639">
        <w:rPr>
          <w:rFonts w:ascii="Times New Roman" w:hAnsi="Times New Roman"/>
          <w:sz w:val="28"/>
          <w:szCs w:val="28"/>
        </w:rPr>
        <w:t xml:space="preserve"> Демурова Агунда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 xml:space="preserve"> (учитель  Коцоева  С.П.)  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>Каболова  Мария (учитель  Лосева  Т.К.).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 xml:space="preserve">Хорошистов  18. Во  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 xml:space="preserve"> классе  их  4, в  3-ем – 8,  в  4-ом – 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>Успеваемость  по  школе – 100%, качество – 57,1%;  СОУ – 54,1%; средний  балл - 3,6. По  ср</w:t>
      </w:r>
      <w:r>
        <w:rPr>
          <w:rFonts w:ascii="Times New Roman" w:hAnsi="Times New Roman"/>
          <w:sz w:val="28"/>
          <w:szCs w:val="28"/>
        </w:rPr>
        <w:t xml:space="preserve">авнению  с  первым  полугодием </w:t>
      </w:r>
      <w:r w:rsidRPr="00B22639">
        <w:rPr>
          <w:rFonts w:ascii="Times New Roman" w:hAnsi="Times New Roman"/>
          <w:sz w:val="28"/>
          <w:szCs w:val="28"/>
        </w:rPr>
        <w:t>текущего  учебного  года</w:t>
      </w:r>
      <w:r>
        <w:rPr>
          <w:rFonts w:ascii="Times New Roman" w:hAnsi="Times New Roman"/>
          <w:sz w:val="28"/>
          <w:szCs w:val="28"/>
        </w:rPr>
        <w:t xml:space="preserve">  успеваемость не  изменилась (</w:t>
      </w:r>
      <w:r w:rsidRPr="00B22639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>);</w:t>
      </w:r>
      <w:r w:rsidRPr="00B22639">
        <w:rPr>
          <w:rFonts w:ascii="Times New Roman" w:hAnsi="Times New Roman"/>
          <w:sz w:val="28"/>
          <w:szCs w:val="28"/>
        </w:rPr>
        <w:t xml:space="preserve">  качество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высилось  на 4%.     </w:t>
      </w:r>
    </w:p>
    <w:p w:rsidR="003F0D1F" w:rsidRPr="00B22639" w:rsidRDefault="003F0D1F" w:rsidP="003F39F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Стопроцентная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22639">
        <w:rPr>
          <w:rFonts w:ascii="Times New Roman" w:hAnsi="Times New Roman"/>
          <w:sz w:val="28"/>
          <w:szCs w:val="28"/>
        </w:rPr>
        <w:t xml:space="preserve">успеваемость  в  классах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22639">
        <w:rPr>
          <w:rFonts w:ascii="Times New Roman" w:hAnsi="Times New Roman"/>
          <w:sz w:val="28"/>
          <w:szCs w:val="28"/>
        </w:rPr>
        <w:t>Лосевой Т.К.,  Тебиевой  Э.С.</w:t>
      </w:r>
      <w:r>
        <w:rPr>
          <w:rFonts w:ascii="Times New Roman" w:hAnsi="Times New Roman"/>
          <w:sz w:val="28"/>
          <w:szCs w:val="28"/>
        </w:rPr>
        <w:t xml:space="preserve">  и </w:t>
      </w:r>
      <w:r w:rsidRPr="00B22639">
        <w:rPr>
          <w:rFonts w:ascii="Times New Roman" w:hAnsi="Times New Roman"/>
          <w:sz w:val="28"/>
          <w:szCs w:val="28"/>
        </w:rPr>
        <w:t>Коцоевой  С.П. Самое  высокое  качество  знаний  (70%)  в  четвертом классе.   Хороший  показатель (60%) в  третьем  классе (учитель Коцоева  С.П.).</w:t>
      </w:r>
    </w:p>
    <w:p w:rsidR="003F0D1F" w:rsidRPr="00B22639" w:rsidRDefault="003F0D1F" w:rsidP="00CB40A4">
      <w:pPr>
        <w:spacing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Немалая  работа  по  выявлению  уровня  готовности  первоклассников  к  школьному  обучению    была  проделана  Дульневй Н.А.  По  результатам  входной  диагностики ни  один  из  первоклассников не  показал   высокого  уровня  готовности  к  школе.  Количество  детей  со  средним  уровнем  составило  всего  5 человек; с  низким  уровнем  школьной  готовности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 xml:space="preserve">7 человек.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22639">
        <w:rPr>
          <w:rFonts w:ascii="Times New Roman" w:hAnsi="Times New Roman"/>
          <w:sz w:val="28"/>
          <w:szCs w:val="28"/>
        </w:rPr>
        <w:t xml:space="preserve">Вообще  не  готовы </w:t>
      </w:r>
      <w:r>
        <w:rPr>
          <w:rFonts w:ascii="Times New Roman" w:hAnsi="Times New Roman"/>
          <w:sz w:val="28"/>
          <w:szCs w:val="28"/>
        </w:rPr>
        <w:t xml:space="preserve"> были </w:t>
      </w:r>
      <w:r w:rsidRPr="00B22639">
        <w:rPr>
          <w:rFonts w:ascii="Times New Roman" w:hAnsi="Times New Roman"/>
          <w:sz w:val="28"/>
          <w:szCs w:val="28"/>
        </w:rPr>
        <w:t xml:space="preserve"> к  школе  6 детей.                            </w:t>
      </w:r>
    </w:p>
    <w:p w:rsidR="003F0D1F" w:rsidRPr="00B22639" w:rsidRDefault="003F0D1F" w:rsidP="003F39F4">
      <w:pPr>
        <w:spacing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Полученные  данные   были  грамотно  использованы  учителем  Дул</w:t>
      </w:r>
      <w:r>
        <w:rPr>
          <w:rFonts w:ascii="Times New Roman" w:hAnsi="Times New Roman"/>
          <w:sz w:val="28"/>
          <w:szCs w:val="28"/>
        </w:rPr>
        <w:t>ьневой Н.А.</w:t>
      </w:r>
      <w:r w:rsidRPr="00B226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  осуществления  личностно-</w:t>
      </w:r>
      <w:r w:rsidRPr="00B22639">
        <w:rPr>
          <w:rFonts w:ascii="Times New Roman" w:hAnsi="Times New Roman"/>
          <w:sz w:val="28"/>
          <w:szCs w:val="28"/>
        </w:rPr>
        <w:t>ориентированного  подхода  в  процессе  обучения  первоклассников. Свидетельство  тому – результаты  второго  и  третьего  диагностических  обследований  учащихся.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4"/>
        <w:gridCol w:w="2190"/>
        <w:gridCol w:w="1589"/>
        <w:gridCol w:w="2116"/>
        <w:gridCol w:w="2116"/>
      </w:tblGrid>
      <w:tr w:rsidR="003F0D1F" w:rsidRPr="00113550" w:rsidTr="006B2863">
        <w:tc>
          <w:tcPr>
            <w:tcW w:w="1584" w:type="dxa"/>
          </w:tcPr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50">
              <w:rPr>
                <w:rFonts w:ascii="Times New Roman" w:hAnsi="Times New Roman"/>
                <w:sz w:val="24"/>
                <w:szCs w:val="24"/>
              </w:rPr>
              <w:t>2-ое диагн.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550">
              <w:rPr>
                <w:rFonts w:ascii="Times New Roman" w:hAnsi="Times New Roman"/>
                <w:sz w:val="24"/>
                <w:szCs w:val="24"/>
              </w:rPr>
              <w:t>обследо-вание</w:t>
            </w:r>
          </w:p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50">
              <w:rPr>
                <w:rFonts w:ascii="Times New Roman" w:hAnsi="Times New Roman"/>
                <w:sz w:val="24"/>
                <w:szCs w:val="24"/>
              </w:rPr>
              <w:t xml:space="preserve">(конец 1 полугодия) </w:t>
            </w:r>
          </w:p>
        </w:tc>
        <w:tc>
          <w:tcPr>
            <w:tcW w:w="1589" w:type="dxa"/>
          </w:tcPr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50">
              <w:rPr>
                <w:rFonts w:ascii="Times New Roman" w:hAnsi="Times New Roman"/>
                <w:sz w:val="24"/>
                <w:szCs w:val="24"/>
              </w:rPr>
              <w:t>3-ье диагн.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550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50">
              <w:rPr>
                <w:rFonts w:ascii="Times New Roman" w:hAnsi="Times New Roman"/>
                <w:sz w:val="24"/>
                <w:szCs w:val="24"/>
              </w:rPr>
              <w:t xml:space="preserve"> ( конец  года)</w:t>
            </w:r>
          </w:p>
        </w:tc>
      </w:tr>
      <w:tr w:rsidR="003F0D1F" w:rsidRPr="00113550" w:rsidTr="006B2863">
        <w:trPr>
          <w:trHeight w:val="882"/>
        </w:trPr>
        <w:tc>
          <w:tcPr>
            <w:tcW w:w="1584" w:type="dxa"/>
          </w:tcPr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50">
              <w:rPr>
                <w:rFonts w:ascii="Times New Roman" w:hAnsi="Times New Roman"/>
                <w:sz w:val="24"/>
                <w:szCs w:val="24"/>
              </w:rPr>
              <w:t>Лингвисти-                       ческая                                                      часть</w:t>
            </w:r>
          </w:p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5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16" w:type="dxa"/>
          </w:tcPr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50">
              <w:rPr>
                <w:rFonts w:ascii="Times New Roman" w:hAnsi="Times New Roman"/>
                <w:sz w:val="24"/>
                <w:szCs w:val="24"/>
              </w:rPr>
              <w:t>Лингвистическая                                                                          часть</w:t>
            </w:r>
          </w:p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5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F0D1F" w:rsidRPr="00113550" w:rsidTr="006B2863">
        <w:tc>
          <w:tcPr>
            <w:tcW w:w="1584" w:type="dxa"/>
          </w:tcPr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50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190" w:type="dxa"/>
          </w:tcPr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50">
              <w:rPr>
                <w:rFonts w:ascii="Times New Roman" w:hAnsi="Times New Roman"/>
                <w:sz w:val="24"/>
                <w:szCs w:val="24"/>
              </w:rPr>
              <w:t>70,59%</w:t>
            </w:r>
          </w:p>
        </w:tc>
        <w:tc>
          <w:tcPr>
            <w:tcW w:w="1589" w:type="dxa"/>
          </w:tcPr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50">
              <w:rPr>
                <w:rFonts w:ascii="Times New Roman" w:hAnsi="Times New Roman"/>
                <w:sz w:val="24"/>
                <w:szCs w:val="24"/>
              </w:rPr>
              <w:t>94,44%</w:t>
            </w:r>
          </w:p>
        </w:tc>
        <w:tc>
          <w:tcPr>
            <w:tcW w:w="2116" w:type="dxa"/>
          </w:tcPr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50">
              <w:rPr>
                <w:rFonts w:ascii="Times New Roman" w:hAnsi="Times New Roman"/>
                <w:sz w:val="24"/>
                <w:szCs w:val="24"/>
              </w:rPr>
              <w:t>83,3%</w:t>
            </w:r>
          </w:p>
        </w:tc>
        <w:tc>
          <w:tcPr>
            <w:tcW w:w="2116" w:type="dxa"/>
          </w:tcPr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50">
              <w:rPr>
                <w:rFonts w:ascii="Times New Roman" w:hAnsi="Times New Roman"/>
                <w:sz w:val="24"/>
                <w:szCs w:val="24"/>
              </w:rPr>
              <w:t>93,3%</w:t>
            </w:r>
          </w:p>
        </w:tc>
      </w:tr>
      <w:tr w:rsidR="003F0D1F" w:rsidRPr="00113550" w:rsidTr="006B2863">
        <w:tc>
          <w:tcPr>
            <w:tcW w:w="1584" w:type="dxa"/>
          </w:tcPr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50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2190" w:type="dxa"/>
          </w:tcPr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50">
              <w:rPr>
                <w:rFonts w:ascii="Times New Roman" w:hAnsi="Times New Roman"/>
                <w:sz w:val="24"/>
                <w:szCs w:val="24"/>
              </w:rPr>
              <w:t>35,29%</w:t>
            </w:r>
          </w:p>
        </w:tc>
        <w:tc>
          <w:tcPr>
            <w:tcW w:w="1589" w:type="dxa"/>
          </w:tcPr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50">
              <w:rPr>
                <w:rFonts w:ascii="Times New Roman" w:hAnsi="Times New Roman"/>
                <w:sz w:val="24"/>
                <w:szCs w:val="24"/>
              </w:rPr>
              <w:t>44,44%</w:t>
            </w:r>
          </w:p>
        </w:tc>
        <w:tc>
          <w:tcPr>
            <w:tcW w:w="2116" w:type="dxa"/>
          </w:tcPr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50">
              <w:rPr>
                <w:rFonts w:ascii="Times New Roman" w:hAnsi="Times New Roman"/>
                <w:sz w:val="24"/>
                <w:szCs w:val="24"/>
              </w:rPr>
              <w:t>72,2%%</w:t>
            </w:r>
          </w:p>
        </w:tc>
        <w:tc>
          <w:tcPr>
            <w:tcW w:w="2116" w:type="dxa"/>
          </w:tcPr>
          <w:p w:rsidR="003F0D1F" w:rsidRPr="00113550" w:rsidRDefault="003F0D1F" w:rsidP="006B286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50">
              <w:rPr>
                <w:rFonts w:ascii="Times New Roman" w:hAnsi="Times New Roman"/>
                <w:sz w:val="24"/>
                <w:szCs w:val="24"/>
              </w:rPr>
              <w:t>73,3%</w:t>
            </w:r>
          </w:p>
        </w:tc>
      </w:tr>
    </w:tbl>
    <w:p w:rsidR="003F0D1F" w:rsidRPr="00B22639" w:rsidRDefault="003F0D1F" w:rsidP="00CB40A4">
      <w:pPr>
        <w:spacing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ab/>
      </w:r>
    </w:p>
    <w:p w:rsidR="003F0D1F" w:rsidRPr="00B22639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Т.е.  положительная  динамика  в  работе  учителя </w:t>
      </w:r>
      <w:r>
        <w:rPr>
          <w:rFonts w:ascii="Times New Roman" w:hAnsi="Times New Roman"/>
          <w:sz w:val="28"/>
          <w:szCs w:val="28"/>
        </w:rPr>
        <w:t xml:space="preserve">над  качеством  знаний  учащихся </w:t>
      </w:r>
      <w:r w:rsidRPr="00B22639">
        <w:rPr>
          <w:rFonts w:ascii="Times New Roman" w:hAnsi="Times New Roman"/>
          <w:sz w:val="28"/>
          <w:szCs w:val="28"/>
        </w:rPr>
        <w:t>– налицо.</w:t>
      </w:r>
    </w:p>
    <w:p w:rsidR="003F0D1F" w:rsidRDefault="003F0D1F" w:rsidP="00CB40A4">
      <w:pPr>
        <w:spacing w:line="240" w:lineRule="auto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B22639">
        <w:rPr>
          <w:rFonts w:ascii="Times New Roman" w:hAnsi="Times New Roman"/>
          <w:sz w:val="28"/>
          <w:szCs w:val="28"/>
        </w:rPr>
        <w:t xml:space="preserve">Формированию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 xml:space="preserve">основ  музыкальной  культуры  у  младших  школьников (умения  воспринимать  музыку  различных  жанров,  размышлять  о  музыкальных  произведениях  как  способе  выражения  чувств  и  мыслей  человека,  эмоционально,  эстетически  откликаться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 xml:space="preserve"> искусство,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>ориентироваться  в  музыкально - поэтическом  творчестве,  в  многообразии  музыкального  фольклора  России,  в  том  числе  родного  края,  ценить  оте</w:t>
      </w:r>
      <w:r>
        <w:rPr>
          <w:rFonts w:ascii="Times New Roman" w:hAnsi="Times New Roman"/>
          <w:sz w:val="28"/>
          <w:szCs w:val="28"/>
        </w:rPr>
        <w:t>чест</w:t>
      </w:r>
      <w:r w:rsidRPr="00B22639">
        <w:rPr>
          <w:rFonts w:ascii="Times New Roman" w:hAnsi="Times New Roman"/>
          <w:sz w:val="28"/>
          <w:szCs w:val="28"/>
        </w:rPr>
        <w:t>венные  народные  музыкальные  традиции)   способствовали  уроки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 xml:space="preserve"> музыки, проводимые  Ковригиной  С.В.                                                                                     </w:t>
      </w:r>
    </w:p>
    <w:p w:rsidR="003F0D1F" w:rsidRPr="00B22639" w:rsidRDefault="003F0D1F" w:rsidP="003F39F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Большая,  многогранная  работа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22639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 xml:space="preserve"> укрепл</w:t>
      </w:r>
      <w:r>
        <w:rPr>
          <w:rFonts w:ascii="Times New Roman" w:hAnsi="Times New Roman"/>
          <w:sz w:val="28"/>
          <w:szCs w:val="28"/>
        </w:rPr>
        <w:t xml:space="preserve">ению  здоровья  и    физическому </w:t>
      </w:r>
      <w:r w:rsidRPr="00B22639">
        <w:rPr>
          <w:rFonts w:ascii="Times New Roman" w:hAnsi="Times New Roman"/>
          <w:sz w:val="28"/>
          <w:szCs w:val="28"/>
        </w:rPr>
        <w:t xml:space="preserve">развитию  ребят проходила  под  руководством  преподавателя  Сильнягиной  Т.Б.  как  на  уроках,  так   </w:t>
      </w:r>
      <w:r>
        <w:rPr>
          <w:rFonts w:ascii="Times New Roman" w:hAnsi="Times New Roman"/>
          <w:sz w:val="28"/>
          <w:szCs w:val="28"/>
        </w:rPr>
        <w:t xml:space="preserve">и  во   внеурочной   деятельности  </w:t>
      </w:r>
      <w:r w:rsidRPr="00B22639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22639">
        <w:rPr>
          <w:rFonts w:ascii="Times New Roman" w:hAnsi="Times New Roman"/>
          <w:sz w:val="28"/>
          <w:szCs w:val="28"/>
        </w:rPr>
        <w:t>занятиях  корригирующей  гимнастики.</w:t>
      </w:r>
    </w:p>
    <w:p w:rsidR="003F0D1F" w:rsidRPr="00B22639" w:rsidRDefault="003F0D1F" w:rsidP="003F39F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B226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высоком </w:t>
      </w:r>
      <w:r w:rsidRPr="00B22639">
        <w:rPr>
          <w:rFonts w:ascii="Times New Roman" w:hAnsi="Times New Roman"/>
          <w:sz w:val="28"/>
          <w:szCs w:val="28"/>
        </w:rPr>
        <w:t xml:space="preserve">профессиональном  уровне  проводились  уроки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>по  основам  православной культуры заместителем директора по ВР Торчиновой  Л.Г.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>Свидетельство  тому – интерес ребят к  предмету  и  итоги  года: 27 из  35  аттестованных   по ОПК  получили оценку «5» и  только   8  учащихся - оценку «4».</w:t>
      </w:r>
    </w:p>
    <w:p w:rsidR="003F0D1F" w:rsidRPr="00B22639" w:rsidRDefault="003F0D1F" w:rsidP="00FD4D1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Хороших  результатов  при  стопроцентной  успеваемости добилась  по  английскому  языку  </w:t>
      </w:r>
      <w:r>
        <w:rPr>
          <w:rFonts w:ascii="Times New Roman" w:hAnsi="Times New Roman"/>
          <w:sz w:val="28"/>
          <w:szCs w:val="28"/>
        </w:rPr>
        <w:t xml:space="preserve">учитель </w:t>
      </w:r>
      <w:r w:rsidRPr="00B22639">
        <w:rPr>
          <w:rFonts w:ascii="Times New Roman" w:hAnsi="Times New Roman"/>
          <w:sz w:val="28"/>
          <w:szCs w:val="28"/>
        </w:rPr>
        <w:t>Огоева  З.А.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22639">
        <w:rPr>
          <w:rFonts w:ascii="Times New Roman" w:hAnsi="Times New Roman"/>
          <w:sz w:val="28"/>
          <w:szCs w:val="28"/>
        </w:rPr>
        <w:t>23 из 35  аттестованных  успевают  на  «4» и «5», что  составило 65,71%.</w:t>
      </w:r>
    </w:p>
    <w:p w:rsidR="003F0D1F" w:rsidRPr="00B22639" w:rsidRDefault="003F0D1F" w:rsidP="00FD4D19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Радуют   результаты  изучения  родного (осетинского)  языка (учитель  Томаева  Г.А.): 27  из  35  аттестованных  завершили учебный  год 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>«3».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39">
        <w:rPr>
          <w:rFonts w:ascii="Times New Roman" w:hAnsi="Times New Roman"/>
          <w:sz w:val="28"/>
          <w:szCs w:val="28"/>
        </w:rPr>
        <w:t>При  стопроцентной  успеваемости  качество  обучения  составило  77,1%.                                                                                                Подводя  итоги истекшего  учебного  года, с</w:t>
      </w:r>
      <w:r>
        <w:rPr>
          <w:rFonts w:ascii="Times New Roman" w:hAnsi="Times New Roman"/>
          <w:sz w:val="28"/>
          <w:szCs w:val="28"/>
        </w:rPr>
        <w:t>ледует  отметить, что  педагоги</w:t>
      </w:r>
      <w:r w:rsidRPr="00B22639">
        <w:rPr>
          <w:rFonts w:ascii="Times New Roman" w:hAnsi="Times New Roman"/>
          <w:sz w:val="28"/>
          <w:szCs w:val="28"/>
        </w:rPr>
        <w:t xml:space="preserve">ческим  коллективом  проделана  немалая  работа  по  совершенствованию  образовательного  процесса.  Однако для  </w:t>
      </w:r>
      <w:r>
        <w:rPr>
          <w:rFonts w:ascii="Times New Roman" w:hAnsi="Times New Roman"/>
          <w:sz w:val="28"/>
          <w:szCs w:val="28"/>
        </w:rPr>
        <w:t>достижения  планируемых  резуль</w:t>
      </w:r>
      <w:r w:rsidRPr="00B22639">
        <w:rPr>
          <w:rFonts w:ascii="Times New Roman" w:hAnsi="Times New Roman"/>
          <w:sz w:val="28"/>
          <w:szCs w:val="28"/>
        </w:rPr>
        <w:t>татов   многое  еще предстоит    сделать.</w:t>
      </w:r>
    </w:p>
    <w:p w:rsidR="003F0D1F" w:rsidRPr="00B22639" w:rsidRDefault="003F0D1F" w:rsidP="00CB40A4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  В  2015 – 2016 учебном  году  педагогическому  коллективу  гимназии  необходимо:</w:t>
      </w:r>
    </w:p>
    <w:p w:rsidR="003F0D1F" w:rsidRPr="00B22639" w:rsidRDefault="003F0D1F" w:rsidP="00CB40A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 Продолжить  работу  по  повышению  уровня  профессиональной  подготовки  педагогических   работников.</w:t>
      </w:r>
    </w:p>
    <w:p w:rsidR="003F0D1F" w:rsidRPr="00B22639" w:rsidRDefault="003F0D1F" w:rsidP="00CB40A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В  свете  решения  задач,  поставленных  перед   школой   стандартами  второго   поколения,  активнее  использовать  современные   образовательные  технологии   деятельностного  типа.</w:t>
      </w:r>
    </w:p>
    <w:p w:rsidR="003F0D1F" w:rsidRDefault="003F0D1F" w:rsidP="00CB40A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Продолжить  работу  по </w:t>
      </w:r>
      <w:r>
        <w:rPr>
          <w:rFonts w:ascii="Times New Roman" w:hAnsi="Times New Roman"/>
          <w:sz w:val="28"/>
          <w:szCs w:val="28"/>
        </w:rPr>
        <w:t xml:space="preserve">формированию </w:t>
      </w:r>
      <w:r w:rsidRPr="00B22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 младших  школьников всех  видов   УУД  и   </w:t>
      </w:r>
      <w:r w:rsidRPr="00B22639">
        <w:rPr>
          <w:rFonts w:ascii="Times New Roman" w:hAnsi="Times New Roman"/>
          <w:sz w:val="28"/>
          <w:szCs w:val="28"/>
        </w:rPr>
        <w:t>обеспечению  планируемых  результатов  в</w:t>
      </w:r>
      <w:r>
        <w:rPr>
          <w:rFonts w:ascii="Times New Roman" w:hAnsi="Times New Roman"/>
          <w:sz w:val="28"/>
          <w:szCs w:val="28"/>
        </w:rPr>
        <w:t xml:space="preserve">   учебно-</w:t>
      </w:r>
      <w:r w:rsidRPr="00B44D49">
        <w:rPr>
          <w:rFonts w:ascii="Times New Roman" w:hAnsi="Times New Roman"/>
          <w:sz w:val="28"/>
          <w:szCs w:val="28"/>
        </w:rPr>
        <w:t xml:space="preserve">воспитательном  процессе. </w:t>
      </w:r>
    </w:p>
    <w:p w:rsidR="003F0D1F" w:rsidRPr="00B44D49" w:rsidRDefault="003F0D1F" w:rsidP="002341FE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B44D49">
        <w:rPr>
          <w:rFonts w:ascii="Times New Roman" w:hAnsi="Times New Roman"/>
          <w:sz w:val="28"/>
          <w:szCs w:val="28"/>
        </w:rPr>
        <w:t xml:space="preserve">    </w:t>
      </w:r>
    </w:p>
    <w:p w:rsidR="003F0D1F" w:rsidRDefault="003F0D1F" w:rsidP="0031061D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в</w:t>
      </w:r>
      <w:r w:rsidRPr="0031061D">
        <w:rPr>
          <w:rFonts w:ascii="Times New Roman" w:hAnsi="Times New Roman"/>
          <w:b/>
          <w:sz w:val="28"/>
          <w:szCs w:val="28"/>
        </w:rPr>
        <w:t>оспитательн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3106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процесса</w:t>
      </w:r>
      <w:r w:rsidRPr="0031061D">
        <w:rPr>
          <w:rFonts w:ascii="Times New Roman" w:hAnsi="Times New Roman"/>
          <w:b/>
          <w:sz w:val="28"/>
          <w:szCs w:val="28"/>
        </w:rPr>
        <w:t>.</w:t>
      </w:r>
    </w:p>
    <w:p w:rsidR="003F0D1F" w:rsidRPr="00B82E86" w:rsidRDefault="003F0D1F" w:rsidP="0031061D">
      <w:pPr>
        <w:spacing w:before="100" w:beforeAutospacing="1" w:after="12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 xml:space="preserve">Воспитательный  процесс  является  приоритетным   направлением  деятельности гимназии, что согласуется с Законом Российской   Федерации  «Об образовании». Особенности организационной структуры  </w:t>
      </w:r>
      <w:r>
        <w:rPr>
          <w:rFonts w:ascii="Times New Roman" w:hAnsi="Times New Roman"/>
          <w:sz w:val="28"/>
          <w:szCs w:val="28"/>
        </w:rPr>
        <w:t>гим</w:t>
      </w:r>
      <w:r w:rsidRPr="00B82E86">
        <w:rPr>
          <w:rFonts w:ascii="Times New Roman" w:hAnsi="Times New Roman"/>
          <w:sz w:val="28"/>
          <w:szCs w:val="28"/>
        </w:rPr>
        <w:t>назии и заявленные цели ее функционирования предполагают создание православного уклада жизни образовательного учрежде</w:t>
      </w:r>
      <w:r>
        <w:rPr>
          <w:rFonts w:ascii="Times New Roman" w:hAnsi="Times New Roman"/>
          <w:sz w:val="28"/>
          <w:szCs w:val="28"/>
        </w:rPr>
        <w:t>ния, способствующего духовно-</w:t>
      </w:r>
      <w:r w:rsidRPr="00B82E86">
        <w:rPr>
          <w:rFonts w:ascii="Times New Roman" w:hAnsi="Times New Roman"/>
          <w:sz w:val="28"/>
          <w:szCs w:val="28"/>
        </w:rPr>
        <w:t>нравст</w:t>
      </w:r>
      <w:r>
        <w:rPr>
          <w:rFonts w:ascii="Times New Roman" w:hAnsi="Times New Roman"/>
          <w:sz w:val="28"/>
          <w:szCs w:val="28"/>
        </w:rPr>
        <w:t xml:space="preserve">венному становлению и развитию </w:t>
      </w:r>
      <w:r w:rsidRPr="00B82E86">
        <w:rPr>
          <w:rFonts w:ascii="Times New Roman" w:hAnsi="Times New Roman"/>
          <w:sz w:val="28"/>
          <w:szCs w:val="28"/>
        </w:rPr>
        <w:t>личности ребенка, раскрытию ее творческого потенциала. Это накладывает особую ответственность на все субъекты учебно-воспитательного процесса и требует системного подхода к осуществляемой деятельности. Основной задачей</w:t>
      </w:r>
      <w:r>
        <w:rPr>
          <w:rFonts w:ascii="Times New Roman" w:hAnsi="Times New Roman"/>
          <w:sz w:val="28"/>
          <w:szCs w:val="28"/>
        </w:rPr>
        <w:t>,</w:t>
      </w:r>
      <w:r w:rsidRPr="00B82E86">
        <w:rPr>
          <w:rFonts w:ascii="Times New Roman" w:hAnsi="Times New Roman"/>
          <w:sz w:val="28"/>
          <w:szCs w:val="28"/>
        </w:rPr>
        <w:t xml:space="preserve"> стоящей перед гимназией</w:t>
      </w:r>
      <w:r>
        <w:rPr>
          <w:rFonts w:ascii="Times New Roman" w:hAnsi="Times New Roman"/>
          <w:sz w:val="28"/>
          <w:szCs w:val="28"/>
        </w:rPr>
        <w:t>,</w:t>
      </w:r>
      <w:r w:rsidRPr="00B82E86">
        <w:rPr>
          <w:rFonts w:ascii="Times New Roman" w:hAnsi="Times New Roman"/>
          <w:sz w:val="28"/>
          <w:szCs w:val="28"/>
        </w:rPr>
        <w:t xml:space="preserve"> является повышение эффективности воспитательной системы, основанной  на православных ценностях.</w:t>
      </w:r>
    </w:p>
    <w:p w:rsidR="003F0D1F" w:rsidRPr="00B82E86" w:rsidRDefault="003F0D1F" w:rsidP="00310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 xml:space="preserve">         В соответствии с основными целями, прописанными в Уставе гимназии</w:t>
      </w:r>
    </w:p>
    <w:p w:rsidR="003F0D1F" w:rsidRPr="00B82E86" w:rsidRDefault="003F0D1F" w:rsidP="004F35B0">
      <w:pPr>
        <w:spacing w:after="0" w:line="240" w:lineRule="auto"/>
        <w:ind w:left="708"/>
        <w:rPr>
          <w:rFonts w:ascii="Times New Roman" w:hAnsi="Times New Roman"/>
          <w:b/>
          <w:i/>
          <w:sz w:val="28"/>
          <w:szCs w:val="28"/>
        </w:rPr>
      </w:pPr>
      <w:r w:rsidRPr="00B82E86">
        <w:rPr>
          <w:rFonts w:ascii="Times New Roman" w:hAnsi="Times New Roman"/>
          <w:b/>
          <w:sz w:val="28"/>
          <w:szCs w:val="28"/>
        </w:rPr>
        <w:t>(</w:t>
      </w:r>
      <w:r w:rsidRPr="00B82E86">
        <w:rPr>
          <w:rFonts w:ascii="Times New Roman" w:hAnsi="Times New Roman"/>
          <w:b/>
          <w:i/>
          <w:sz w:val="28"/>
          <w:szCs w:val="28"/>
        </w:rPr>
        <w:t xml:space="preserve">1.Обеспечение качественной реализации Федерального государственного образовательного стандарта. </w:t>
      </w:r>
    </w:p>
    <w:p w:rsidR="003F0D1F" w:rsidRPr="00B82E86" w:rsidRDefault="003F0D1F" w:rsidP="004F35B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hAnsi="Times New Roman"/>
          <w:b/>
          <w:i/>
          <w:sz w:val="28"/>
          <w:szCs w:val="28"/>
        </w:rPr>
        <w:t>2. Воспитание учащихся на основе православных традиций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3F0D1F" w:rsidRPr="00B82E86" w:rsidRDefault="003F0D1F" w:rsidP="003106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2E86">
        <w:rPr>
          <w:rFonts w:ascii="Times New Roman" w:hAnsi="Times New Roman"/>
          <w:sz w:val="28"/>
          <w:szCs w:val="28"/>
        </w:rPr>
        <w:t>Гимназия в своей воспитательной деятельности ориентируется на следующие установки:</w:t>
      </w:r>
    </w:p>
    <w:p w:rsidR="003F0D1F" w:rsidRPr="00B82E86" w:rsidRDefault="003F0D1F" w:rsidP="003106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т</w:t>
      </w:r>
      <w:r w:rsidRPr="00B82E86">
        <w:rPr>
          <w:rFonts w:ascii="Times New Roman" w:hAnsi="Times New Roman"/>
          <w:sz w:val="28"/>
          <w:szCs w:val="28"/>
        </w:rPr>
        <w:t>радиции православной педагогики.</w:t>
      </w:r>
    </w:p>
    <w:p w:rsidR="003F0D1F" w:rsidRPr="00B82E86" w:rsidRDefault="003F0D1F" w:rsidP="003106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т</w:t>
      </w:r>
      <w:r w:rsidRPr="00B82E86">
        <w:rPr>
          <w:rFonts w:ascii="Times New Roman" w:hAnsi="Times New Roman"/>
          <w:sz w:val="28"/>
          <w:szCs w:val="28"/>
        </w:rPr>
        <w:t>ребования Федерального государственного образовательного стандарта.</w:t>
      </w:r>
    </w:p>
    <w:p w:rsidR="003F0D1F" w:rsidRPr="00B82E86" w:rsidRDefault="003F0D1F" w:rsidP="003106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у</w:t>
      </w:r>
      <w:r w:rsidRPr="00B82E86">
        <w:rPr>
          <w:rFonts w:ascii="Times New Roman" w:hAnsi="Times New Roman"/>
          <w:sz w:val="28"/>
          <w:szCs w:val="28"/>
        </w:rPr>
        <w:t>частие родителей в осуществлении образовательного (учебного и воспитательного) процесса в рамках деятельности по формированию единого образовате</w:t>
      </w:r>
      <w:r>
        <w:rPr>
          <w:rFonts w:ascii="Times New Roman" w:hAnsi="Times New Roman"/>
          <w:sz w:val="28"/>
          <w:szCs w:val="28"/>
        </w:rPr>
        <w:t xml:space="preserve">льного пространства (Гимназия – </w:t>
      </w:r>
      <w:r w:rsidRPr="00B82E8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емья – </w:t>
      </w:r>
      <w:r w:rsidRPr="00B82E86">
        <w:rPr>
          <w:rFonts w:ascii="Times New Roman" w:hAnsi="Times New Roman"/>
          <w:sz w:val="28"/>
          <w:szCs w:val="28"/>
        </w:rPr>
        <w:t>Церковь).</w:t>
      </w:r>
    </w:p>
    <w:p w:rsidR="003F0D1F" w:rsidRPr="00B82E86" w:rsidRDefault="003F0D1F" w:rsidP="0031061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B82E86">
        <w:rPr>
          <w:rFonts w:ascii="Times New Roman" w:hAnsi="Times New Roman"/>
          <w:sz w:val="28"/>
          <w:szCs w:val="28"/>
        </w:rPr>
        <w:t xml:space="preserve">Таким образом, воспитательная система </w:t>
      </w:r>
      <w:r>
        <w:rPr>
          <w:rFonts w:ascii="Times New Roman" w:hAnsi="Times New Roman"/>
          <w:sz w:val="28"/>
          <w:szCs w:val="28"/>
        </w:rPr>
        <w:t>г</w:t>
      </w:r>
      <w:r w:rsidRPr="00B82E86">
        <w:rPr>
          <w:rFonts w:ascii="Times New Roman" w:hAnsi="Times New Roman"/>
          <w:sz w:val="28"/>
          <w:szCs w:val="28"/>
        </w:rPr>
        <w:t xml:space="preserve">имназии соединяет выполнение социального заказа на воспитание и государственного стандарта, при этом подчиняя </w:t>
      </w:r>
      <w:r w:rsidRPr="00B82E86">
        <w:rPr>
          <w:rFonts w:ascii="Times New Roman" w:hAnsi="Times New Roman"/>
          <w:b/>
          <w:sz w:val="28"/>
          <w:szCs w:val="28"/>
        </w:rPr>
        <w:t>их</w:t>
      </w:r>
      <w:r w:rsidRPr="00B82E86">
        <w:rPr>
          <w:rFonts w:ascii="Times New Roman" w:hAnsi="Times New Roman"/>
          <w:b/>
          <w:i/>
          <w:sz w:val="28"/>
          <w:szCs w:val="28"/>
        </w:rPr>
        <w:t xml:space="preserve"> нормам христианской нравственности.</w:t>
      </w:r>
    </w:p>
    <w:p w:rsidR="003F0D1F" w:rsidRPr="00B82E86" w:rsidRDefault="003F0D1F" w:rsidP="0031061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 xml:space="preserve">   Выполнение подобной задачи невозможно без выстроенной системы направлений, форм и методов работы, а также без осознания всеми участниками воспитательного процесса целей и задач воспитания, с тем чтобы осуществлять воспитательный процесс в едином русле, формировать у учащихся целостную картину восприятия мира и ценностных ориентиров.</w:t>
      </w:r>
    </w:p>
    <w:p w:rsidR="003F0D1F" w:rsidRPr="00B82E86" w:rsidRDefault="003F0D1F" w:rsidP="0031061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>С этой целью в учебном плане предусмотрены специальные предметы православного  духовно- нравственного содержания в рамках гимназического компонента, основным из которых является ОПК.</w:t>
      </w:r>
    </w:p>
    <w:p w:rsidR="003F0D1F" w:rsidRPr="00B82E86" w:rsidRDefault="003F0D1F" w:rsidP="003106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D1F" w:rsidRPr="00B82E86" w:rsidRDefault="003F0D1F" w:rsidP="003106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D1F" w:rsidRPr="00B82E86" w:rsidRDefault="003F0D1F" w:rsidP="003106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E86">
        <w:rPr>
          <w:rFonts w:ascii="Times New Roman" w:hAnsi="Times New Roman"/>
          <w:b/>
          <w:sz w:val="28"/>
          <w:szCs w:val="28"/>
        </w:rPr>
        <w:t>Участие в литургической и молитвенной жизни Церкви является важной частью воспитательного процесса гимназии:</w:t>
      </w:r>
    </w:p>
    <w:p w:rsidR="003F0D1F" w:rsidRDefault="003F0D1F" w:rsidP="003106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0D1F" w:rsidRPr="00B82E86" w:rsidRDefault="003F0D1F" w:rsidP="00FD4D1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>Каждый учебный год начинается и заканчивается торжественным молебном.</w:t>
      </w:r>
    </w:p>
    <w:p w:rsidR="003F0D1F" w:rsidRPr="00B82E86" w:rsidRDefault="003F0D1F" w:rsidP="003106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B82E86">
        <w:rPr>
          <w:rFonts w:ascii="Times New Roman" w:hAnsi="Times New Roman"/>
          <w:sz w:val="28"/>
          <w:szCs w:val="28"/>
        </w:rPr>
        <w:t xml:space="preserve">В жизни </w:t>
      </w:r>
      <w:r>
        <w:rPr>
          <w:rFonts w:ascii="Times New Roman" w:hAnsi="Times New Roman"/>
          <w:sz w:val="28"/>
          <w:szCs w:val="28"/>
        </w:rPr>
        <w:t>г</w:t>
      </w:r>
      <w:r w:rsidRPr="00B82E86">
        <w:rPr>
          <w:rFonts w:ascii="Times New Roman" w:hAnsi="Times New Roman"/>
          <w:sz w:val="28"/>
          <w:szCs w:val="28"/>
        </w:rPr>
        <w:t xml:space="preserve">имназии предусмотрены совместные посещения богослужений, совершаемых в Кафедральном соборе св. вмч. Георгия Победоносца, на территории которого расположена </w:t>
      </w:r>
      <w:r>
        <w:rPr>
          <w:rFonts w:ascii="Times New Roman" w:hAnsi="Times New Roman"/>
          <w:sz w:val="28"/>
          <w:szCs w:val="28"/>
        </w:rPr>
        <w:t>г</w:t>
      </w:r>
      <w:r w:rsidRPr="00B82E86">
        <w:rPr>
          <w:rFonts w:ascii="Times New Roman" w:hAnsi="Times New Roman"/>
          <w:sz w:val="28"/>
          <w:szCs w:val="28"/>
        </w:rPr>
        <w:t xml:space="preserve">имназия. Гимназисты совместно посещают богослужения во все дни Двунадесятых и Великих праздников, выпадающих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82E86">
        <w:rPr>
          <w:rFonts w:ascii="Times New Roman" w:hAnsi="Times New Roman"/>
          <w:sz w:val="28"/>
          <w:szCs w:val="28"/>
        </w:rPr>
        <w:t>на учебные дни.</w:t>
      </w:r>
    </w:p>
    <w:p w:rsidR="003F0D1F" w:rsidRPr="00B82E86" w:rsidRDefault="003F0D1F" w:rsidP="003106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B82E86">
        <w:rPr>
          <w:rFonts w:ascii="Times New Roman" w:hAnsi="Times New Roman"/>
          <w:sz w:val="28"/>
          <w:szCs w:val="28"/>
        </w:rPr>
        <w:t>Во время участия в Божественной литургии учащиеся исповедуются у священников и причащаются Святых Христовых Тайн.</w:t>
      </w:r>
    </w:p>
    <w:p w:rsidR="003F0D1F" w:rsidRDefault="003F0D1F" w:rsidP="007B217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 xml:space="preserve">Каждый понедельник в </w:t>
      </w:r>
      <w:r>
        <w:rPr>
          <w:rFonts w:ascii="Times New Roman" w:hAnsi="Times New Roman"/>
          <w:sz w:val="28"/>
          <w:szCs w:val="28"/>
        </w:rPr>
        <w:t>г</w:t>
      </w:r>
      <w:r w:rsidRPr="00B82E86">
        <w:rPr>
          <w:rFonts w:ascii="Times New Roman" w:hAnsi="Times New Roman"/>
          <w:sz w:val="28"/>
          <w:szCs w:val="28"/>
        </w:rPr>
        <w:t>имназии проводится молебен</w:t>
      </w:r>
      <w:r>
        <w:rPr>
          <w:rFonts w:ascii="Times New Roman" w:hAnsi="Times New Roman"/>
          <w:sz w:val="28"/>
          <w:szCs w:val="28"/>
        </w:rPr>
        <w:t>, р</w:t>
      </w:r>
      <w:r w:rsidRPr="00B82E86">
        <w:rPr>
          <w:rFonts w:ascii="Times New Roman" w:hAnsi="Times New Roman"/>
          <w:sz w:val="28"/>
          <w:szCs w:val="28"/>
        </w:rPr>
        <w:t xml:space="preserve">абочий  день начинается </w:t>
      </w:r>
      <w:r>
        <w:rPr>
          <w:rFonts w:ascii="Times New Roman" w:hAnsi="Times New Roman"/>
          <w:sz w:val="28"/>
          <w:szCs w:val="28"/>
        </w:rPr>
        <w:t xml:space="preserve">с молитвы «Отче наш…» и заканчивается </w:t>
      </w:r>
      <w:r w:rsidRPr="00B82E86">
        <w:rPr>
          <w:rFonts w:ascii="Times New Roman" w:hAnsi="Times New Roman"/>
          <w:sz w:val="28"/>
          <w:szCs w:val="28"/>
        </w:rPr>
        <w:t>молитвой</w:t>
      </w:r>
      <w:r>
        <w:rPr>
          <w:rFonts w:ascii="Times New Roman" w:hAnsi="Times New Roman"/>
          <w:sz w:val="28"/>
          <w:szCs w:val="28"/>
        </w:rPr>
        <w:t xml:space="preserve"> «Достойно есть…».</w:t>
      </w:r>
    </w:p>
    <w:p w:rsidR="003F0D1F" w:rsidRPr="00B82E86" w:rsidRDefault="003F0D1F" w:rsidP="008A6F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т</w:t>
      </w:r>
      <w:r w:rsidRPr="00B82E86">
        <w:rPr>
          <w:rFonts w:ascii="Times New Roman" w:hAnsi="Times New Roman"/>
          <w:sz w:val="28"/>
          <w:szCs w:val="28"/>
        </w:rPr>
        <w:t>рапез</w:t>
      </w:r>
      <w:r>
        <w:rPr>
          <w:rFonts w:ascii="Times New Roman" w:hAnsi="Times New Roman"/>
          <w:sz w:val="28"/>
          <w:szCs w:val="28"/>
        </w:rPr>
        <w:t>ой также звучит молитва</w:t>
      </w:r>
      <w:r w:rsidRPr="00B82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«Отче наш…», а после – благодарственная молитва</w:t>
      </w:r>
      <w:r w:rsidRPr="00B82E86">
        <w:rPr>
          <w:rFonts w:ascii="Times New Roman" w:hAnsi="Times New Roman"/>
          <w:sz w:val="28"/>
          <w:szCs w:val="28"/>
        </w:rPr>
        <w:t>.</w:t>
      </w:r>
    </w:p>
    <w:p w:rsidR="003F0D1F" w:rsidRDefault="003F0D1F" w:rsidP="007B2174">
      <w:pPr>
        <w:shd w:val="clear" w:color="auto" w:fill="FFFFFF"/>
        <w:spacing w:before="24" w:after="0" w:line="240" w:lineRule="auto"/>
        <w:ind w:right="3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63">
        <w:rPr>
          <w:rFonts w:ascii="Times New Roman" w:hAnsi="Times New Roman"/>
          <w:sz w:val="28"/>
          <w:szCs w:val="28"/>
        </w:rPr>
        <w:t>Внеурочная (внеучебная) деятельность школьников является одн</w:t>
      </w:r>
      <w:r>
        <w:rPr>
          <w:rFonts w:ascii="Times New Roman" w:hAnsi="Times New Roman"/>
          <w:sz w:val="28"/>
          <w:szCs w:val="28"/>
        </w:rPr>
        <w:t>ой</w:t>
      </w:r>
      <w:r w:rsidRPr="00E66663">
        <w:rPr>
          <w:rFonts w:ascii="Times New Roman" w:hAnsi="Times New Roman"/>
          <w:sz w:val="28"/>
          <w:szCs w:val="28"/>
        </w:rPr>
        <w:t xml:space="preserve"> из инноваций Федерального государственного образовательного стандарта второго поколения. Согласно проекту нового Базисного учебного плана она </w:t>
      </w:r>
      <w:r>
        <w:rPr>
          <w:rFonts w:ascii="Times New Roman" w:hAnsi="Times New Roman"/>
          <w:sz w:val="28"/>
          <w:szCs w:val="28"/>
        </w:rPr>
        <w:t>считается</w:t>
      </w:r>
      <w:r w:rsidRPr="00E66663">
        <w:rPr>
          <w:rFonts w:ascii="Times New Roman" w:hAnsi="Times New Roman"/>
          <w:sz w:val="28"/>
          <w:szCs w:val="28"/>
        </w:rPr>
        <w:t xml:space="preserve"> обязательным элементом школьного образования и ставит перед педагогическим коллективом задачу организации развивающей среды для обучающихся.</w:t>
      </w:r>
    </w:p>
    <w:p w:rsidR="003F0D1F" w:rsidRPr="00E66663" w:rsidRDefault="003F0D1F" w:rsidP="0031061D">
      <w:pPr>
        <w:shd w:val="clear" w:color="auto" w:fill="FFFFFF"/>
        <w:spacing w:before="24" w:after="0" w:line="240" w:lineRule="auto"/>
        <w:ind w:right="3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63">
        <w:rPr>
          <w:rFonts w:ascii="Times New Roman" w:hAnsi="Times New Roman"/>
          <w:sz w:val="28"/>
          <w:szCs w:val="28"/>
          <w:lang w:eastAsia="ru-RU"/>
        </w:rPr>
        <w:t>В Концепции духовно-нравственного воспитания российских школьников сказано, что «именно общеобразовательной школе принадлежит особо важная роль, так как нравственные ценност</w:t>
      </w:r>
      <w:r>
        <w:rPr>
          <w:rFonts w:ascii="Times New Roman" w:hAnsi="Times New Roman"/>
          <w:sz w:val="28"/>
          <w:szCs w:val="28"/>
          <w:lang w:eastAsia="ru-RU"/>
        </w:rPr>
        <w:t>и формируются наиболее системно и</w:t>
      </w:r>
      <w:r w:rsidRPr="00E66663">
        <w:rPr>
          <w:rFonts w:ascii="Times New Roman" w:hAnsi="Times New Roman"/>
          <w:sz w:val="28"/>
          <w:szCs w:val="28"/>
          <w:lang w:eastAsia="ru-RU"/>
        </w:rPr>
        <w:t xml:space="preserve"> последовательно всем укладом школьной жизни. Школьный возраст наиболее восприимчив для эмоционально-ценностного, духовно-нравственного развития, гражданского воспитания, недостаток которого трудно восполнить в последующие годы. Пережитое и усвоенное в детстве отличается большой психологической устойчивостью».</w:t>
      </w:r>
    </w:p>
    <w:p w:rsidR="003F0D1F" w:rsidRPr="00E66663" w:rsidRDefault="003F0D1F" w:rsidP="00310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63">
        <w:rPr>
          <w:rFonts w:ascii="Times New Roman" w:hAnsi="Times New Roman"/>
          <w:sz w:val="28"/>
          <w:szCs w:val="28"/>
          <w:lang w:eastAsia="ru-RU"/>
        </w:rPr>
        <w:t xml:space="preserve">Ребёнок приходит в школу, уже имея многие </w:t>
      </w:r>
      <w:r>
        <w:rPr>
          <w:rFonts w:ascii="Times New Roman" w:hAnsi="Times New Roman"/>
          <w:sz w:val="28"/>
          <w:szCs w:val="28"/>
          <w:lang w:eastAsia="ru-RU"/>
        </w:rPr>
        <w:t>индивидуальные</w:t>
      </w:r>
      <w:r w:rsidRPr="00E66663">
        <w:rPr>
          <w:rFonts w:ascii="Times New Roman" w:hAnsi="Times New Roman"/>
          <w:sz w:val="28"/>
          <w:szCs w:val="28"/>
          <w:lang w:eastAsia="ru-RU"/>
        </w:rPr>
        <w:t xml:space="preserve"> качества, но развитие личности – процесс длительный, он идёт в течение всей жизни. В школьном  возрасте берёт начало воспитание ценностного отношения к явлениям, поступкам людей, качествам </w:t>
      </w:r>
      <w:r>
        <w:rPr>
          <w:rFonts w:ascii="Times New Roman" w:hAnsi="Times New Roman"/>
          <w:sz w:val="28"/>
          <w:szCs w:val="28"/>
          <w:lang w:eastAsia="ru-RU"/>
        </w:rPr>
        <w:t>человека</w:t>
      </w:r>
      <w:r w:rsidRPr="00E66663">
        <w:rPr>
          <w:rFonts w:ascii="Times New Roman" w:hAnsi="Times New Roman"/>
          <w:sz w:val="28"/>
          <w:szCs w:val="28"/>
          <w:lang w:eastAsia="ru-RU"/>
        </w:rPr>
        <w:t>, в том числе и к самому себе.</w:t>
      </w:r>
    </w:p>
    <w:p w:rsidR="003F0D1F" w:rsidRDefault="003F0D1F" w:rsidP="00FD4D19">
      <w:pPr>
        <w:shd w:val="clear" w:color="auto" w:fill="FFFFFF"/>
        <w:spacing w:before="24" w:after="0" w:line="240" w:lineRule="auto"/>
        <w:ind w:right="3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63">
        <w:rPr>
          <w:rFonts w:ascii="Times New Roman" w:hAnsi="Times New Roman"/>
          <w:sz w:val="28"/>
          <w:szCs w:val="28"/>
          <w:lang w:eastAsia="ru-RU"/>
        </w:rPr>
        <w:t>Важна грамотная, целенаправленная воспитательная работа в школе по формированию личности, определение которой заявлено в Концепции духовно-нравственного воспитания российских школьников. Критерии национального воспитательного идеала и есть те главные составляющие, из которых формируется человек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</w:t>
      </w:r>
      <w:r>
        <w:rPr>
          <w:rFonts w:ascii="Times New Roman" w:hAnsi="Times New Roman"/>
          <w:sz w:val="28"/>
          <w:szCs w:val="28"/>
          <w:lang w:eastAsia="ru-RU"/>
        </w:rPr>
        <w:t>х традициях российского народа.</w:t>
      </w:r>
    </w:p>
    <w:p w:rsidR="003F0D1F" w:rsidRPr="00E66663" w:rsidRDefault="003F0D1F" w:rsidP="0031061D">
      <w:pPr>
        <w:shd w:val="clear" w:color="auto" w:fill="FFFFFF"/>
        <w:spacing w:before="24" w:after="0" w:line="240" w:lineRule="auto"/>
        <w:ind w:right="34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66663">
        <w:rPr>
          <w:rFonts w:ascii="Times New Roman" w:hAnsi="Times New Roman"/>
          <w:sz w:val="28"/>
          <w:szCs w:val="28"/>
        </w:rPr>
        <w:t>В новом ФГОС конкретизировано соотношение между образованием и воспитанием: воспитание рассматривается как миссия образования, как ценностно-ориентированный процесс. Оно должно охватывать и пронизывать собой все виды образовательной деятельности: учебную и внеурочную.</w:t>
      </w:r>
    </w:p>
    <w:p w:rsidR="003F0D1F" w:rsidRPr="005B58B1" w:rsidRDefault="003F0D1F" w:rsidP="00FD4D19">
      <w:pPr>
        <w:spacing w:after="0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E66663">
        <w:rPr>
          <w:rFonts w:ascii="Times New Roman" w:hAnsi="Times New Roman"/>
          <w:sz w:val="28"/>
          <w:szCs w:val="28"/>
        </w:rPr>
        <w:t xml:space="preserve">Обучающимся гимназии предоставлялась возможность выбора занятий, направленных на их всестороннее развитие в рамках </w:t>
      </w:r>
      <w:r>
        <w:rPr>
          <w:rFonts w:ascii="Times New Roman" w:hAnsi="Times New Roman"/>
          <w:sz w:val="28"/>
          <w:szCs w:val="28"/>
        </w:rPr>
        <w:t>внеурочной деятельности.</w:t>
      </w:r>
    </w:p>
    <w:p w:rsidR="003F0D1F" w:rsidRDefault="003F0D1F" w:rsidP="00FD4D1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B58B1">
        <w:rPr>
          <w:rFonts w:ascii="Times New Roman" w:hAnsi="Times New Roman"/>
          <w:sz w:val="28"/>
          <w:szCs w:val="28"/>
        </w:rPr>
        <w:t>Согласно требованиям ФГОС начального общего образования внеурочная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8B1">
        <w:rPr>
          <w:rFonts w:ascii="Times New Roman" w:hAnsi="Times New Roman"/>
          <w:sz w:val="28"/>
          <w:szCs w:val="28"/>
        </w:rPr>
        <w:t>организуется по направлениям развития личности (</w:t>
      </w:r>
      <w:r w:rsidRPr="005B58B1">
        <w:rPr>
          <w:rFonts w:ascii="Times New Roman" w:hAnsi="Times New Roman"/>
          <w:b/>
          <w:sz w:val="28"/>
          <w:szCs w:val="28"/>
        </w:rPr>
        <w:t>спортивно-оздоровительное, духовно-нравственное, социальное, общеинтеллектуальное, общекультурное).</w:t>
      </w:r>
    </w:p>
    <w:p w:rsidR="003F0D1F" w:rsidRPr="006E1E2D" w:rsidRDefault="003F0D1F" w:rsidP="00FD4D19">
      <w:pPr>
        <w:pStyle w:val="Heading1"/>
        <w:ind w:firstLine="708"/>
        <w:rPr>
          <w:rFonts w:ascii="Times New Roman" w:hAnsi="Times New Roman"/>
          <w:color w:val="000000"/>
        </w:rPr>
      </w:pPr>
      <w:r w:rsidRPr="006E1E2D">
        <w:rPr>
          <w:rFonts w:ascii="Times New Roman" w:hAnsi="Times New Roman"/>
          <w:color w:val="000000"/>
        </w:rPr>
        <w:t>Эти направления в гимназии представлены следующим образом:</w:t>
      </w:r>
    </w:p>
    <w:p w:rsidR="003F0D1F" w:rsidRDefault="003F0D1F" w:rsidP="00FD4D19">
      <w:pPr>
        <w:shd w:val="clear" w:color="auto" w:fill="FFFFFF"/>
        <w:ind w:left="-284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B58B1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5B58B1">
        <w:rPr>
          <w:rFonts w:ascii="Times New Roman" w:hAnsi="Times New Roman"/>
          <w:color w:val="000000"/>
          <w:sz w:val="28"/>
          <w:szCs w:val="28"/>
        </w:rPr>
        <w:instrText xml:space="preserve"> TOC \o "1-3" \h \z </w:instrText>
      </w:r>
      <w:r w:rsidRPr="005B58B1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7C7FA7">
        <w:rPr>
          <w:rFonts w:ascii="Times New Roman" w:hAnsi="Times New Roman"/>
          <w:b/>
          <w:sz w:val="28"/>
          <w:szCs w:val="28"/>
          <w:u w:val="single"/>
        </w:rPr>
        <w:t>общеинтеллектуальное  направление:</w:t>
      </w:r>
    </w:p>
    <w:p w:rsidR="003F0D1F" w:rsidRPr="005B58B1" w:rsidRDefault="003F0D1F" w:rsidP="00FD4D19">
      <w:pPr>
        <w:shd w:val="clear" w:color="auto" w:fill="FFFFFF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"Библи сывæллæттæн" (Томаева</w:t>
      </w:r>
      <w:r w:rsidRPr="005B58B1">
        <w:rPr>
          <w:rFonts w:ascii="Times New Roman" w:hAnsi="Times New Roman"/>
          <w:color w:val="000000"/>
          <w:sz w:val="28"/>
          <w:szCs w:val="28"/>
        </w:rPr>
        <w:t xml:space="preserve">Г.А.) 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E1E2D">
        <w:rPr>
          <w:rFonts w:ascii="Times New Roman" w:hAnsi="Times New Roman"/>
          <w:color w:val="000000"/>
          <w:sz w:val="28"/>
          <w:szCs w:val="28"/>
        </w:rPr>
        <w:t>1ч;</w:t>
      </w:r>
    </w:p>
    <w:p w:rsidR="003F0D1F" w:rsidRDefault="003F0D1F" w:rsidP="00FD4D19">
      <w:pPr>
        <w:shd w:val="clear" w:color="auto" w:fill="FFFFFF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B58B1">
        <w:rPr>
          <w:rFonts w:ascii="Times New Roman" w:hAnsi="Times New Roman"/>
          <w:color w:val="000000"/>
          <w:sz w:val="28"/>
          <w:szCs w:val="28"/>
        </w:rPr>
        <w:t>Шашки  (Подгайная Т.П.)</w:t>
      </w:r>
      <w:r>
        <w:rPr>
          <w:rFonts w:ascii="Times New Roman" w:hAnsi="Times New Roman"/>
          <w:color w:val="000000"/>
          <w:sz w:val="28"/>
          <w:szCs w:val="28"/>
        </w:rPr>
        <w:t xml:space="preserve"> - 1ч;</w:t>
      </w:r>
    </w:p>
    <w:p w:rsidR="003F0D1F" w:rsidRDefault="003F0D1F" w:rsidP="00FD4D19">
      <w:pPr>
        <w:shd w:val="clear" w:color="auto" w:fill="FFFFFF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"Конструирование" ( Еронисян Р.О.) - 1ч.</w:t>
      </w:r>
    </w:p>
    <w:p w:rsidR="003F0D1F" w:rsidRDefault="003F0D1F" w:rsidP="0031061D">
      <w:pPr>
        <w:ind w:left="-284" w:hanging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D1F" w:rsidRPr="005C2005" w:rsidRDefault="003F0D1F" w:rsidP="00FD4D19">
      <w:pPr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C7FA7">
        <w:rPr>
          <w:rFonts w:ascii="Times New Roman" w:hAnsi="Times New Roman"/>
          <w:b/>
          <w:color w:val="000000"/>
          <w:sz w:val="28"/>
          <w:szCs w:val="28"/>
          <w:u w:val="single"/>
        </w:rPr>
        <w:t>общекультурное:</w:t>
      </w:r>
    </w:p>
    <w:p w:rsidR="003F0D1F" w:rsidRDefault="003F0D1F" w:rsidP="00FD4D19">
      <w:pPr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B58B1">
        <w:rPr>
          <w:rFonts w:ascii="Times New Roman" w:hAnsi="Times New Roman"/>
          <w:color w:val="000000"/>
          <w:sz w:val="28"/>
          <w:szCs w:val="28"/>
        </w:rPr>
        <w:t>Осетинские  танцы (Бясов</w:t>
      </w:r>
      <w:r>
        <w:rPr>
          <w:rFonts w:ascii="Times New Roman" w:hAnsi="Times New Roman"/>
          <w:color w:val="000000"/>
          <w:sz w:val="28"/>
          <w:szCs w:val="28"/>
        </w:rPr>
        <w:t xml:space="preserve">  А.) - </w:t>
      </w:r>
      <w:r w:rsidRPr="005B58B1">
        <w:rPr>
          <w:rFonts w:ascii="Times New Roman" w:hAnsi="Times New Roman"/>
          <w:color w:val="000000"/>
          <w:sz w:val="28"/>
          <w:szCs w:val="28"/>
        </w:rPr>
        <w:t xml:space="preserve">1ч. </w:t>
      </w:r>
    </w:p>
    <w:p w:rsidR="003F0D1F" w:rsidRDefault="003F0D1F" w:rsidP="00FD4D19">
      <w:pPr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Дизайн (Кряжева Е.И.) - 1ч.</w:t>
      </w:r>
    </w:p>
    <w:p w:rsidR="003F0D1F" w:rsidRPr="005B58B1" w:rsidRDefault="003F0D1F" w:rsidP="00FD4D19">
      <w:pPr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B01DC">
        <w:rPr>
          <w:rFonts w:ascii="Times New Roman" w:hAnsi="Times New Roman"/>
          <w:color w:val="000000"/>
          <w:sz w:val="28"/>
          <w:szCs w:val="28"/>
        </w:rPr>
        <w:t xml:space="preserve">«Осетинская гармоника»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6B01DC">
        <w:rPr>
          <w:rFonts w:ascii="Times New Roman" w:hAnsi="Times New Roman"/>
          <w:color w:val="000000"/>
          <w:sz w:val="28"/>
          <w:szCs w:val="28"/>
        </w:rPr>
        <w:t>Черджиева З.Ю</w:t>
      </w:r>
      <w:r>
        <w:rPr>
          <w:rFonts w:ascii="Times New Roman" w:hAnsi="Times New Roman"/>
          <w:color w:val="000000"/>
          <w:sz w:val="28"/>
          <w:szCs w:val="28"/>
        </w:rPr>
        <w:t>) - 1ч</w:t>
      </w:r>
      <w:r w:rsidRPr="006B01D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F0D1F" w:rsidRDefault="003F0D1F" w:rsidP="0031061D">
      <w:pPr>
        <w:ind w:left="-284" w:hanging="142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F0D1F" w:rsidRDefault="003F0D1F" w:rsidP="00FD4D19">
      <w:pPr>
        <w:ind w:left="-284" w:firstLine="284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духовно-</w:t>
      </w:r>
      <w:r w:rsidRPr="00E80079">
        <w:rPr>
          <w:rFonts w:ascii="Times New Roman" w:hAnsi="Times New Roman"/>
          <w:b/>
          <w:color w:val="000000"/>
          <w:sz w:val="28"/>
          <w:szCs w:val="28"/>
          <w:u w:val="single"/>
        </w:rPr>
        <w:t>нравственное направление:</w:t>
      </w:r>
    </w:p>
    <w:p w:rsidR="003F0D1F" w:rsidRDefault="003F0D1F" w:rsidP="00FD4D19">
      <w:pPr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B58B1">
        <w:rPr>
          <w:rFonts w:ascii="Times New Roman" w:hAnsi="Times New Roman"/>
          <w:color w:val="000000"/>
          <w:sz w:val="28"/>
          <w:szCs w:val="28"/>
        </w:rPr>
        <w:t xml:space="preserve"> "Жития святых"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58B1">
        <w:rPr>
          <w:rFonts w:ascii="Times New Roman" w:hAnsi="Times New Roman"/>
          <w:color w:val="000000"/>
          <w:sz w:val="28"/>
          <w:szCs w:val="28"/>
        </w:rPr>
        <w:t>(Торчин</w:t>
      </w:r>
      <w:r>
        <w:rPr>
          <w:rFonts w:ascii="Times New Roman" w:hAnsi="Times New Roman"/>
          <w:color w:val="000000"/>
          <w:sz w:val="28"/>
          <w:szCs w:val="28"/>
        </w:rPr>
        <w:t xml:space="preserve">ова Л.Г. ) </w:t>
      </w:r>
      <w:r w:rsidRPr="005B58B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58B1">
        <w:rPr>
          <w:rFonts w:ascii="Times New Roman" w:hAnsi="Times New Roman"/>
          <w:color w:val="000000"/>
          <w:sz w:val="28"/>
          <w:szCs w:val="28"/>
        </w:rPr>
        <w:t xml:space="preserve">1ч;                                                    </w:t>
      </w:r>
    </w:p>
    <w:p w:rsidR="003F0D1F" w:rsidRDefault="003F0D1F" w:rsidP="00FD4D19">
      <w:pPr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B58B1"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«Урок Добра»   (воспитатели) </w:t>
      </w:r>
      <w:r w:rsidRPr="006E1E2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1E2D">
        <w:rPr>
          <w:rFonts w:ascii="Times New Roman" w:hAnsi="Times New Roman"/>
          <w:color w:val="000000"/>
          <w:sz w:val="28"/>
          <w:szCs w:val="28"/>
        </w:rPr>
        <w:t xml:space="preserve">1ч.                                                                </w:t>
      </w:r>
    </w:p>
    <w:p w:rsidR="003F0D1F" w:rsidRDefault="003F0D1F" w:rsidP="0031061D">
      <w:pPr>
        <w:ind w:left="-426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F0D1F" w:rsidRDefault="003F0D1F" w:rsidP="0031061D">
      <w:pPr>
        <w:ind w:left="-426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F0D1F" w:rsidRDefault="003F0D1F" w:rsidP="00FD4D19">
      <w:pPr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C7FA7">
        <w:rPr>
          <w:rFonts w:ascii="Times New Roman" w:hAnsi="Times New Roman"/>
          <w:b/>
          <w:color w:val="000000"/>
          <w:sz w:val="28"/>
          <w:szCs w:val="28"/>
          <w:u w:val="single"/>
        </w:rPr>
        <w:t>спортивно оздоровительное направление:</w:t>
      </w:r>
    </w:p>
    <w:p w:rsidR="003F0D1F" w:rsidRDefault="003F0D1F" w:rsidP="00FD4D19">
      <w:pPr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Фехтование  (Дзуцев С.А.) - 1ч;</w:t>
      </w:r>
    </w:p>
    <w:p w:rsidR="003F0D1F" w:rsidRDefault="003F0D1F" w:rsidP="00FD4D19">
      <w:pPr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Теннис (Кириленко И.В.) - 1ч;</w:t>
      </w:r>
    </w:p>
    <w:p w:rsidR="003F0D1F" w:rsidRPr="00CB218F" w:rsidRDefault="003F0D1F" w:rsidP="00FD4D19">
      <w:pPr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B218F">
        <w:rPr>
          <w:rFonts w:ascii="Times New Roman" w:hAnsi="Times New Roman"/>
          <w:color w:val="000000"/>
          <w:sz w:val="28"/>
          <w:szCs w:val="28"/>
        </w:rPr>
        <w:t>Корригирующая гимнастика</w:t>
      </w:r>
      <w:r>
        <w:rPr>
          <w:rFonts w:ascii="Times New Roman" w:hAnsi="Times New Roman"/>
          <w:color w:val="000000"/>
          <w:sz w:val="28"/>
          <w:szCs w:val="28"/>
        </w:rPr>
        <w:t xml:space="preserve"> (Сильнягина Т.Б.) - 1ч.</w:t>
      </w:r>
    </w:p>
    <w:p w:rsidR="003F0D1F" w:rsidRDefault="003F0D1F" w:rsidP="00FD4D19">
      <w:pPr>
        <w:ind w:left="-426" w:firstLine="426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F0D1F" w:rsidRDefault="003F0D1F" w:rsidP="00FD4D19">
      <w:pPr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C7FA7">
        <w:rPr>
          <w:rFonts w:ascii="Times New Roman" w:hAnsi="Times New Roman"/>
          <w:b/>
          <w:color w:val="000000"/>
          <w:sz w:val="28"/>
          <w:szCs w:val="28"/>
          <w:u w:val="single"/>
        </w:rPr>
        <w:t>социальное:</w:t>
      </w:r>
    </w:p>
    <w:p w:rsidR="003F0D1F" w:rsidRPr="005B58B1" w:rsidRDefault="003F0D1F" w:rsidP="00FD4D19">
      <w:pPr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B58B1">
        <w:rPr>
          <w:rFonts w:ascii="Times New Roman" w:hAnsi="Times New Roman"/>
          <w:color w:val="000000"/>
          <w:sz w:val="28"/>
          <w:szCs w:val="28"/>
        </w:rPr>
        <w:t>Проектная деятельность  (</w:t>
      </w:r>
      <w:r>
        <w:rPr>
          <w:rFonts w:ascii="Times New Roman" w:hAnsi="Times New Roman"/>
          <w:color w:val="000000"/>
          <w:sz w:val="28"/>
          <w:szCs w:val="28"/>
        </w:rPr>
        <w:t xml:space="preserve">Калоева З.Э.)  </w:t>
      </w:r>
      <w:r w:rsidRPr="005B58B1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58B1">
        <w:rPr>
          <w:rFonts w:ascii="Times New Roman" w:hAnsi="Times New Roman"/>
          <w:color w:val="000000"/>
          <w:sz w:val="28"/>
          <w:szCs w:val="28"/>
        </w:rPr>
        <w:t xml:space="preserve">1ч;  </w:t>
      </w:r>
    </w:p>
    <w:p w:rsidR="003F0D1F" w:rsidRDefault="003F0D1F" w:rsidP="00CB40A4">
      <w:pPr>
        <w:spacing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2014-2015 учебном году педагогический коллектив гимназии работал над методической темой «Совершенствование учебно-воспитательного процесса на основе новых подходов к личностно-ориентированному обучению, предполагающих в соответствии с требованиями стандартов второго поколения возрождение нравственности, духовности, культуры».</w:t>
      </w:r>
    </w:p>
    <w:p w:rsidR="003F0D1F" w:rsidRDefault="003F0D1F" w:rsidP="00CB40A4">
      <w:pPr>
        <w:spacing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педагогами стояли следующие задачи:</w:t>
      </w:r>
    </w:p>
    <w:p w:rsidR="003F0D1F" w:rsidRDefault="003F0D1F" w:rsidP="00CB40A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воспитание обучающихся на лучших традициях отечественной и православной культуры;</w:t>
      </w:r>
    </w:p>
    <w:p w:rsidR="003F0D1F" w:rsidRDefault="003F0D1F" w:rsidP="00CB40A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активнее вести работу по развитию духовных и творческих способностей  у младших школьников;</w:t>
      </w:r>
    </w:p>
    <w:p w:rsidR="003F0D1F" w:rsidRDefault="003F0D1F" w:rsidP="00CB40A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и расширять представления детей о культурно – исторической преемственности, о единстве России, российского народа, о важности сохранения культурно – национального единства Российского государства;</w:t>
      </w:r>
    </w:p>
    <w:p w:rsidR="003F0D1F" w:rsidRDefault="003F0D1F" w:rsidP="00CB40A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патриотические чувства подрастающего поколения и желание быть полезными своей Родине;</w:t>
      </w:r>
    </w:p>
    <w:p w:rsidR="003F0D1F" w:rsidRDefault="003F0D1F" w:rsidP="00CB40A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мотивацию к учению, в том числе к получению знаний в области истории православной культуры. </w:t>
      </w:r>
    </w:p>
    <w:p w:rsidR="003F0D1F" w:rsidRDefault="003F0D1F" w:rsidP="00FD4D19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C755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достижения этих целей  коллективом гимназии была проделана серьезная работа.</w:t>
      </w:r>
    </w:p>
    <w:p w:rsidR="003F0D1F" w:rsidRDefault="003F0D1F" w:rsidP="00FD4D19">
      <w:pPr>
        <w:spacing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2014 – 2015 году функционировало 4 группы продленного дня, всего 5</w:t>
      </w:r>
      <w:r w:rsidRPr="00B67DF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человека. Воспитатели  - Лущик Я.В., Томаева Б.З., Тебиева Э.С., Дульнева Н.А. позволили оказывать индивидуальную помощь учащимся при подготовке домашних заданий, шире проводить воспитательную работу с учащимися, учитывая интересы и возможности, развивать их творческую деятельность. На протяжении всего учебного года  учителя  и воспитатели гимназии вели большую внеклассную работу: тематические классные часы, экскурсии, акции милосердия, участие  в городских и республиканских мероприятиях, проектная деятельность, спортивные состязания, тематические праздники с целью сплочения ученического коллектива  и коллектива родителей. </w:t>
      </w:r>
    </w:p>
    <w:p w:rsidR="003F0D1F" w:rsidRDefault="003F0D1F" w:rsidP="00FD4D19">
      <w:pPr>
        <w:spacing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3F0D1F" w:rsidRPr="00C50D20" w:rsidRDefault="003F0D1F" w:rsidP="00CB40A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D20">
        <w:rPr>
          <w:rFonts w:ascii="Times New Roman" w:hAnsi="Times New Roman"/>
          <w:b/>
          <w:sz w:val="28"/>
          <w:szCs w:val="28"/>
        </w:rPr>
        <w:t>Режим работы в классах строится по традиционной схеме:</w:t>
      </w:r>
    </w:p>
    <w:p w:rsidR="003F0D1F" w:rsidRDefault="003F0D1F" w:rsidP="00CB40A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половина дня отдана на урочную работу;</w:t>
      </w:r>
    </w:p>
    <w:p w:rsidR="003F0D1F" w:rsidRDefault="003F0D1F" w:rsidP="00CB40A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во-второй половине дня гимназисты  обедают, гуляют, а затем посещают кружки  и занятия по расписанию.</w:t>
      </w:r>
    </w:p>
    <w:p w:rsidR="003F0D1F" w:rsidRDefault="003F0D1F" w:rsidP="00FD4D19">
      <w:pPr>
        <w:spacing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7C7FA7">
        <w:rPr>
          <w:rFonts w:ascii="Times New Roman" w:hAnsi="Times New Roman"/>
          <w:sz w:val="28"/>
          <w:szCs w:val="28"/>
        </w:rPr>
        <w:t>Внеурочная работа в классах построена на привлечении</w:t>
      </w:r>
      <w:r>
        <w:rPr>
          <w:rFonts w:ascii="Times New Roman" w:hAnsi="Times New Roman"/>
          <w:sz w:val="28"/>
          <w:szCs w:val="28"/>
        </w:rPr>
        <w:t xml:space="preserve"> воспитателей, учителей по </w:t>
      </w:r>
      <w:r w:rsidRPr="007C7FA7">
        <w:rPr>
          <w:rFonts w:ascii="Times New Roman" w:hAnsi="Times New Roman"/>
          <w:sz w:val="28"/>
          <w:szCs w:val="28"/>
        </w:rPr>
        <w:t xml:space="preserve">ОПК, </w:t>
      </w:r>
      <w:r>
        <w:rPr>
          <w:rFonts w:ascii="Times New Roman" w:hAnsi="Times New Roman"/>
          <w:sz w:val="28"/>
          <w:szCs w:val="28"/>
        </w:rPr>
        <w:t>ф</w:t>
      </w:r>
      <w:r w:rsidRPr="007C7FA7">
        <w:rPr>
          <w:rFonts w:ascii="Times New Roman" w:hAnsi="Times New Roman"/>
          <w:sz w:val="28"/>
          <w:szCs w:val="28"/>
        </w:rPr>
        <w:t>изкультуры</w:t>
      </w:r>
      <w:r>
        <w:rPr>
          <w:rFonts w:ascii="Times New Roman" w:hAnsi="Times New Roman"/>
          <w:sz w:val="28"/>
          <w:szCs w:val="28"/>
        </w:rPr>
        <w:t>, осетинского языка и педагогов дополнительного образования для кружков «Осетинские танцы», «Проектная деятельность», «Шашки», «Осетинская гармоника». Средний  педагогический стаж работы сотрудников – 20 лет.</w:t>
      </w:r>
    </w:p>
    <w:p w:rsidR="003F0D1F" w:rsidRDefault="003F0D1F" w:rsidP="00FD4D19">
      <w:pPr>
        <w:spacing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первого класса – Тебиева Эмма Созрикоевна – учитель математики высшей категории. Стаж работы более 30 лет.</w:t>
      </w:r>
    </w:p>
    <w:p w:rsidR="003F0D1F" w:rsidRDefault="003F0D1F" w:rsidP="00FD4D19">
      <w:pPr>
        <w:spacing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D668FE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 xml:space="preserve">второго </w:t>
      </w:r>
      <w:r w:rsidRPr="00D668FE">
        <w:rPr>
          <w:rFonts w:ascii="Times New Roman" w:hAnsi="Times New Roman"/>
          <w:sz w:val="28"/>
          <w:szCs w:val="28"/>
        </w:rPr>
        <w:t>класса</w:t>
      </w:r>
      <w:r>
        <w:rPr>
          <w:rFonts w:ascii="Times New Roman" w:hAnsi="Times New Roman"/>
          <w:sz w:val="28"/>
          <w:szCs w:val="28"/>
        </w:rPr>
        <w:t xml:space="preserve"> – Лущик Яна Владимировна – учитель физической культуры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категории. Стаж  работы более 20 лет.</w:t>
      </w:r>
    </w:p>
    <w:p w:rsidR="003F0D1F" w:rsidRDefault="003F0D1F" w:rsidP="00FD4D19">
      <w:pPr>
        <w:spacing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D668FE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 xml:space="preserve">третьего </w:t>
      </w:r>
      <w:r w:rsidRPr="00D668FE">
        <w:rPr>
          <w:rFonts w:ascii="Times New Roman" w:hAnsi="Times New Roman"/>
          <w:sz w:val="28"/>
          <w:szCs w:val="28"/>
        </w:rPr>
        <w:t>класса</w:t>
      </w:r>
      <w:r>
        <w:rPr>
          <w:rFonts w:ascii="Times New Roman" w:hAnsi="Times New Roman"/>
          <w:sz w:val="28"/>
          <w:szCs w:val="28"/>
        </w:rPr>
        <w:t xml:space="preserve"> – Томаева Белла Заурбековна – учитель французского языка высшей категории. Стаж  работы более 35 лет.</w:t>
      </w:r>
    </w:p>
    <w:p w:rsidR="003F0D1F" w:rsidRDefault="003F0D1F" w:rsidP="00FD4D19">
      <w:pPr>
        <w:spacing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D668FE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 xml:space="preserve">четвертого </w:t>
      </w:r>
      <w:r w:rsidRPr="00D668FE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 – Дульнева Нелли Аветиковна – учитель начальных классов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категории. Стаж работы – 9 лет.</w:t>
      </w:r>
    </w:p>
    <w:p w:rsidR="003F0D1F" w:rsidRDefault="003F0D1F" w:rsidP="00FD4D19">
      <w:pPr>
        <w:spacing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«Шашки» возглавляет педагог </w:t>
      </w:r>
      <w:r w:rsidRPr="005009A7">
        <w:rPr>
          <w:rFonts w:ascii="Times New Roman" w:hAnsi="Times New Roman"/>
          <w:sz w:val="28"/>
          <w:szCs w:val="28"/>
        </w:rPr>
        <w:t xml:space="preserve">дополнительного образования высшей категории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9A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Подгайная Т.П. Стаж работы более 35 лет.</w:t>
      </w:r>
    </w:p>
    <w:p w:rsidR="003F0D1F" w:rsidRDefault="003F0D1F" w:rsidP="00FD4D19">
      <w:pPr>
        <w:spacing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«Осетинские танцы» ведет профессиональный хореограф, </w:t>
      </w:r>
      <w:r w:rsidRPr="005009A7">
        <w:rPr>
          <w:rFonts w:ascii="Times New Roman" w:hAnsi="Times New Roman"/>
          <w:sz w:val="28"/>
          <w:szCs w:val="28"/>
        </w:rPr>
        <w:t>педагог  дополнительного образования высшей категории –</w:t>
      </w:r>
      <w:r>
        <w:rPr>
          <w:rFonts w:ascii="Times New Roman" w:hAnsi="Times New Roman"/>
          <w:sz w:val="28"/>
          <w:szCs w:val="28"/>
        </w:rPr>
        <w:t xml:space="preserve"> Бясов А.С. </w:t>
      </w:r>
      <w:r w:rsidRPr="00F73E1A">
        <w:rPr>
          <w:rFonts w:ascii="Times New Roman" w:hAnsi="Times New Roman"/>
          <w:sz w:val="28"/>
          <w:szCs w:val="28"/>
        </w:rPr>
        <w:t>Стаж работы более 35 лет.</w:t>
      </w:r>
    </w:p>
    <w:p w:rsidR="003F0D1F" w:rsidRDefault="003F0D1F" w:rsidP="00FD4D19">
      <w:pPr>
        <w:spacing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«Осетинская гармоника» </w:t>
      </w:r>
      <w:r w:rsidRPr="00F73E1A">
        <w:rPr>
          <w:rFonts w:ascii="Times New Roman" w:hAnsi="Times New Roman"/>
          <w:sz w:val="28"/>
          <w:szCs w:val="28"/>
        </w:rPr>
        <w:t>ведет педагог дополнительного образования высшей 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E1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Черджиева З.Ю. Стаж работы более 25</w:t>
      </w:r>
      <w:r w:rsidRPr="00F73E1A">
        <w:rPr>
          <w:rFonts w:ascii="Times New Roman" w:hAnsi="Times New Roman"/>
          <w:sz w:val="28"/>
          <w:szCs w:val="28"/>
        </w:rPr>
        <w:t xml:space="preserve"> лет.</w:t>
      </w:r>
    </w:p>
    <w:p w:rsidR="003F0D1F" w:rsidRDefault="003F0D1F" w:rsidP="00FD4D19">
      <w:pPr>
        <w:spacing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Проектной деятельностью руководит   Калоева З.Э. Стаж работы более 20 лет.</w:t>
      </w:r>
    </w:p>
    <w:p w:rsidR="003F0D1F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«Жития святых» проводятся учителем высшей категории – Торчиновой Л.Г. Стаж работы – 16 лет.</w:t>
      </w:r>
    </w:p>
    <w:p w:rsidR="003F0D1F" w:rsidRPr="00F73E1A" w:rsidRDefault="003F0D1F" w:rsidP="00FD4D1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Подобный подбор педагогических кадров позволяет с успехом реализовывать задачи, поставленные перед образовательным заведением ФГОС второго поколения.</w:t>
      </w:r>
    </w:p>
    <w:p w:rsidR="003F0D1F" w:rsidRDefault="003F0D1F" w:rsidP="00CB40A4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 оказывает существенное воспитательное воздействие на учащихся: способствует возникновению у ребенка потребности в саморазвитии; формирует готовность и привычку к творческой деятельности; повышает собственную самооценку ученика.</w:t>
      </w:r>
    </w:p>
    <w:p w:rsidR="003F0D1F" w:rsidRDefault="003F0D1F" w:rsidP="00CB40A4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Внеклассная работа по различным предметам в начальной школе в виде проведенных мероприятий является мощным стимулом в повышении мотивации школьников к учению, в повышении интереса к предмету.</w:t>
      </w:r>
    </w:p>
    <w:p w:rsidR="003F0D1F" w:rsidRDefault="003F0D1F" w:rsidP="00CB40A4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Внеклассные мероприятия несут большое познавательное, воспитывающее, духовно – нравственное и развивающее значение. Все учителя и воспитатели серьезно и ответственно относятся к их подготовке. </w:t>
      </w:r>
    </w:p>
    <w:p w:rsidR="003F0D1F" w:rsidRPr="00A0472B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72B">
        <w:rPr>
          <w:rFonts w:ascii="Times New Roman" w:hAnsi="Times New Roman"/>
          <w:sz w:val="28"/>
          <w:szCs w:val="28"/>
        </w:rPr>
        <w:t xml:space="preserve">В гимназии действует проектно-исследовательское общество учащихся «Кладезь», девизом работы которого являются слова преподобного Сергия Радонежского «Учением да просветится разум твой». Гимназисты занимаются проектной деятельностью по различным направлениям: «Жития святых», «Мое святое имя», «О православных храмах и иконах», «Национальные традиции народов России», «Защитники Земли Русской», «В жизни всегда есть место подвигу» и другим. </w:t>
      </w:r>
    </w:p>
    <w:p w:rsidR="003F0D1F" w:rsidRPr="00A0472B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72B">
        <w:rPr>
          <w:rFonts w:ascii="Times New Roman" w:hAnsi="Times New Roman"/>
          <w:sz w:val="28"/>
          <w:szCs w:val="28"/>
        </w:rPr>
        <w:t>Куратором проектно-исследовательской работы Калоевой З.Э. проводились заседания с учащимися проектного общества «Кладезь», учителями, родителями. Организовывались регулярно консультации для учителей и родителей.</w:t>
      </w:r>
    </w:p>
    <w:p w:rsidR="003F0D1F" w:rsidRPr="00A0472B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72B">
        <w:rPr>
          <w:rFonts w:ascii="Times New Roman" w:hAnsi="Times New Roman"/>
          <w:sz w:val="28"/>
          <w:szCs w:val="28"/>
        </w:rPr>
        <w:t>Одним из основных направлений деятельности общества является исследование жизни и деятельности протоиерея Алексия (Аксо) Колиева, чьё имя носит гимназия с 2010 года. Ученица 4 класса Мария Каболова вместе со своим</w:t>
      </w:r>
      <w:r>
        <w:rPr>
          <w:rFonts w:ascii="Times New Roman" w:hAnsi="Times New Roman"/>
          <w:sz w:val="28"/>
          <w:szCs w:val="28"/>
        </w:rPr>
        <w:t>и преподавателя</w:t>
      </w:r>
      <w:r w:rsidRPr="00A0472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A0472B">
        <w:rPr>
          <w:rFonts w:ascii="Times New Roman" w:hAnsi="Times New Roman"/>
          <w:sz w:val="28"/>
          <w:szCs w:val="28"/>
        </w:rPr>
        <w:t xml:space="preserve"> и родите</w:t>
      </w:r>
      <w:r>
        <w:rPr>
          <w:rFonts w:ascii="Times New Roman" w:hAnsi="Times New Roman"/>
          <w:sz w:val="28"/>
          <w:szCs w:val="28"/>
        </w:rPr>
        <w:t>лями</w:t>
      </w:r>
      <w:r w:rsidRPr="00A0472B">
        <w:rPr>
          <w:rFonts w:ascii="Times New Roman" w:hAnsi="Times New Roman"/>
          <w:sz w:val="28"/>
          <w:szCs w:val="28"/>
        </w:rPr>
        <w:t xml:space="preserve"> уже в течение 2 лет занимается изучением его биографии, трудов, поэтических произведений. </w:t>
      </w:r>
    </w:p>
    <w:p w:rsidR="003F0D1F" w:rsidRPr="00A0472B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72B">
        <w:rPr>
          <w:rFonts w:ascii="Times New Roman" w:hAnsi="Times New Roman"/>
          <w:sz w:val="28"/>
          <w:szCs w:val="28"/>
        </w:rPr>
        <w:t>В 2013 году администрация гимназии обратилась к директору Северо-Осетинского института гуманитарных и социологических исследований им. Васо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72B">
        <w:rPr>
          <w:rFonts w:ascii="Times New Roman" w:hAnsi="Times New Roman"/>
          <w:sz w:val="28"/>
          <w:szCs w:val="28"/>
        </w:rPr>
        <w:t>Абаева З.В. Кануковой с просьбой разрешить доступ к материалам и рукописи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72B">
        <w:rPr>
          <w:rFonts w:ascii="Times New Roman" w:hAnsi="Times New Roman"/>
          <w:sz w:val="28"/>
          <w:szCs w:val="28"/>
        </w:rPr>
        <w:t xml:space="preserve">Колиева, хранящимся в </w:t>
      </w:r>
      <w:r>
        <w:rPr>
          <w:rFonts w:ascii="Times New Roman" w:hAnsi="Times New Roman"/>
          <w:sz w:val="28"/>
          <w:szCs w:val="28"/>
        </w:rPr>
        <w:t>н</w:t>
      </w:r>
      <w:r w:rsidRPr="00A0472B">
        <w:rPr>
          <w:rFonts w:ascii="Times New Roman" w:hAnsi="Times New Roman"/>
          <w:sz w:val="28"/>
          <w:szCs w:val="28"/>
        </w:rPr>
        <w:t>аучном архиве СОИГСИ. Благодаря пред</w:t>
      </w:r>
      <w:r>
        <w:rPr>
          <w:rFonts w:ascii="Times New Roman" w:hAnsi="Times New Roman"/>
          <w:sz w:val="28"/>
          <w:szCs w:val="28"/>
        </w:rPr>
        <w:t>о</w:t>
      </w:r>
      <w:r w:rsidRPr="00A0472B">
        <w:rPr>
          <w:rFonts w:ascii="Times New Roman" w:hAnsi="Times New Roman"/>
          <w:sz w:val="28"/>
          <w:szCs w:val="28"/>
        </w:rPr>
        <w:t>ставленной возможности учащиеся Православной гимназии получили уникальную возможность прикоснуться к бесценным рукописям Аксо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72B">
        <w:rPr>
          <w:rFonts w:ascii="Times New Roman" w:hAnsi="Times New Roman"/>
          <w:sz w:val="28"/>
          <w:szCs w:val="28"/>
        </w:rPr>
        <w:t>Колиева, одного из выдающихся личностей Осетии. Об этом незабываемом для гимназистов событии была напечатана статья в научном журнале «Известия СОИГСИ» («Школа молодых ученых»), выпуск № 11, 2014г.</w:t>
      </w:r>
    </w:p>
    <w:p w:rsidR="003F0D1F" w:rsidRPr="00A0472B" w:rsidRDefault="003F0D1F" w:rsidP="00FD4D1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72B">
        <w:rPr>
          <w:rFonts w:ascii="Times New Roman" w:hAnsi="Times New Roman"/>
          <w:sz w:val="28"/>
          <w:szCs w:val="28"/>
        </w:rPr>
        <w:t>В феврале 2015 года Мария Каболова приняла участие в XII региональном конкурсе молодых исследователей «Ступень в науку»</w:t>
      </w:r>
      <w:r>
        <w:rPr>
          <w:rFonts w:ascii="Times New Roman" w:hAnsi="Times New Roman"/>
          <w:sz w:val="28"/>
          <w:szCs w:val="28"/>
        </w:rPr>
        <w:t>, проводимого</w:t>
      </w:r>
      <w:r w:rsidRPr="00A04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Республиканским дворцом детского творчества</w:t>
      </w:r>
      <w:r w:rsidRPr="00A0472B">
        <w:rPr>
          <w:rFonts w:ascii="Times New Roman" w:hAnsi="Times New Roman"/>
          <w:sz w:val="28"/>
          <w:szCs w:val="28"/>
        </w:rPr>
        <w:t xml:space="preserve"> в рамках Федеральной научно-образовательной программы творческого и научно-технического развития и молодёжи «Национальное достояние России»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0472B">
        <w:rPr>
          <w:rFonts w:ascii="Times New Roman" w:hAnsi="Times New Roman"/>
          <w:sz w:val="28"/>
          <w:szCs w:val="28"/>
        </w:rPr>
        <w:t>Цель конкурса – выявление способных и талантливых детей в различных сферах творчества. По итогам конкурса Мария заняла I место в направлении «Этнография» и была награждена дипломом I степени и медалью за работу «Просветительская деятельность Аксо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72B">
        <w:rPr>
          <w:rFonts w:ascii="Times New Roman" w:hAnsi="Times New Roman"/>
          <w:sz w:val="28"/>
          <w:szCs w:val="28"/>
        </w:rPr>
        <w:t xml:space="preserve">Колиева». </w:t>
      </w:r>
    </w:p>
    <w:p w:rsidR="003F0D1F" w:rsidRPr="00A0472B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72B">
        <w:rPr>
          <w:rFonts w:ascii="Times New Roman" w:hAnsi="Times New Roman"/>
          <w:sz w:val="28"/>
          <w:szCs w:val="28"/>
        </w:rPr>
        <w:t xml:space="preserve">Информация об этом событии была помещена в периодической печати: газета «Северная Осетия» от 12.02.2015г., статья «На одну ступень ближе к науке», газета «Православная Осетия» статья «Наша гимназистка стала первой на «Ступени в науку». </w:t>
      </w:r>
    </w:p>
    <w:p w:rsidR="003F0D1F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72B">
        <w:rPr>
          <w:rFonts w:ascii="Times New Roman" w:hAnsi="Times New Roman"/>
          <w:sz w:val="28"/>
          <w:szCs w:val="28"/>
        </w:rPr>
        <w:t xml:space="preserve">В апреле 2015 года Мария Каболова приняла участие в XV Всероссийском детском конкурсе научно-исследовательских и творческих работ «Первые шаги в науке», проходившем в г. Москве в рамках Федерального проекта «Национальная система развития научной, творческой и инновационной деятельности молодежи России «Интеграция». </w:t>
      </w:r>
      <w:r>
        <w:rPr>
          <w:rFonts w:ascii="Times New Roman" w:hAnsi="Times New Roman"/>
          <w:sz w:val="28"/>
          <w:szCs w:val="28"/>
        </w:rPr>
        <w:t>Наряду с руководителем проектной деятельности – Калоевой З.Э. в подготовке выступления на конкурс активное участие приняли: директор гимназии Родина Н.В., заместитель директора по УВР Годжиева Г.Г.</w:t>
      </w:r>
    </w:p>
    <w:p w:rsidR="003F0D1F" w:rsidRPr="00A0472B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72B">
        <w:rPr>
          <w:rFonts w:ascii="Times New Roman" w:hAnsi="Times New Roman"/>
          <w:sz w:val="28"/>
          <w:szCs w:val="28"/>
        </w:rPr>
        <w:t>Поездке на конкурс предшествовала большая подготовительная исследовательская работа: посещение центра</w:t>
      </w:r>
      <w:r>
        <w:rPr>
          <w:rFonts w:ascii="Times New Roman" w:hAnsi="Times New Roman"/>
          <w:sz w:val="28"/>
          <w:szCs w:val="28"/>
        </w:rPr>
        <w:t>льного</w:t>
      </w:r>
      <w:r w:rsidRPr="00A0472B">
        <w:rPr>
          <w:rFonts w:ascii="Times New Roman" w:hAnsi="Times New Roman"/>
          <w:sz w:val="28"/>
          <w:szCs w:val="28"/>
        </w:rPr>
        <w:t xml:space="preserve"> государственного архива РСО-Алания, Управления культурного наследия при Министерстве культуры РСО-Алания, встречи с историками, журналистами. Также состоялась встреча с доктором исторических наук, профессором Л.А. Чибировым, основным исследователем жизнедеятельности Аксо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72B">
        <w:rPr>
          <w:rFonts w:ascii="Times New Roman" w:hAnsi="Times New Roman"/>
          <w:sz w:val="28"/>
          <w:szCs w:val="28"/>
        </w:rPr>
        <w:t xml:space="preserve">Колиева, автором книги о нем. </w:t>
      </w:r>
    </w:p>
    <w:p w:rsidR="003F0D1F" w:rsidRPr="00666643" w:rsidRDefault="003F0D1F" w:rsidP="00FD4D1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72B">
        <w:rPr>
          <w:rFonts w:ascii="Times New Roman" w:hAnsi="Times New Roman"/>
          <w:sz w:val="28"/>
          <w:szCs w:val="28"/>
        </w:rPr>
        <w:t>По итогам конкурса, в котором прин</w:t>
      </w:r>
      <w:r>
        <w:rPr>
          <w:rFonts w:ascii="Times New Roman" w:hAnsi="Times New Roman"/>
          <w:sz w:val="28"/>
          <w:szCs w:val="28"/>
        </w:rPr>
        <w:t>яло участие более 400 учащихся из</w:t>
      </w:r>
      <w:r w:rsidRPr="00A0472B">
        <w:rPr>
          <w:rFonts w:ascii="Times New Roman" w:hAnsi="Times New Roman"/>
          <w:sz w:val="28"/>
          <w:szCs w:val="28"/>
        </w:rPr>
        <w:t xml:space="preserve"> разных концов России, ученица 4 класса Православной гимназии имени Аксо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72B">
        <w:rPr>
          <w:rFonts w:ascii="Times New Roman" w:hAnsi="Times New Roman"/>
          <w:sz w:val="28"/>
          <w:szCs w:val="28"/>
        </w:rPr>
        <w:t xml:space="preserve">Колиева 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0472B">
        <w:rPr>
          <w:rFonts w:ascii="Times New Roman" w:hAnsi="Times New Roman"/>
          <w:sz w:val="28"/>
          <w:szCs w:val="28"/>
        </w:rPr>
        <w:t xml:space="preserve">Владикавказ РСО-Алания </w:t>
      </w:r>
      <w:r>
        <w:rPr>
          <w:rFonts w:ascii="Times New Roman" w:hAnsi="Times New Roman"/>
          <w:sz w:val="28"/>
          <w:szCs w:val="28"/>
        </w:rPr>
        <w:t xml:space="preserve">Мария Каболова </w:t>
      </w:r>
      <w:r w:rsidRPr="00A0472B">
        <w:rPr>
          <w:rFonts w:ascii="Times New Roman" w:hAnsi="Times New Roman"/>
          <w:sz w:val="28"/>
          <w:szCs w:val="28"/>
        </w:rPr>
        <w:t xml:space="preserve">стала абсолютным победителем и </w:t>
      </w:r>
      <w:r>
        <w:rPr>
          <w:rFonts w:ascii="Times New Roman" w:hAnsi="Times New Roman"/>
          <w:sz w:val="28"/>
          <w:szCs w:val="28"/>
        </w:rPr>
        <w:t>была удостоена высшей награды - з</w:t>
      </w:r>
      <w:r w:rsidRPr="00A0472B">
        <w:rPr>
          <w:rFonts w:ascii="Times New Roman" w:hAnsi="Times New Roman"/>
          <w:sz w:val="28"/>
          <w:szCs w:val="28"/>
        </w:rPr>
        <w:t>нак</w:t>
      </w:r>
      <w:r>
        <w:rPr>
          <w:rFonts w:ascii="Times New Roman" w:hAnsi="Times New Roman"/>
          <w:sz w:val="28"/>
          <w:szCs w:val="28"/>
        </w:rPr>
        <w:t>а</w:t>
      </w:r>
      <w:r w:rsidRPr="00A0472B">
        <w:rPr>
          <w:rFonts w:ascii="Times New Roman" w:hAnsi="Times New Roman"/>
          <w:sz w:val="28"/>
          <w:szCs w:val="28"/>
        </w:rPr>
        <w:t xml:space="preserve"> отличия «</w:t>
      </w:r>
      <w:r>
        <w:rPr>
          <w:rFonts w:ascii="Times New Roman" w:hAnsi="Times New Roman"/>
          <w:sz w:val="28"/>
          <w:szCs w:val="28"/>
        </w:rPr>
        <w:t>С</w:t>
      </w:r>
      <w:r w:rsidRPr="00A0472B">
        <w:rPr>
          <w:rFonts w:ascii="Times New Roman" w:hAnsi="Times New Roman"/>
          <w:sz w:val="28"/>
          <w:szCs w:val="28"/>
        </w:rPr>
        <w:t xml:space="preserve">еребряный крест». Ей были вручены диплом за победу и грамота за лучшую научную работу в области духовного и нравственного просвещения молодежи. </w:t>
      </w:r>
      <w:r>
        <w:rPr>
          <w:rFonts w:ascii="Times New Roman" w:hAnsi="Times New Roman"/>
          <w:sz w:val="28"/>
          <w:szCs w:val="28"/>
        </w:rPr>
        <w:t xml:space="preserve">Директор гимназии Родина Н.В. была награждена Дипломом за значительный вклад в будущее Российской науки, воспитание подрастающего поколения и успехи в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детском Всероссийском конкурсе научно-исследовательских и творческих работ «Первые шаги в науке».</w:t>
      </w:r>
    </w:p>
    <w:p w:rsidR="003F0D1F" w:rsidRPr="00A0472B" w:rsidRDefault="003F0D1F" w:rsidP="00CB40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72B">
        <w:rPr>
          <w:rFonts w:ascii="Times New Roman" w:hAnsi="Times New Roman"/>
          <w:sz w:val="28"/>
          <w:szCs w:val="28"/>
        </w:rPr>
        <w:t>Также в 2014-2015 учебном году, в год 70-летия Великой Победы, проектная работа велась по темам «Правнуки Победы», «Никто не забыт, ничто не забыто», «Нет в России семьи такой, где б ни памятен был свой герой».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72B">
        <w:rPr>
          <w:rFonts w:ascii="Times New Roman" w:hAnsi="Times New Roman"/>
          <w:sz w:val="28"/>
          <w:szCs w:val="28"/>
        </w:rPr>
        <w:t>К празднику</w:t>
      </w:r>
      <w:r>
        <w:rPr>
          <w:rFonts w:ascii="Times New Roman" w:hAnsi="Times New Roman"/>
          <w:sz w:val="28"/>
          <w:szCs w:val="28"/>
        </w:rPr>
        <w:t xml:space="preserve"> Победы были подготовлены и пре</w:t>
      </w:r>
      <w:r w:rsidRPr="00A0472B">
        <w:rPr>
          <w:rFonts w:ascii="Times New Roman" w:hAnsi="Times New Roman"/>
          <w:sz w:val="28"/>
          <w:szCs w:val="28"/>
        </w:rPr>
        <w:t>дставлены коллективные работы-альбомы:</w:t>
      </w:r>
    </w:p>
    <w:p w:rsidR="003F0D1F" w:rsidRPr="00A0472B" w:rsidRDefault="003F0D1F" w:rsidP="00CB40A4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514E">
        <w:rPr>
          <w:rFonts w:ascii="Times New Roman" w:hAnsi="Times New Roman"/>
          <w:b/>
          <w:sz w:val="28"/>
          <w:szCs w:val="28"/>
        </w:rPr>
        <w:t>1 класс</w:t>
      </w:r>
      <w:r w:rsidRPr="00A0472B">
        <w:rPr>
          <w:rFonts w:ascii="Times New Roman" w:hAnsi="Times New Roman"/>
          <w:sz w:val="28"/>
          <w:szCs w:val="28"/>
        </w:rPr>
        <w:t xml:space="preserve"> – «Дети – участники Великой Отечественной войны».</w:t>
      </w:r>
    </w:p>
    <w:p w:rsidR="003F0D1F" w:rsidRPr="00A0472B" w:rsidRDefault="003F0D1F" w:rsidP="00CB40A4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514E">
        <w:rPr>
          <w:rFonts w:ascii="Times New Roman" w:hAnsi="Times New Roman"/>
          <w:b/>
          <w:sz w:val="28"/>
          <w:szCs w:val="28"/>
        </w:rPr>
        <w:t>2 класс</w:t>
      </w:r>
      <w:r w:rsidRPr="00A0472B">
        <w:rPr>
          <w:rFonts w:ascii="Times New Roman" w:hAnsi="Times New Roman"/>
          <w:sz w:val="28"/>
          <w:szCs w:val="28"/>
        </w:rPr>
        <w:t xml:space="preserve"> – «Их именами названы улицы» </w:t>
      </w:r>
    </w:p>
    <w:p w:rsidR="003F0D1F" w:rsidRPr="00A0472B" w:rsidRDefault="003F0D1F" w:rsidP="00CB40A4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472B">
        <w:rPr>
          <w:rFonts w:ascii="Times New Roman" w:hAnsi="Times New Roman"/>
          <w:sz w:val="28"/>
          <w:szCs w:val="28"/>
        </w:rPr>
        <w:t xml:space="preserve">                  (по улицам города Владикавказа).</w:t>
      </w:r>
    </w:p>
    <w:p w:rsidR="003F0D1F" w:rsidRDefault="003F0D1F" w:rsidP="00CB40A4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514E">
        <w:rPr>
          <w:rFonts w:ascii="Times New Roman" w:hAnsi="Times New Roman"/>
          <w:b/>
          <w:sz w:val="28"/>
          <w:szCs w:val="28"/>
        </w:rPr>
        <w:t>3 класс</w:t>
      </w:r>
      <w:r w:rsidRPr="00A0472B">
        <w:rPr>
          <w:rFonts w:ascii="Times New Roman" w:hAnsi="Times New Roman"/>
          <w:sz w:val="28"/>
          <w:szCs w:val="28"/>
        </w:rPr>
        <w:t xml:space="preserve"> – «Герои-земляки – участники Великой Отечественной </w:t>
      </w:r>
    </w:p>
    <w:p w:rsidR="003F0D1F" w:rsidRPr="00A0472B" w:rsidRDefault="003F0D1F" w:rsidP="00CB40A4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A0472B">
        <w:rPr>
          <w:rFonts w:ascii="Times New Roman" w:hAnsi="Times New Roman"/>
          <w:sz w:val="28"/>
          <w:szCs w:val="28"/>
        </w:rPr>
        <w:t>войны».</w:t>
      </w:r>
    </w:p>
    <w:p w:rsidR="003F0D1F" w:rsidRDefault="003F0D1F" w:rsidP="00CB40A4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514E">
        <w:rPr>
          <w:rFonts w:ascii="Times New Roman" w:hAnsi="Times New Roman"/>
          <w:b/>
          <w:sz w:val="28"/>
          <w:szCs w:val="28"/>
        </w:rPr>
        <w:t>4 класс</w:t>
      </w:r>
      <w:r w:rsidRPr="00A0472B">
        <w:rPr>
          <w:rFonts w:ascii="Times New Roman" w:hAnsi="Times New Roman"/>
          <w:sz w:val="28"/>
          <w:szCs w:val="28"/>
        </w:rPr>
        <w:t xml:space="preserve"> – «Великая Отечественная война в памятниках культуры РСО-</w:t>
      </w:r>
      <w:r>
        <w:rPr>
          <w:rFonts w:ascii="Times New Roman" w:hAnsi="Times New Roman"/>
          <w:sz w:val="28"/>
          <w:szCs w:val="28"/>
        </w:rPr>
        <w:t>А».</w:t>
      </w:r>
    </w:p>
    <w:p w:rsidR="003F0D1F" w:rsidRPr="00A0472B" w:rsidRDefault="003F0D1F" w:rsidP="00CB40A4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3F0D1F" w:rsidRDefault="003F0D1F" w:rsidP="00CB40A4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472B">
        <w:rPr>
          <w:rFonts w:ascii="Times New Roman" w:hAnsi="Times New Roman"/>
          <w:sz w:val="28"/>
          <w:szCs w:val="28"/>
        </w:rPr>
        <w:tab/>
        <w:t>2 июня 2015г. состоялось итоговое заседание проектного общества «Кладезь» по теме: «Правнуки Победы». Учащиеся, родители, преподаватели рассказывали о своих родных и близких, принимавших участие в Великой Отечественной войне. Был представлен поисковой материал: фотографии, письма с фронта, награды, документы. Показаны презентации, звучали песни военных лет. Учащиеся гимназии, представившие свои работы по теме: «Нет в России семьи такой, где б ни памятен был свой герой», были награждены грамотами за активное участие в проектно-исследовательской работе.</w:t>
      </w:r>
    </w:p>
    <w:p w:rsidR="003F0D1F" w:rsidRPr="00A0472B" w:rsidRDefault="003F0D1F" w:rsidP="00FD4D1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0472B">
        <w:rPr>
          <w:rFonts w:ascii="Times New Roman" w:hAnsi="Times New Roman"/>
          <w:b/>
          <w:sz w:val="28"/>
          <w:szCs w:val="28"/>
        </w:rPr>
        <w:t>В «Православной гимназии имени Аксо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472B">
        <w:rPr>
          <w:rFonts w:ascii="Times New Roman" w:hAnsi="Times New Roman"/>
          <w:b/>
          <w:sz w:val="28"/>
          <w:szCs w:val="28"/>
        </w:rPr>
        <w:t>Колиева есть свои традиции проведения праздников:</w:t>
      </w:r>
    </w:p>
    <w:p w:rsidR="003F0D1F" w:rsidRPr="00A0472B" w:rsidRDefault="003F0D1F" w:rsidP="00BC68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Знаний»;</w:t>
      </w:r>
    </w:p>
    <w:p w:rsidR="003F0D1F" w:rsidRPr="00A0472B" w:rsidRDefault="003F0D1F" w:rsidP="00BC68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472B">
        <w:rPr>
          <w:rFonts w:ascii="Times New Roman" w:hAnsi="Times New Roman"/>
          <w:sz w:val="28"/>
          <w:szCs w:val="28"/>
        </w:rPr>
        <w:t>«День Наста</w:t>
      </w:r>
      <w:r>
        <w:rPr>
          <w:rFonts w:ascii="Times New Roman" w:hAnsi="Times New Roman"/>
          <w:sz w:val="28"/>
          <w:szCs w:val="28"/>
        </w:rPr>
        <w:t>вника. Посвящение в гимназисты»;</w:t>
      </w:r>
    </w:p>
    <w:p w:rsidR="003F0D1F" w:rsidRPr="00A0472B" w:rsidRDefault="003F0D1F" w:rsidP="00BC68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472B">
        <w:rPr>
          <w:rFonts w:ascii="Times New Roman" w:hAnsi="Times New Roman"/>
          <w:sz w:val="28"/>
          <w:szCs w:val="28"/>
        </w:rPr>
        <w:t>«Рождество Христово»;</w:t>
      </w:r>
    </w:p>
    <w:p w:rsidR="003F0D1F" w:rsidRPr="00A0472B" w:rsidRDefault="003F0D1F" w:rsidP="00BC68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472B">
        <w:rPr>
          <w:rFonts w:ascii="Times New Roman" w:hAnsi="Times New Roman"/>
          <w:sz w:val="28"/>
          <w:szCs w:val="28"/>
        </w:rPr>
        <w:t>«Праздник Светлой Пасхи»;</w:t>
      </w:r>
    </w:p>
    <w:p w:rsidR="003F0D1F" w:rsidRPr="00A0472B" w:rsidRDefault="003F0D1F" w:rsidP="00BC68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472B">
        <w:rPr>
          <w:rFonts w:ascii="Times New Roman" w:hAnsi="Times New Roman"/>
          <w:sz w:val="28"/>
          <w:szCs w:val="28"/>
        </w:rPr>
        <w:t>Акции милосердия;</w:t>
      </w:r>
    </w:p>
    <w:p w:rsidR="003F0D1F" w:rsidRPr="00A0472B" w:rsidRDefault="003F0D1F" w:rsidP="00BC68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472B">
        <w:rPr>
          <w:rFonts w:ascii="Times New Roman" w:hAnsi="Times New Roman"/>
          <w:sz w:val="28"/>
          <w:szCs w:val="28"/>
        </w:rPr>
        <w:t>Еженедельные линейки;</w:t>
      </w:r>
    </w:p>
    <w:p w:rsidR="003F0D1F" w:rsidRPr="00A0472B" w:rsidRDefault="003F0D1F" w:rsidP="00BC68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472B">
        <w:rPr>
          <w:rFonts w:ascii="Times New Roman" w:hAnsi="Times New Roman"/>
          <w:sz w:val="28"/>
          <w:szCs w:val="28"/>
        </w:rPr>
        <w:t>Молебны на начало недели;</w:t>
      </w:r>
    </w:p>
    <w:p w:rsidR="003F0D1F" w:rsidRPr="00A0472B" w:rsidRDefault="003F0D1F" w:rsidP="00BC68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472B">
        <w:rPr>
          <w:rFonts w:ascii="Times New Roman" w:hAnsi="Times New Roman"/>
          <w:sz w:val="28"/>
          <w:szCs w:val="28"/>
        </w:rPr>
        <w:t>«Прощание с начальной школой»;</w:t>
      </w:r>
    </w:p>
    <w:p w:rsidR="003F0D1F" w:rsidRPr="00A0472B" w:rsidRDefault="003F0D1F" w:rsidP="00BC6848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472B">
        <w:rPr>
          <w:rFonts w:ascii="Times New Roman" w:hAnsi="Times New Roman"/>
          <w:sz w:val="28"/>
          <w:szCs w:val="28"/>
        </w:rPr>
        <w:t>«До свидания, начальная школа».</w:t>
      </w:r>
    </w:p>
    <w:p w:rsidR="003F0D1F" w:rsidRDefault="003F0D1F" w:rsidP="0031061D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F0D1F" w:rsidRDefault="003F0D1F" w:rsidP="00BC6848">
      <w:pPr>
        <w:pStyle w:val="ListParagraph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10907">
        <w:rPr>
          <w:rFonts w:ascii="Times New Roman" w:hAnsi="Times New Roman"/>
          <w:b/>
          <w:sz w:val="28"/>
          <w:szCs w:val="28"/>
        </w:rPr>
        <w:t>В текущем учебном году были проведены следующие общешкольные мероприятия:</w:t>
      </w:r>
    </w:p>
    <w:tbl>
      <w:tblPr>
        <w:tblpPr w:leftFromText="180" w:rightFromText="180" w:vertAnchor="text" w:horzAnchor="margin" w:tblpY="317"/>
        <w:tblW w:w="12417" w:type="dxa"/>
        <w:tblLayout w:type="fixed"/>
        <w:tblLook w:val="0000"/>
      </w:tblPr>
      <w:tblGrid>
        <w:gridCol w:w="538"/>
        <w:gridCol w:w="3543"/>
        <w:gridCol w:w="3159"/>
        <w:gridCol w:w="3240"/>
        <w:gridCol w:w="1937"/>
      </w:tblGrid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D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D0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F53D0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0D1F" w:rsidRPr="00F53D09" w:rsidRDefault="003F0D1F" w:rsidP="00DD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D09">
              <w:rPr>
                <w:rFonts w:ascii="Times New Roman" w:hAnsi="Times New Roman"/>
                <w:b/>
                <w:sz w:val="24"/>
                <w:szCs w:val="24"/>
              </w:rPr>
              <w:t>Присутствовали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09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53D0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F0D1F" w:rsidRPr="00F53D09" w:rsidTr="00AD481E">
        <w:trPr>
          <w:gridAfter w:val="1"/>
          <w:wAfter w:w="1937" w:type="dxa"/>
          <w:trHeight w:val="147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Молебен на начало учебного года у памятника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Аксо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Колиеву.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BC68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Владыка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 xml:space="preserve"> и священники Владикавказской и Аланской Епархии, администрация  гимназии, учащиеся,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епархии,</w:t>
            </w:r>
          </w:p>
          <w:p w:rsidR="003F0D1F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День     Знаний. Торжественная линейка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Клирики  Владикавказской и Аланской Епархии, администрация  гимназии, учащиеся,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Default="003F0D1F" w:rsidP="00AD481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3F0D1F" w:rsidRPr="00F53D09" w:rsidRDefault="003F0D1F" w:rsidP="00AD481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Молебны на начало учебной недели.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B32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Еженедельно,</w:t>
            </w:r>
          </w:p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по понедельникам.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Священнослужители по графику.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Мероприятия, посвященные</w:t>
            </w:r>
          </w:p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памяти жертв Беслана.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 xml:space="preserve">Учащиеся, их  родители,  учителя.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организатор, классные руководители,</w:t>
            </w:r>
          </w:p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воспитатели, родители.</w:t>
            </w:r>
          </w:p>
        </w:tc>
      </w:tr>
      <w:tr w:rsidR="003F0D1F" w:rsidRPr="00F53D09" w:rsidTr="00B323BE">
        <w:trPr>
          <w:gridAfter w:val="1"/>
          <w:wAfter w:w="1937" w:type="dxa"/>
          <w:trHeight w:val="1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 xml:space="preserve">Информационно – пропагандистская акция. «Детство без опасности». Проведение тренировочной учебной эвакуации, классных часов, конкурс рисунков, сочинений по теме «Пожарная безопасность».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Учащиеся, педагоги.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0D1F" w:rsidRDefault="003F0D1F" w:rsidP="00AD481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физ. воспитания 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Месячник по профилактике ДТП. Встреча с сотрудниками ГИБДД.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B32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Сотрудники ГИБДД, учителя, учащиеся,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педагог-организатор, кл. руководители, воспитатели 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Участие в вечернем Богослужении в честь Рождества Пресвятой Богородицы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B32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Учителя, воспитатели,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Торчинова Л.Г.,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0D1F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Калоева З.Э.,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учителя, воспитатели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B32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D1F" w:rsidRPr="00F53D09" w:rsidRDefault="003F0D1F" w:rsidP="00DD58EA">
            <w:pPr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в честь праздника Воздвижения Креста.</w:t>
            </w:r>
          </w:p>
          <w:p w:rsidR="003F0D1F" w:rsidRPr="00F53D09" w:rsidRDefault="003F0D1F" w:rsidP="00DD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Исповедь. Причастие.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Учителя, воспитатели,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Торчинова Л.Г., Лущик Я.В., учителя,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Беседа     духовника гимназии   с  вновь прибывшими педагогами и родителями.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B32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Учителя, родители учащихся.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B32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 xml:space="preserve">. Иоанн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Сухов</w:t>
            </w:r>
            <w:r>
              <w:rPr>
                <w:rFonts w:ascii="Times New Roman" w:hAnsi="Times New Roman"/>
                <w:sz w:val="24"/>
                <w:szCs w:val="24"/>
              </w:rPr>
              <w:t>), настоятель кафедрального собора св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вмч. Георгия Победоносца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День  Наставника. Посвящение в гимназисты.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 xml:space="preserve"> Священники, учителя, воспитатели,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педагог-организатор, Дульнева Н.А., Ковригина С.В. 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Мероприятия, посвященные</w:t>
            </w:r>
          </w:p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великому сыну Осетии</w:t>
            </w:r>
          </w:p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К.Л.Хетагурову.</w:t>
            </w:r>
          </w:p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Священники, учителя, воспитатели,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п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 xml:space="preserve">реподаватель осетинского языка, кл.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педагог-организатор.</w:t>
            </w:r>
          </w:p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Участие  в Богослужении в честь праздника Покрова Пресвятой Богородицы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B32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Учителя, воспитатели,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Педагогический коллектив, учащиеся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Концерт, посвящённый празднику Покрова Божьей Матери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B32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Священники, учите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ля, воспитатели,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 xml:space="preserve">Торчинова Л.Г., </w:t>
            </w:r>
          </w:p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кл. руководители.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Экскурсия в страну символов «Символы страны все дети знать должны».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Учащиеся гимназии.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AD481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Родительский лекторий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B32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Родители учащихся, учителя.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Психолог, священнослужитель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Классные часы, посвящённые Дню Матери. Конкурс рисунков «Наши мамы»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B32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Учащиеся гимназии,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Участие в Богослужении в честь Архистратига Божьего  Архангела Михаила..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B32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Учителя, учащиеся, воспитатели, родители школьников.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Торчинова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Л.Г.,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Калоева З.Э., учителя, воспитатели.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Участие в Богослужении в честь праздника Введение Пресвятой Богородицы во храм.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9A3B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Учителя, учащиеся, воспитатели, родители школьников.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9A3B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Учителя, воспитатели, родители.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Концерт, посвященный празднику Введения Пресвятой Богородицы во храм (приурочен ко Дню Матери).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9A3B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Учителя, учащиеся, воспитатели, родители школьников.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9A3B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- 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организатор,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Подготовка к празднованию Рождества Христова:</w:t>
            </w:r>
          </w:p>
          <w:p w:rsidR="003F0D1F" w:rsidRPr="00F53D09" w:rsidRDefault="003F0D1F" w:rsidP="0099514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изготовление празднич</w:t>
            </w:r>
            <w:r>
              <w:rPr>
                <w:rFonts w:ascii="Times New Roman" w:hAnsi="Times New Roman"/>
                <w:sz w:val="24"/>
                <w:szCs w:val="24"/>
              </w:rPr>
              <w:t>ных открыток; сувени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ров;</w:t>
            </w:r>
          </w:p>
          <w:p w:rsidR="003F0D1F" w:rsidRPr="00F53D09" w:rsidRDefault="003F0D1F" w:rsidP="00DD58EA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праздничный концерт;</w:t>
            </w:r>
          </w:p>
          <w:p w:rsidR="003F0D1F" w:rsidRPr="00F53D09" w:rsidRDefault="003F0D1F" w:rsidP="00DD58EA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Рождественская ярмарка;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Учащиеся,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Торчинова Л.Г., 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руководители, преподаватель музыки.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AD481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праздника, посвящённого Рождеству Христову.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Священники, учите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ля, воспитатели,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ам. директора по ВР, педагог-организатор, кл. руководители и воспитатели.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Неделя Православной Культуры. Ярмарочный день.</w:t>
            </w:r>
          </w:p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 xml:space="preserve">Благотворительная акция (посещение детского дома)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Священники, учителя, воспитатели,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6B28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педагог-организатор, 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кл. руководители и воспитатели.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Традиционные мероприятия, посвященные дню памяти</w:t>
            </w:r>
          </w:p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А.С. Пушкина. Выставка детских рисунков, конкурс чтецов, викторины, просмотр кино- и мультфильмов по произведениям А.С.Пушкина.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Учителя, воспитатели, учащиеся,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6B28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кл. руководители, воспитатели, Сильнягина Т.Б.</w:t>
            </w:r>
          </w:p>
        </w:tc>
      </w:tr>
      <w:tr w:rsidR="003F0D1F" w:rsidRPr="00F53D09" w:rsidTr="00BC684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Посещение музея им. Туганова.</w:t>
            </w:r>
          </w:p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Цель: приобщение детей  к миру искусства, знакомство с творчеством осетинских художников.</w:t>
            </w:r>
          </w:p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Учителя, воспитатели, учащиеся,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Заместитель ВР директора, клас. рук, воспитатели.</w:t>
            </w:r>
          </w:p>
        </w:tc>
        <w:tc>
          <w:tcPr>
            <w:tcW w:w="1937" w:type="dxa"/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 xml:space="preserve">Проведение праздника Масленицы. </w:t>
            </w:r>
          </w:p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Учителя, воспитатели, учащиеся,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ед. коллектив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Мероприятия, посвященные  «Защитникам Земли Русской»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Священники, учителя, воспитатели, учащиеся,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ТорчиноваЛ.Г., воспитатели,</w:t>
            </w:r>
          </w:p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 xml:space="preserve">Вечер памяти 40 Севастийским  мученикам; </w:t>
            </w:r>
          </w:p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Священники, учителя, воспитатели, учащиеся,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Торчинова Л.Г.,</w:t>
            </w:r>
          </w:p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ТомаеваБ.З.,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родители.</w:t>
            </w:r>
          </w:p>
        </w:tc>
      </w:tr>
      <w:tr w:rsidR="003F0D1F" w:rsidRPr="00F53D09" w:rsidTr="00BC6848">
        <w:trPr>
          <w:gridAfter w:val="1"/>
          <w:wAfter w:w="1937" w:type="dxa"/>
          <w:trHeight w:val="169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0D1F" w:rsidRPr="00F53D09" w:rsidRDefault="003F0D1F" w:rsidP="006B28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Учителя, 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воспитатели, учащиеся.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, пре</w:t>
            </w:r>
            <w:r>
              <w:rPr>
                <w:rFonts w:ascii="Times New Roman" w:hAnsi="Times New Roman"/>
                <w:sz w:val="24"/>
                <w:szCs w:val="24"/>
              </w:rPr>
              <w:t>подаватель физкультуры, педагог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-организатор.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Подготовка к празднованию Светлой Пасхи Христовой.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Учителя, воспитатели, учащиеся,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 </w:t>
            </w:r>
          </w:p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организатор, кл. руководители.</w:t>
            </w:r>
          </w:p>
        </w:tc>
      </w:tr>
      <w:tr w:rsidR="003F0D1F" w:rsidRPr="00F53D09" w:rsidTr="00BC6848">
        <w:trPr>
          <w:gridAfter w:val="1"/>
          <w:wAfter w:w="1937" w:type="dxa"/>
          <w:trHeight w:val="14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Концерт, посвященный Пасхе Христовой.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Владыка, священники, учителя, воспитатели, учащиеся, 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 коллектив </w:t>
            </w:r>
          </w:p>
        </w:tc>
      </w:tr>
      <w:tr w:rsidR="003F0D1F" w:rsidRPr="00F53D09" w:rsidTr="00BC6848">
        <w:trPr>
          <w:gridAfter w:val="1"/>
          <w:wAfter w:w="1937" w:type="dxa"/>
          <w:trHeight w:val="17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Классные часы, посвящённые празднованию Дня Победы. Литературно-музыкальная композиция с участием преподавателей «Памяти павших будьте достойны»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Священники,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учителя, воспитатели, учащиеся,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9A3B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Завуч по ВР, клас.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рук., воспитатели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Мероприятие, посвященное окончанию первого класса «До свидания, 1 класс»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Учителя, воспитатели, учащиеся,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Дульнева Н.А.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Выпускной вечер    в 4 классе «Прощай,  начальная школа!».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Священники, учителя, воспитатели, учащиеся,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Завуч по ВР, педагог-организатор, кл. руководитель, родители</w:t>
            </w:r>
          </w:p>
        </w:tc>
      </w:tr>
      <w:tr w:rsidR="003F0D1F" w:rsidRPr="00F53D09" w:rsidTr="00BC6848">
        <w:trPr>
          <w:gridAfter w:val="1"/>
          <w:wAfter w:w="1937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Защита проектных работ «Правнуки Победы».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Гости гимназии, учителя, воспитатели, учащиеся,  родители.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F" w:rsidRPr="00F53D09" w:rsidRDefault="003F0D1F" w:rsidP="00DD58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Калоева З.Э., Торчинова Л.Г,</w:t>
            </w:r>
          </w:p>
          <w:p w:rsidR="003F0D1F" w:rsidRPr="00F53D09" w:rsidRDefault="003F0D1F" w:rsidP="00DD58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D09">
              <w:rPr>
                <w:rFonts w:ascii="Times New Roman" w:hAnsi="Times New Roman"/>
                <w:sz w:val="24"/>
                <w:szCs w:val="24"/>
              </w:rPr>
              <w:t>руководители.</w:t>
            </w:r>
          </w:p>
        </w:tc>
      </w:tr>
    </w:tbl>
    <w:p w:rsidR="003F0D1F" w:rsidRDefault="003F0D1F" w:rsidP="009951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7EB9">
        <w:rPr>
          <w:rFonts w:ascii="Times New Roman" w:hAnsi="Times New Roman"/>
          <w:sz w:val="28"/>
          <w:szCs w:val="28"/>
        </w:rPr>
        <w:t xml:space="preserve">Помимо запланированных мероприятий, в </w:t>
      </w:r>
      <w:r>
        <w:rPr>
          <w:rFonts w:ascii="Times New Roman" w:hAnsi="Times New Roman"/>
          <w:sz w:val="28"/>
          <w:szCs w:val="28"/>
        </w:rPr>
        <w:t xml:space="preserve"> 2014-2015 </w:t>
      </w:r>
      <w:r w:rsidRPr="00797EB9">
        <w:rPr>
          <w:rFonts w:ascii="Times New Roman" w:hAnsi="Times New Roman"/>
          <w:sz w:val="28"/>
          <w:szCs w:val="28"/>
        </w:rPr>
        <w:t>учебном году было проведено</w:t>
      </w:r>
      <w:r w:rsidRPr="00B84750">
        <w:rPr>
          <w:rFonts w:ascii="Times New Roman" w:hAnsi="Times New Roman"/>
          <w:sz w:val="28"/>
          <w:szCs w:val="28"/>
        </w:rPr>
        <w:t xml:space="preserve"> много незапланированных. Например, участие гимназистов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B84750">
        <w:rPr>
          <w:rFonts w:ascii="Times New Roman" w:hAnsi="Times New Roman"/>
          <w:sz w:val="28"/>
          <w:szCs w:val="28"/>
        </w:rPr>
        <w:t xml:space="preserve">концерте на  открытии и закрытии Православной </w:t>
      </w:r>
      <w:r>
        <w:rPr>
          <w:rFonts w:ascii="Times New Roman" w:hAnsi="Times New Roman"/>
          <w:sz w:val="28"/>
          <w:szCs w:val="28"/>
        </w:rPr>
        <w:t xml:space="preserve">выставки – </w:t>
      </w:r>
      <w:r w:rsidRPr="00B84750">
        <w:rPr>
          <w:rFonts w:ascii="Times New Roman" w:hAnsi="Times New Roman"/>
          <w:sz w:val="28"/>
          <w:szCs w:val="28"/>
        </w:rPr>
        <w:t>ярмарки</w:t>
      </w:r>
      <w:r>
        <w:rPr>
          <w:rFonts w:ascii="Times New Roman" w:hAnsi="Times New Roman"/>
          <w:sz w:val="28"/>
          <w:szCs w:val="28"/>
        </w:rPr>
        <w:t xml:space="preserve"> «Православная Осетия»</w:t>
      </w:r>
      <w:r w:rsidRPr="00B84750">
        <w:rPr>
          <w:rFonts w:ascii="Times New Roman" w:hAnsi="Times New Roman"/>
          <w:sz w:val="28"/>
          <w:szCs w:val="28"/>
        </w:rPr>
        <w:t xml:space="preserve"> в манеже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84750"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hAnsi="Times New Roman"/>
          <w:sz w:val="28"/>
          <w:szCs w:val="28"/>
        </w:rPr>
        <w:t>мероприятии, посвященном Дню славянской письменности в СОРИПКРО (Северо-Осетинский республиканский институт повышения квалификации работников образования), в презентации книги протоиерея Сергия Мальцева «Душою  с Коста», в  открытии выставки «Безмолвная проповедь» в  художественном музее им.  М.Туганова,  в «Колиевских чтениях» в МБОУ № 46, в  акции «Бессмертный полк».</w:t>
      </w:r>
    </w:p>
    <w:p w:rsidR="003F0D1F" w:rsidRDefault="003F0D1F" w:rsidP="005B71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В ноябре 2014 года гимназический танцевальный коллектив «Арв» («Небо») принял участие в Международном детском фестивале искусств и спорта «Кинотаврик – Сочи 2014»,  где занял в номинации «Хореографические коллективы»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место. Поездка учащихся гимназии на конкурс стала возможной благодаря спонсорской помощи благотворительного фонда «Планета Мира» (г. Москва, директор Романова М.А.). Значительные усилия в поиске финансовых средств на пошив национальных костюмов для солистов ансамбля «Арв» приложила руководитель гимназии Родина Н.В. </w:t>
      </w:r>
    </w:p>
    <w:p w:rsidR="003F0D1F" w:rsidRPr="008E69B4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26 апреля 2015г. танцевальный коллектив гимназии «Арв» принял участие 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Открытом танцевальном турнире на кубок Дома офицеров ВГ МО РФ и был награжден Кубками победителей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B7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B7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места, а также Дипломами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8E6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E6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места.</w:t>
      </w:r>
    </w:p>
    <w:p w:rsidR="003F0D1F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9 января 2015г. учащиеся гимназии приняли активное участие в  проведении  традиционного архиерейского Рождественского концерта в ДК «Металлург», организованного Владикавказской Аланской Епархией для детей из многодетных и малообеспеченных семей, учащихся воскресных школ, детских домов.</w:t>
      </w:r>
    </w:p>
    <w:p w:rsidR="003F0D1F" w:rsidRDefault="003F0D1F" w:rsidP="008E69B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апреля 2015г.  в актовом зале Торгово-экономического техникума прошел праздничный концерт, посвященный Светлому Христову Воскресению – Пасхе, подготовленный коллективом гимназии. Учащиеся представили пасхальную  сказку «Гуси – Лебеди», пели песни, декламировали стихотворения, танцевали.  На концерте присутствовал архиепископ  Владикавказский  и Аланский  Зосима, приглашенные гости. Выступления юных артистов были тепло встречены публикой. </w:t>
      </w:r>
    </w:p>
    <w:p w:rsidR="003F0D1F" w:rsidRDefault="003F0D1F" w:rsidP="009A3BC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мая 2015г. воспитатель гимназии Лущик Я.В. была награждена грамотой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в конкурсе жанра эссе «Вера. Слово. Подвиг» в рамках духовно-просветительской программы Православной выставки «Чырыстон Ир - Православная Осетия». </w:t>
      </w:r>
    </w:p>
    <w:p w:rsidR="003F0D1F" w:rsidRDefault="003F0D1F" w:rsidP="008E69B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0D1F" w:rsidRDefault="003F0D1F" w:rsidP="0031061D">
      <w:pPr>
        <w:jc w:val="both"/>
        <w:rPr>
          <w:rFonts w:ascii="Times New Roman" w:hAnsi="Times New Roman"/>
          <w:b/>
          <w:sz w:val="28"/>
          <w:szCs w:val="28"/>
        </w:rPr>
      </w:pPr>
    </w:p>
    <w:p w:rsidR="003F0D1F" w:rsidRDefault="003F0D1F" w:rsidP="0031061D">
      <w:pPr>
        <w:jc w:val="both"/>
        <w:rPr>
          <w:rFonts w:ascii="Times New Roman" w:hAnsi="Times New Roman"/>
          <w:b/>
          <w:sz w:val="28"/>
          <w:szCs w:val="28"/>
        </w:rPr>
      </w:pPr>
    </w:p>
    <w:p w:rsidR="003F0D1F" w:rsidRDefault="003F0D1F" w:rsidP="0031061D">
      <w:pPr>
        <w:jc w:val="both"/>
        <w:rPr>
          <w:rFonts w:ascii="Times New Roman" w:hAnsi="Times New Roman"/>
          <w:b/>
          <w:sz w:val="28"/>
          <w:szCs w:val="28"/>
        </w:rPr>
      </w:pPr>
    </w:p>
    <w:p w:rsidR="003F0D1F" w:rsidRPr="0099514E" w:rsidRDefault="003F0D1F" w:rsidP="0031061D">
      <w:pPr>
        <w:jc w:val="both"/>
        <w:rPr>
          <w:rFonts w:ascii="Times New Roman" w:hAnsi="Times New Roman"/>
          <w:b/>
          <w:sz w:val="28"/>
          <w:szCs w:val="28"/>
        </w:rPr>
      </w:pPr>
      <w:r w:rsidRPr="0099514E">
        <w:rPr>
          <w:rFonts w:ascii="Times New Roman" w:hAnsi="Times New Roman"/>
          <w:b/>
          <w:sz w:val="28"/>
          <w:szCs w:val="28"/>
        </w:rPr>
        <w:t>Выводы:</w:t>
      </w:r>
    </w:p>
    <w:p w:rsidR="003F0D1F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основном, воспитательные задачи, поставленные на 2014-2015 уч.год, были выполнены.</w:t>
      </w:r>
    </w:p>
    <w:p w:rsidR="003F0D1F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Все запланированные мероприятия прошли на высоком уровне.</w:t>
      </w:r>
    </w:p>
    <w:p w:rsidR="003F0D1F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Воспитатели и учителя  работали с полной отдачей, активно привлекали  родителей учащихся.</w:t>
      </w:r>
    </w:p>
    <w:p w:rsidR="003F0D1F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Сложился танцевальный коллектив «Арв», ансамбль гармонистов «Уæларв», хор «Благовест».</w:t>
      </w:r>
    </w:p>
    <w:p w:rsidR="003F0D1F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Учащиеся  гимназии стали  победителями и  призерами различных общероссийских и республиканских конкурсов и выставок.</w:t>
      </w:r>
    </w:p>
    <w:p w:rsidR="003F0D1F" w:rsidRPr="00B22639" w:rsidRDefault="003F0D1F" w:rsidP="00CB40A4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5B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В  2015-</w:t>
      </w:r>
      <w:r w:rsidRPr="00B22639">
        <w:rPr>
          <w:rFonts w:ascii="Times New Roman" w:hAnsi="Times New Roman"/>
          <w:sz w:val="28"/>
          <w:szCs w:val="28"/>
        </w:rPr>
        <w:t>2016 учебном  году  педагогическому  коллективу  гимназии  необходимо:</w:t>
      </w:r>
    </w:p>
    <w:p w:rsidR="003F0D1F" w:rsidRPr="00B22639" w:rsidRDefault="003F0D1F" w:rsidP="003A519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 Продолжить  работу  по  повышению  уровня  профессиональной  подготовки  педагогических   работников.</w:t>
      </w:r>
    </w:p>
    <w:p w:rsidR="003F0D1F" w:rsidRPr="00B22639" w:rsidRDefault="003F0D1F" w:rsidP="00CB40A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>В  свете  решения  задач,  поставленных  перед   школой   стандартами  второго   поколения,  активн</w:t>
      </w:r>
      <w:r>
        <w:rPr>
          <w:rFonts w:ascii="Times New Roman" w:hAnsi="Times New Roman"/>
          <w:sz w:val="28"/>
          <w:szCs w:val="28"/>
        </w:rPr>
        <w:t xml:space="preserve">ее  использовать  современные </w:t>
      </w:r>
      <w:r w:rsidRPr="00B22639">
        <w:rPr>
          <w:rFonts w:ascii="Times New Roman" w:hAnsi="Times New Roman"/>
          <w:sz w:val="28"/>
          <w:szCs w:val="28"/>
        </w:rPr>
        <w:t>образовательные  технологии   деятельностного  типа.</w:t>
      </w:r>
    </w:p>
    <w:p w:rsidR="003F0D1F" w:rsidRPr="00B44D49" w:rsidRDefault="003F0D1F" w:rsidP="00CB40A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639">
        <w:rPr>
          <w:rFonts w:ascii="Times New Roman" w:hAnsi="Times New Roman"/>
          <w:sz w:val="28"/>
          <w:szCs w:val="28"/>
        </w:rPr>
        <w:t xml:space="preserve">Продолжить  работу  по </w:t>
      </w:r>
      <w:r>
        <w:rPr>
          <w:rFonts w:ascii="Times New Roman" w:hAnsi="Times New Roman"/>
          <w:sz w:val="28"/>
          <w:szCs w:val="28"/>
        </w:rPr>
        <w:t xml:space="preserve">формированию </w:t>
      </w:r>
      <w:r w:rsidRPr="00B22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 младших  школьников всех  видов   УУД  и   </w:t>
      </w:r>
      <w:r w:rsidRPr="00B22639">
        <w:rPr>
          <w:rFonts w:ascii="Times New Roman" w:hAnsi="Times New Roman"/>
          <w:sz w:val="28"/>
          <w:szCs w:val="28"/>
        </w:rPr>
        <w:t>обеспечению  планируемых  результатов  в</w:t>
      </w:r>
      <w:r>
        <w:rPr>
          <w:rFonts w:ascii="Times New Roman" w:hAnsi="Times New Roman"/>
          <w:sz w:val="28"/>
          <w:szCs w:val="28"/>
        </w:rPr>
        <w:t xml:space="preserve">   учебно-</w:t>
      </w:r>
      <w:r w:rsidRPr="00B44D49">
        <w:rPr>
          <w:rFonts w:ascii="Times New Roman" w:hAnsi="Times New Roman"/>
          <w:sz w:val="28"/>
          <w:szCs w:val="28"/>
        </w:rPr>
        <w:t xml:space="preserve">воспитательном  процессе.     </w:t>
      </w:r>
    </w:p>
    <w:p w:rsidR="003F0D1F" w:rsidRPr="00E65B3B" w:rsidRDefault="003F0D1F" w:rsidP="00CB4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0D1F" w:rsidRDefault="003F0D1F" w:rsidP="003A519E">
      <w:pPr>
        <w:spacing w:line="24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2015 – 2016</w:t>
      </w:r>
      <w:r w:rsidRPr="0070435B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3F0D1F" w:rsidRDefault="003F0D1F" w:rsidP="003A519E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Продолжить работу по развитию познавательных интересов учащихся и             формированию желания к самостоятельному познанию, любознательности, инициативности, творческого самовыражения учащихся.</w:t>
      </w:r>
    </w:p>
    <w:p w:rsidR="003F0D1F" w:rsidRDefault="003F0D1F" w:rsidP="003A519E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Разнообразить формы и средства проведения внеклассной работы, создать все условия для творчества  учащихся.</w:t>
      </w:r>
    </w:p>
    <w:p w:rsidR="003F0D1F" w:rsidRPr="0070435B" w:rsidRDefault="003F0D1F" w:rsidP="003A519E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Совершенствовать педагогическое мастерство учителей и воспитателей по овладению  компьютерной грамотностью и новыми интерактивными методами обучения.</w:t>
      </w:r>
    </w:p>
    <w:p w:rsidR="003F0D1F" w:rsidRPr="00797EB9" w:rsidRDefault="003F0D1F" w:rsidP="00CB40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0D1F" w:rsidRDefault="003F0D1F" w:rsidP="00CB40A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0D1F" w:rsidRDefault="003F0D1F" w:rsidP="00CB40A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0D1F" w:rsidRDefault="003F0D1F" w:rsidP="00CB40A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3F0D1F" w:rsidSect="004B21CA">
      <w:pgSz w:w="11906" w:h="16838"/>
      <w:pgMar w:top="1134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>
    <w:nsid w:val="0C20600B"/>
    <w:multiLevelType w:val="hybridMultilevel"/>
    <w:tmpl w:val="9BF8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5F1755"/>
    <w:multiLevelType w:val="hybridMultilevel"/>
    <w:tmpl w:val="877899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720601"/>
    <w:multiLevelType w:val="hybridMultilevel"/>
    <w:tmpl w:val="EDBA93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7B1460E"/>
    <w:multiLevelType w:val="hybridMultilevel"/>
    <w:tmpl w:val="B0D4505E"/>
    <w:lvl w:ilvl="0" w:tplc="4246D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021E4B"/>
    <w:multiLevelType w:val="hybridMultilevel"/>
    <w:tmpl w:val="08F64362"/>
    <w:lvl w:ilvl="0" w:tplc="4246D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F160B0"/>
    <w:multiLevelType w:val="hybridMultilevel"/>
    <w:tmpl w:val="9CF8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689"/>
    <w:rsid w:val="000117E3"/>
    <w:rsid w:val="000235E3"/>
    <w:rsid w:val="00026356"/>
    <w:rsid w:val="00037FCB"/>
    <w:rsid w:val="00042A1C"/>
    <w:rsid w:val="00043EEC"/>
    <w:rsid w:val="000551C3"/>
    <w:rsid w:val="00072CEC"/>
    <w:rsid w:val="000739E4"/>
    <w:rsid w:val="00091E55"/>
    <w:rsid w:val="000C07A7"/>
    <w:rsid w:val="000C0CDA"/>
    <w:rsid w:val="0010218C"/>
    <w:rsid w:val="00113550"/>
    <w:rsid w:val="00122583"/>
    <w:rsid w:val="00125C86"/>
    <w:rsid w:val="00131F96"/>
    <w:rsid w:val="001362F5"/>
    <w:rsid w:val="00146E62"/>
    <w:rsid w:val="00154CF1"/>
    <w:rsid w:val="00167139"/>
    <w:rsid w:val="00172993"/>
    <w:rsid w:val="00174E73"/>
    <w:rsid w:val="001766BE"/>
    <w:rsid w:val="00180BA2"/>
    <w:rsid w:val="001A1DCF"/>
    <w:rsid w:val="001A4D91"/>
    <w:rsid w:val="001A5A66"/>
    <w:rsid w:val="001B24F4"/>
    <w:rsid w:val="001C2AE9"/>
    <w:rsid w:val="001C33C5"/>
    <w:rsid w:val="001C4E6C"/>
    <w:rsid w:val="001C63C8"/>
    <w:rsid w:val="001C755B"/>
    <w:rsid w:val="001D6F22"/>
    <w:rsid w:val="001E1259"/>
    <w:rsid w:val="001E39C9"/>
    <w:rsid w:val="001E3E95"/>
    <w:rsid w:val="001E4FE8"/>
    <w:rsid w:val="001E5402"/>
    <w:rsid w:val="0020292A"/>
    <w:rsid w:val="00210907"/>
    <w:rsid w:val="00220D69"/>
    <w:rsid w:val="002341FE"/>
    <w:rsid w:val="00242989"/>
    <w:rsid w:val="00252E03"/>
    <w:rsid w:val="00281440"/>
    <w:rsid w:val="00284578"/>
    <w:rsid w:val="002A5D8F"/>
    <w:rsid w:val="002A6229"/>
    <w:rsid w:val="002D06E1"/>
    <w:rsid w:val="002D34E9"/>
    <w:rsid w:val="002D558B"/>
    <w:rsid w:val="002E49CA"/>
    <w:rsid w:val="002E5689"/>
    <w:rsid w:val="003017D0"/>
    <w:rsid w:val="00307892"/>
    <w:rsid w:val="0031061D"/>
    <w:rsid w:val="00315CE5"/>
    <w:rsid w:val="0033165C"/>
    <w:rsid w:val="00345F11"/>
    <w:rsid w:val="00376B3A"/>
    <w:rsid w:val="00377FC8"/>
    <w:rsid w:val="003912ED"/>
    <w:rsid w:val="00391FEC"/>
    <w:rsid w:val="00397BEC"/>
    <w:rsid w:val="003A36FD"/>
    <w:rsid w:val="003A519E"/>
    <w:rsid w:val="003B415D"/>
    <w:rsid w:val="003C0511"/>
    <w:rsid w:val="003F0D1F"/>
    <w:rsid w:val="003F39F4"/>
    <w:rsid w:val="003F5D62"/>
    <w:rsid w:val="00401EBC"/>
    <w:rsid w:val="00404643"/>
    <w:rsid w:val="004061F1"/>
    <w:rsid w:val="00410C4E"/>
    <w:rsid w:val="004169E3"/>
    <w:rsid w:val="004333EB"/>
    <w:rsid w:val="004358B6"/>
    <w:rsid w:val="004378BF"/>
    <w:rsid w:val="00440369"/>
    <w:rsid w:val="004440AE"/>
    <w:rsid w:val="004576DC"/>
    <w:rsid w:val="0047200F"/>
    <w:rsid w:val="00480882"/>
    <w:rsid w:val="0048337B"/>
    <w:rsid w:val="00486661"/>
    <w:rsid w:val="004B12B4"/>
    <w:rsid w:val="004B21CA"/>
    <w:rsid w:val="004C091B"/>
    <w:rsid w:val="004C555A"/>
    <w:rsid w:val="004C5E19"/>
    <w:rsid w:val="004E38DF"/>
    <w:rsid w:val="004F35B0"/>
    <w:rsid w:val="005009A7"/>
    <w:rsid w:val="005078C2"/>
    <w:rsid w:val="005166CE"/>
    <w:rsid w:val="005339A3"/>
    <w:rsid w:val="00545967"/>
    <w:rsid w:val="00552176"/>
    <w:rsid w:val="005A6E0A"/>
    <w:rsid w:val="005B102F"/>
    <w:rsid w:val="005B58B1"/>
    <w:rsid w:val="005B71E2"/>
    <w:rsid w:val="005C1F24"/>
    <w:rsid w:val="005C2005"/>
    <w:rsid w:val="005C6344"/>
    <w:rsid w:val="005C7655"/>
    <w:rsid w:val="005D5689"/>
    <w:rsid w:val="005F2EBF"/>
    <w:rsid w:val="005F526C"/>
    <w:rsid w:val="00616EB4"/>
    <w:rsid w:val="0063525E"/>
    <w:rsid w:val="0063569F"/>
    <w:rsid w:val="00642439"/>
    <w:rsid w:val="0066293C"/>
    <w:rsid w:val="00666643"/>
    <w:rsid w:val="00671302"/>
    <w:rsid w:val="006859E3"/>
    <w:rsid w:val="00687D77"/>
    <w:rsid w:val="006909DA"/>
    <w:rsid w:val="006A2932"/>
    <w:rsid w:val="006B01DC"/>
    <w:rsid w:val="006B16F5"/>
    <w:rsid w:val="006B2863"/>
    <w:rsid w:val="006D529F"/>
    <w:rsid w:val="006E1E2D"/>
    <w:rsid w:val="006E6627"/>
    <w:rsid w:val="00703188"/>
    <w:rsid w:val="0070435B"/>
    <w:rsid w:val="00722C33"/>
    <w:rsid w:val="00733FF0"/>
    <w:rsid w:val="007436FF"/>
    <w:rsid w:val="00774253"/>
    <w:rsid w:val="0079084F"/>
    <w:rsid w:val="00795841"/>
    <w:rsid w:val="00797EB9"/>
    <w:rsid w:val="007A2633"/>
    <w:rsid w:val="007A58BD"/>
    <w:rsid w:val="007B2174"/>
    <w:rsid w:val="007B6052"/>
    <w:rsid w:val="007C44F1"/>
    <w:rsid w:val="007C7FA7"/>
    <w:rsid w:val="007D6874"/>
    <w:rsid w:val="0080542A"/>
    <w:rsid w:val="00814CB6"/>
    <w:rsid w:val="0085215C"/>
    <w:rsid w:val="008727DE"/>
    <w:rsid w:val="00891FFB"/>
    <w:rsid w:val="008A6FD8"/>
    <w:rsid w:val="008B6F09"/>
    <w:rsid w:val="008C0093"/>
    <w:rsid w:val="008C36A8"/>
    <w:rsid w:val="008C7107"/>
    <w:rsid w:val="008D5996"/>
    <w:rsid w:val="008E69B4"/>
    <w:rsid w:val="00900B83"/>
    <w:rsid w:val="00933185"/>
    <w:rsid w:val="00942EA7"/>
    <w:rsid w:val="00965030"/>
    <w:rsid w:val="009708C7"/>
    <w:rsid w:val="009918DA"/>
    <w:rsid w:val="009942F9"/>
    <w:rsid w:val="0099514E"/>
    <w:rsid w:val="009A3BC4"/>
    <w:rsid w:val="009B2C90"/>
    <w:rsid w:val="009C2800"/>
    <w:rsid w:val="009C5E6D"/>
    <w:rsid w:val="009D06A8"/>
    <w:rsid w:val="009E47D1"/>
    <w:rsid w:val="009F7D5F"/>
    <w:rsid w:val="00A0472B"/>
    <w:rsid w:val="00A42938"/>
    <w:rsid w:val="00A4795B"/>
    <w:rsid w:val="00A74C5D"/>
    <w:rsid w:val="00A872AF"/>
    <w:rsid w:val="00AA6BEB"/>
    <w:rsid w:val="00AB765A"/>
    <w:rsid w:val="00AD0F74"/>
    <w:rsid w:val="00AD481E"/>
    <w:rsid w:val="00AE657F"/>
    <w:rsid w:val="00B00D6C"/>
    <w:rsid w:val="00B15C91"/>
    <w:rsid w:val="00B22639"/>
    <w:rsid w:val="00B23B33"/>
    <w:rsid w:val="00B31313"/>
    <w:rsid w:val="00B323BE"/>
    <w:rsid w:val="00B35873"/>
    <w:rsid w:val="00B40507"/>
    <w:rsid w:val="00B44D49"/>
    <w:rsid w:val="00B504BE"/>
    <w:rsid w:val="00B52FA1"/>
    <w:rsid w:val="00B5617D"/>
    <w:rsid w:val="00B67DF4"/>
    <w:rsid w:val="00B67FB3"/>
    <w:rsid w:val="00B76B19"/>
    <w:rsid w:val="00B82E86"/>
    <w:rsid w:val="00B84750"/>
    <w:rsid w:val="00B90ED1"/>
    <w:rsid w:val="00B96098"/>
    <w:rsid w:val="00BA0D4B"/>
    <w:rsid w:val="00BC48CF"/>
    <w:rsid w:val="00BC6848"/>
    <w:rsid w:val="00C0239E"/>
    <w:rsid w:val="00C049CB"/>
    <w:rsid w:val="00C05A57"/>
    <w:rsid w:val="00C0681D"/>
    <w:rsid w:val="00C074D1"/>
    <w:rsid w:val="00C12129"/>
    <w:rsid w:val="00C17488"/>
    <w:rsid w:val="00C300FB"/>
    <w:rsid w:val="00C41306"/>
    <w:rsid w:val="00C508A5"/>
    <w:rsid w:val="00C50D20"/>
    <w:rsid w:val="00C510DC"/>
    <w:rsid w:val="00C51971"/>
    <w:rsid w:val="00C562D7"/>
    <w:rsid w:val="00C603FD"/>
    <w:rsid w:val="00C66F71"/>
    <w:rsid w:val="00C724E9"/>
    <w:rsid w:val="00C85DA4"/>
    <w:rsid w:val="00CA758F"/>
    <w:rsid w:val="00CB218F"/>
    <w:rsid w:val="00CB3FC6"/>
    <w:rsid w:val="00CB40A4"/>
    <w:rsid w:val="00CB41FF"/>
    <w:rsid w:val="00CB54DA"/>
    <w:rsid w:val="00CD0860"/>
    <w:rsid w:val="00CD3B00"/>
    <w:rsid w:val="00CD418B"/>
    <w:rsid w:val="00CD4312"/>
    <w:rsid w:val="00CF13C1"/>
    <w:rsid w:val="00D10C65"/>
    <w:rsid w:val="00D1141A"/>
    <w:rsid w:val="00D17696"/>
    <w:rsid w:val="00D25BA8"/>
    <w:rsid w:val="00D33238"/>
    <w:rsid w:val="00D35EDB"/>
    <w:rsid w:val="00D526E7"/>
    <w:rsid w:val="00D52849"/>
    <w:rsid w:val="00D668FE"/>
    <w:rsid w:val="00D67DD4"/>
    <w:rsid w:val="00D863BA"/>
    <w:rsid w:val="00DB0DCC"/>
    <w:rsid w:val="00DC0290"/>
    <w:rsid w:val="00DC2501"/>
    <w:rsid w:val="00DD58EA"/>
    <w:rsid w:val="00DD67E0"/>
    <w:rsid w:val="00DE3CFB"/>
    <w:rsid w:val="00DE4868"/>
    <w:rsid w:val="00DE4FB4"/>
    <w:rsid w:val="00E00715"/>
    <w:rsid w:val="00E1505E"/>
    <w:rsid w:val="00E27205"/>
    <w:rsid w:val="00E316A3"/>
    <w:rsid w:val="00E32DD0"/>
    <w:rsid w:val="00E44BDF"/>
    <w:rsid w:val="00E616B9"/>
    <w:rsid w:val="00E65364"/>
    <w:rsid w:val="00E65B3B"/>
    <w:rsid w:val="00E66663"/>
    <w:rsid w:val="00E80079"/>
    <w:rsid w:val="00E85344"/>
    <w:rsid w:val="00EA5FAC"/>
    <w:rsid w:val="00EC2A0D"/>
    <w:rsid w:val="00EF089C"/>
    <w:rsid w:val="00EF6796"/>
    <w:rsid w:val="00F062BD"/>
    <w:rsid w:val="00F14535"/>
    <w:rsid w:val="00F16BFD"/>
    <w:rsid w:val="00F30EBB"/>
    <w:rsid w:val="00F3399E"/>
    <w:rsid w:val="00F52A4E"/>
    <w:rsid w:val="00F52B51"/>
    <w:rsid w:val="00F53D09"/>
    <w:rsid w:val="00F617A5"/>
    <w:rsid w:val="00F6429D"/>
    <w:rsid w:val="00F73E1A"/>
    <w:rsid w:val="00F75F72"/>
    <w:rsid w:val="00F822DA"/>
    <w:rsid w:val="00F856AE"/>
    <w:rsid w:val="00FA25A5"/>
    <w:rsid w:val="00FC77EB"/>
    <w:rsid w:val="00FD4D19"/>
    <w:rsid w:val="00FD4F6B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F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106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061D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table" w:styleId="TableGrid">
    <w:name w:val="Table Grid"/>
    <w:basedOn w:val="TableNormal"/>
    <w:uiPriority w:val="99"/>
    <w:rsid w:val="00D10C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12B4"/>
    <w:pPr>
      <w:ind w:left="720"/>
      <w:contextualSpacing/>
    </w:pPr>
  </w:style>
  <w:style w:type="paragraph" w:styleId="NormalWeb">
    <w:name w:val="Normal (Web)"/>
    <w:basedOn w:val="Normal"/>
    <w:uiPriority w:val="99"/>
    <w:rsid w:val="005B102F"/>
    <w:pPr>
      <w:spacing w:before="150" w:after="225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1887</TotalTime>
  <Pages>23</Pages>
  <Words>7099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_</cp:lastModifiedBy>
  <cp:revision>115</cp:revision>
  <cp:lastPrinted>2015-06-17T09:58:00Z</cp:lastPrinted>
  <dcterms:created xsi:type="dcterms:W3CDTF">2014-06-06T07:33:00Z</dcterms:created>
  <dcterms:modified xsi:type="dcterms:W3CDTF">2015-06-29T08:43:00Z</dcterms:modified>
</cp:coreProperties>
</file>