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page" w:tblpX="2617" w:tblpY="-3979"/>
        <w:tblW w:w="8941" w:type="dxa"/>
        <w:tblLook w:val="01E0"/>
      </w:tblPr>
      <w:tblGrid>
        <w:gridCol w:w="8941"/>
      </w:tblGrid>
      <w:tr w:rsidR="00F66FF0" w:rsidRPr="00F313EB" w:rsidTr="00F8743C">
        <w:trPr>
          <w:trHeight w:val="498"/>
        </w:trPr>
        <w:tc>
          <w:tcPr>
            <w:tcW w:w="8941" w:type="dxa"/>
          </w:tcPr>
          <w:p w:rsidR="00F66FF0" w:rsidRPr="00F313EB" w:rsidRDefault="00F66FF0" w:rsidP="00751240">
            <w:pPr>
              <w:jc w:val="right"/>
              <w:rPr>
                <w:bCs/>
                <w:spacing w:val="-7"/>
                <w:sz w:val="28"/>
                <w:szCs w:val="28"/>
              </w:rPr>
            </w:pPr>
          </w:p>
          <w:p w:rsidR="00F66FF0" w:rsidRPr="00F8743C" w:rsidRDefault="00F66FF0" w:rsidP="00751240">
            <w:pPr>
              <w:rPr>
                <w:rFonts w:ascii="Times New Roman" w:hAnsi="Times New Roman"/>
                <w:bCs/>
                <w:spacing w:val="-7"/>
                <w:sz w:val="28"/>
                <w:szCs w:val="28"/>
              </w:rPr>
            </w:pPr>
            <w:r w:rsidRPr="00F8743C">
              <w:rPr>
                <w:rFonts w:ascii="Times New Roman" w:hAnsi="Times New Roman"/>
                <w:bCs/>
                <w:spacing w:val="-7"/>
                <w:sz w:val="28"/>
                <w:szCs w:val="28"/>
              </w:rPr>
              <w:t xml:space="preserve">                                                </w:t>
            </w:r>
            <w:r>
              <w:rPr>
                <w:rFonts w:ascii="Times New Roman" w:hAnsi="Times New Roman"/>
                <w:bCs/>
                <w:spacing w:val="-7"/>
                <w:sz w:val="28"/>
                <w:szCs w:val="28"/>
              </w:rPr>
              <w:t xml:space="preserve">                                              </w:t>
            </w:r>
            <w:r w:rsidRPr="00F8743C">
              <w:rPr>
                <w:rFonts w:ascii="Times New Roman" w:hAnsi="Times New Roman"/>
                <w:bCs/>
                <w:spacing w:val="-7"/>
                <w:sz w:val="28"/>
                <w:szCs w:val="28"/>
              </w:rPr>
              <w:t xml:space="preserve">Утверждаю                       </w:t>
            </w:r>
          </w:p>
          <w:p w:rsidR="00F66FF0" w:rsidRDefault="00F66FF0" w:rsidP="00751240">
            <w:pPr>
              <w:ind w:right="281"/>
              <w:jc w:val="center"/>
              <w:rPr>
                <w:rFonts w:ascii="Times New Roman" w:hAnsi="Times New Roman"/>
                <w:bCs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7"/>
                <w:sz w:val="28"/>
                <w:szCs w:val="28"/>
              </w:rPr>
              <w:t xml:space="preserve">                                                                   </w:t>
            </w:r>
            <w:r w:rsidRPr="00F8743C">
              <w:rPr>
                <w:rFonts w:ascii="Times New Roman" w:hAnsi="Times New Roman"/>
                <w:bCs/>
                <w:spacing w:val="-7"/>
                <w:sz w:val="28"/>
                <w:szCs w:val="28"/>
              </w:rPr>
              <w:t xml:space="preserve">Директор НОУ «Православная </w:t>
            </w:r>
            <w:r>
              <w:rPr>
                <w:rFonts w:ascii="Times New Roman" w:hAnsi="Times New Roman"/>
                <w:bCs/>
                <w:spacing w:val="-7"/>
                <w:sz w:val="28"/>
                <w:szCs w:val="28"/>
              </w:rPr>
              <w:t xml:space="preserve"> </w:t>
            </w:r>
          </w:p>
          <w:p w:rsidR="00F66FF0" w:rsidRPr="00F8743C" w:rsidRDefault="00F66FF0" w:rsidP="00751240">
            <w:pPr>
              <w:ind w:right="281"/>
              <w:jc w:val="center"/>
              <w:rPr>
                <w:rFonts w:ascii="Times New Roman" w:hAnsi="Times New Roman"/>
                <w:bCs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7"/>
                <w:sz w:val="28"/>
                <w:szCs w:val="28"/>
              </w:rPr>
              <w:t xml:space="preserve">                                                                    </w:t>
            </w:r>
            <w:r w:rsidRPr="00F8743C">
              <w:rPr>
                <w:rFonts w:ascii="Times New Roman" w:hAnsi="Times New Roman"/>
                <w:bCs/>
                <w:spacing w:val="-7"/>
                <w:sz w:val="28"/>
                <w:szCs w:val="28"/>
              </w:rPr>
              <w:t xml:space="preserve">гимназия  имени Аксо  Колиева»     </w:t>
            </w:r>
          </w:p>
          <w:p w:rsidR="00F66FF0" w:rsidRPr="00F8743C" w:rsidRDefault="00F66FF0" w:rsidP="00751240">
            <w:pPr>
              <w:ind w:right="281"/>
              <w:jc w:val="right"/>
              <w:rPr>
                <w:rFonts w:ascii="Times New Roman" w:hAnsi="Times New Roman"/>
                <w:bCs/>
                <w:spacing w:val="-7"/>
                <w:sz w:val="28"/>
                <w:szCs w:val="28"/>
              </w:rPr>
            </w:pPr>
            <w:r w:rsidRPr="00F8743C">
              <w:rPr>
                <w:rFonts w:ascii="Times New Roman" w:hAnsi="Times New Roman"/>
                <w:bCs/>
                <w:spacing w:val="-7"/>
                <w:sz w:val="28"/>
                <w:szCs w:val="28"/>
              </w:rPr>
              <w:t xml:space="preserve"> ___________________ Родина Н.В.                         </w:t>
            </w:r>
          </w:p>
          <w:p w:rsidR="00F66FF0" w:rsidRPr="00F313EB" w:rsidRDefault="00F66FF0" w:rsidP="00751240">
            <w:pPr>
              <w:ind w:right="281"/>
              <w:jc w:val="right"/>
              <w:rPr>
                <w:bCs/>
                <w:spacing w:val="-7"/>
                <w:sz w:val="28"/>
                <w:szCs w:val="28"/>
              </w:rPr>
            </w:pPr>
            <w:r w:rsidRPr="00F8743C">
              <w:rPr>
                <w:rFonts w:ascii="Times New Roman" w:hAnsi="Times New Roman"/>
                <w:bCs/>
                <w:spacing w:val="-7"/>
                <w:sz w:val="28"/>
                <w:szCs w:val="28"/>
              </w:rPr>
              <w:t xml:space="preserve">                                              31.08.2015г.</w:t>
            </w:r>
            <w:r w:rsidRPr="00F313EB">
              <w:rPr>
                <w:bCs/>
                <w:spacing w:val="-7"/>
                <w:sz w:val="28"/>
                <w:szCs w:val="28"/>
              </w:rPr>
              <w:t xml:space="preserve"> </w:t>
            </w:r>
          </w:p>
        </w:tc>
      </w:tr>
      <w:tr w:rsidR="00F66FF0" w:rsidRPr="00F313EB" w:rsidTr="00F8743C">
        <w:trPr>
          <w:trHeight w:val="498"/>
        </w:trPr>
        <w:tc>
          <w:tcPr>
            <w:tcW w:w="8941" w:type="dxa"/>
          </w:tcPr>
          <w:p w:rsidR="00F66FF0" w:rsidRPr="00F313EB" w:rsidRDefault="00F66FF0" w:rsidP="00751240">
            <w:pPr>
              <w:jc w:val="right"/>
              <w:rPr>
                <w:bCs/>
                <w:spacing w:val="-7"/>
                <w:sz w:val="28"/>
                <w:szCs w:val="28"/>
              </w:rPr>
            </w:pPr>
          </w:p>
        </w:tc>
      </w:tr>
      <w:tr w:rsidR="00F66FF0" w:rsidRPr="00F313EB" w:rsidTr="00F8743C">
        <w:trPr>
          <w:trHeight w:val="498"/>
        </w:trPr>
        <w:tc>
          <w:tcPr>
            <w:tcW w:w="8941" w:type="dxa"/>
          </w:tcPr>
          <w:p w:rsidR="00F66FF0" w:rsidRPr="00F313EB" w:rsidRDefault="00F66FF0" w:rsidP="00751240">
            <w:pPr>
              <w:jc w:val="right"/>
              <w:rPr>
                <w:bCs/>
                <w:spacing w:val="-7"/>
                <w:sz w:val="28"/>
                <w:szCs w:val="28"/>
              </w:rPr>
            </w:pPr>
          </w:p>
        </w:tc>
      </w:tr>
    </w:tbl>
    <w:p w:rsidR="00F66FF0" w:rsidRDefault="00F66FF0" w:rsidP="00D640B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66FF0" w:rsidRDefault="00F66FF0" w:rsidP="00D640B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66FF0" w:rsidRDefault="00F66FF0" w:rsidP="00D640B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66FF0" w:rsidRDefault="00F66FF0" w:rsidP="00D640B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66FF0" w:rsidRPr="00D640BB" w:rsidRDefault="00F66FF0" w:rsidP="00D640BB">
      <w:pPr>
        <w:shd w:val="clear" w:color="auto" w:fill="FFFFFF"/>
        <w:spacing w:after="0" w:line="240" w:lineRule="auto"/>
        <w:jc w:val="both"/>
        <w:rPr>
          <w:rFonts w:cs="Arial"/>
          <w:b/>
          <w:color w:val="000000"/>
          <w:sz w:val="28"/>
          <w:szCs w:val="28"/>
          <w:lang w:eastAsia="ru-RU"/>
        </w:rPr>
      </w:pPr>
      <w:r w:rsidRPr="00D640BB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F66FF0" w:rsidRDefault="00F66FF0" w:rsidP="00D640BB">
      <w:pPr>
        <w:keepNext/>
        <w:pBdr>
          <w:bottom w:val="single" w:sz="6" w:space="0" w:color="D6DDB9"/>
        </w:pBdr>
        <w:shd w:val="clear" w:color="auto" w:fill="FFFFFF"/>
        <w:spacing w:before="120" w:after="120" w:line="240" w:lineRule="auto"/>
        <w:jc w:val="center"/>
        <w:outlineLvl w:val="1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F66FF0" w:rsidRDefault="00F66FF0" w:rsidP="00D640BB">
      <w:pPr>
        <w:keepNext/>
        <w:pBdr>
          <w:bottom w:val="single" w:sz="6" w:space="0" w:color="D6DDB9"/>
        </w:pBdr>
        <w:shd w:val="clear" w:color="auto" w:fill="FFFFFF"/>
        <w:spacing w:before="120" w:after="120" w:line="240" w:lineRule="auto"/>
        <w:jc w:val="center"/>
        <w:outlineLvl w:val="1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F66FF0" w:rsidRDefault="00F66FF0" w:rsidP="00D640BB">
      <w:pPr>
        <w:keepNext/>
        <w:pBdr>
          <w:bottom w:val="single" w:sz="6" w:space="0" w:color="D6DDB9"/>
        </w:pBdr>
        <w:shd w:val="clear" w:color="auto" w:fill="FFFFFF"/>
        <w:spacing w:before="120" w:after="120" w:line="240" w:lineRule="auto"/>
        <w:jc w:val="center"/>
        <w:outlineLvl w:val="1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F66FF0" w:rsidRDefault="00F66FF0" w:rsidP="00D640BB">
      <w:pPr>
        <w:keepNext/>
        <w:pBdr>
          <w:bottom w:val="single" w:sz="6" w:space="0" w:color="D6DDB9"/>
        </w:pBdr>
        <w:shd w:val="clear" w:color="auto" w:fill="FFFFFF"/>
        <w:spacing w:before="120" w:after="120" w:line="240" w:lineRule="auto"/>
        <w:jc w:val="center"/>
        <w:outlineLvl w:val="1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F66FF0" w:rsidRDefault="00F66FF0" w:rsidP="00D640BB">
      <w:pPr>
        <w:keepNext/>
        <w:pBdr>
          <w:bottom w:val="single" w:sz="6" w:space="0" w:color="D6DDB9"/>
        </w:pBdr>
        <w:shd w:val="clear" w:color="auto" w:fill="FFFFFF"/>
        <w:spacing w:before="120" w:after="120" w:line="240" w:lineRule="auto"/>
        <w:jc w:val="center"/>
        <w:outlineLvl w:val="1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F66FF0" w:rsidRPr="00D640BB" w:rsidRDefault="00F66FF0" w:rsidP="00D640BB">
      <w:pPr>
        <w:keepNext/>
        <w:pBdr>
          <w:bottom w:val="single" w:sz="6" w:space="0" w:color="D6DDB9"/>
        </w:pBdr>
        <w:shd w:val="clear" w:color="auto" w:fill="FFFFFF"/>
        <w:spacing w:before="120" w:after="120" w:line="240" w:lineRule="auto"/>
        <w:jc w:val="center"/>
        <w:outlineLvl w:val="1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r w:rsidRPr="00D640BB"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>ПОЛОЖЕНИЕ</w:t>
      </w:r>
    </w:p>
    <w:p w:rsidR="00F66FF0" w:rsidRPr="00D640BB" w:rsidRDefault="00F66FF0" w:rsidP="00D640BB">
      <w:pPr>
        <w:shd w:val="clear" w:color="auto" w:fill="FFFFFF"/>
        <w:spacing w:after="0" w:line="360" w:lineRule="auto"/>
        <w:jc w:val="center"/>
        <w:rPr>
          <w:rFonts w:cs="Arial"/>
          <w:b/>
          <w:color w:val="000000"/>
          <w:sz w:val="28"/>
          <w:szCs w:val="28"/>
          <w:lang w:eastAsia="ru-RU"/>
        </w:rPr>
      </w:pPr>
      <w:r w:rsidRPr="00D640BB">
        <w:rPr>
          <w:rFonts w:ascii="Times New Roman" w:hAnsi="Times New Roman"/>
          <w:b/>
          <w:color w:val="000000"/>
          <w:sz w:val="28"/>
          <w:szCs w:val="28"/>
          <w:lang w:eastAsia="ru-RU"/>
        </w:rPr>
        <w:t>о воспитательной работе в НОУ «Православная гимназия им. Аксо Колиева».</w:t>
      </w:r>
    </w:p>
    <w:p w:rsidR="00F66FF0" w:rsidRPr="00D640BB" w:rsidRDefault="00F66FF0" w:rsidP="00D640BB">
      <w:pPr>
        <w:shd w:val="clear" w:color="auto" w:fill="FFFFFF"/>
        <w:spacing w:after="0" w:line="360" w:lineRule="auto"/>
        <w:jc w:val="center"/>
        <w:rPr>
          <w:rFonts w:cs="Arial"/>
          <w:b/>
          <w:color w:val="000000"/>
          <w:sz w:val="28"/>
          <w:szCs w:val="28"/>
          <w:lang w:eastAsia="ru-RU"/>
        </w:rPr>
      </w:pPr>
      <w:r w:rsidRPr="00D640BB">
        <w:rPr>
          <w:rFonts w:ascii="Times New Roman" w:hAnsi="Times New Roman"/>
          <w:b/>
          <w:color w:val="000000"/>
          <w:sz w:val="28"/>
          <w:szCs w:val="28"/>
          <w:lang w:eastAsia="ru-RU"/>
        </w:rPr>
        <w:t>1.Общие положения</w:t>
      </w:r>
    </w:p>
    <w:p w:rsidR="00F66FF0" w:rsidRPr="00D640BB" w:rsidRDefault="00F66FF0" w:rsidP="00D640B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150"/>
        <w:jc w:val="both"/>
        <w:rPr>
          <w:rFonts w:cs="Arial"/>
          <w:color w:val="000000"/>
          <w:sz w:val="28"/>
          <w:szCs w:val="28"/>
          <w:lang w:eastAsia="ru-RU"/>
        </w:rPr>
      </w:pPr>
      <w:r w:rsidRPr="00D640BB">
        <w:rPr>
          <w:rFonts w:ascii="Times New Roman" w:hAnsi="Times New Roman"/>
          <w:color w:val="000000"/>
          <w:sz w:val="28"/>
          <w:szCs w:val="28"/>
          <w:lang w:eastAsia="ru-RU"/>
        </w:rPr>
        <w:t>Данное положение разработано на основе Конвенции о правах ребенка, Закона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РФ  «Об образовании», Закона РСО – Алания </w:t>
      </w:r>
      <w:r w:rsidRPr="00D640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«Об образовании», Устава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гимназии</w:t>
      </w:r>
      <w:r w:rsidRPr="00D640BB">
        <w:rPr>
          <w:rFonts w:ascii="Times New Roman" w:hAnsi="Times New Roman"/>
          <w:color w:val="000000"/>
          <w:sz w:val="28"/>
          <w:szCs w:val="28"/>
          <w:lang w:eastAsia="ru-RU"/>
        </w:rPr>
        <w:t>, локальных актов.</w:t>
      </w:r>
    </w:p>
    <w:p w:rsidR="00F66FF0" w:rsidRPr="00D640BB" w:rsidRDefault="00F66FF0" w:rsidP="00D640B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150"/>
        <w:jc w:val="both"/>
        <w:rPr>
          <w:rFonts w:cs="Arial"/>
          <w:color w:val="000000"/>
          <w:sz w:val="28"/>
          <w:szCs w:val="28"/>
          <w:lang w:eastAsia="ru-RU"/>
        </w:rPr>
      </w:pPr>
      <w:r w:rsidRPr="00D640BB">
        <w:rPr>
          <w:rFonts w:ascii="Times New Roman" w:hAnsi="Times New Roman"/>
          <w:color w:val="000000"/>
          <w:sz w:val="28"/>
          <w:szCs w:val="28"/>
          <w:lang w:eastAsia="ru-RU"/>
        </w:rPr>
        <w:t>Воспитание является приоритетным направлением в образовательном процессе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гимназии</w:t>
      </w:r>
      <w:r w:rsidRPr="00D640B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66FF0" w:rsidRPr="00D640BB" w:rsidRDefault="00F66FF0" w:rsidP="00D640B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150"/>
        <w:jc w:val="both"/>
        <w:rPr>
          <w:rFonts w:cs="Arial"/>
          <w:color w:val="000000"/>
          <w:sz w:val="28"/>
          <w:szCs w:val="28"/>
          <w:lang w:eastAsia="ru-RU"/>
        </w:rPr>
      </w:pPr>
      <w:r w:rsidRPr="00D640BB">
        <w:rPr>
          <w:rFonts w:ascii="Times New Roman" w:hAnsi="Times New Roman"/>
          <w:color w:val="000000"/>
          <w:sz w:val="28"/>
          <w:szCs w:val="28"/>
          <w:lang w:eastAsia="ru-RU"/>
        </w:rPr>
        <w:t>Воспитательная работа направлена на достижение целей и задач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заложенных в  стандарты второго поколения.</w:t>
      </w:r>
      <w:r w:rsidRPr="00D640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F66FF0" w:rsidRDefault="00F66FF0" w:rsidP="00D640BB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640BB">
        <w:rPr>
          <w:rFonts w:ascii="Times New Roman" w:hAnsi="Times New Roman"/>
          <w:b/>
          <w:color w:val="000000"/>
          <w:sz w:val="28"/>
          <w:szCs w:val="28"/>
          <w:lang w:eastAsia="ru-RU"/>
        </w:rPr>
        <w:t>2. Сущность, цели, задачи, приоритетные направления, участники воспитания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F66FF0" w:rsidRPr="00B20350" w:rsidRDefault="00F66FF0" w:rsidP="0029265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20350">
        <w:rPr>
          <w:rFonts w:ascii="Times New Roman" w:hAnsi="Times New Roman"/>
          <w:sz w:val="28"/>
          <w:szCs w:val="28"/>
        </w:rPr>
        <w:t>Цель и задачи духовно – нравственного развития и воспитания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20350">
        <w:rPr>
          <w:rFonts w:ascii="Times New Roman" w:hAnsi="Times New Roman"/>
          <w:sz w:val="28"/>
          <w:szCs w:val="28"/>
        </w:rPr>
        <w:t xml:space="preserve"> обучающихся на ступени общего образования формулируются, достигаются и решаются в контексте национального воспитательного идеала, представляющего собой высшую цель образования, нравственное представление о человеке, на воспитание, обучение и развитие которого направлены усилия основных социальных субъектов: государства, семьи, школы, религиозных и общественных организаций.</w:t>
      </w:r>
    </w:p>
    <w:p w:rsidR="00F66FF0" w:rsidRPr="00B20350" w:rsidRDefault="00F66FF0" w:rsidP="0029265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20350">
        <w:rPr>
          <w:rFonts w:ascii="Times New Roman" w:hAnsi="Times New Roman"/>
          <w:sz w:val="28"/>
          <w:szCs w:val="28"/>
          <w:u w:val="single"/>
        </w:rPr>
        <w:t>Основной целью</w:t>
      </w:r>
      <w:r w:rsidRPr="00B20350">
        <w:rPr>
          <w:rFonts w:ascii="Times New Roman" w:hAnsi="Times New Roman"/>
          <w:sz w:val="28"/>
          <w:szCs w:val="28"/>
        </w:rPr>
        <w:t xml:space="preserve"> православных образовательных учреждений является не  просто воцерковление детей, молодежи, родителей на основе изучения, понимания и осмысления православных ценностей, но и воспитание грамотного,</w:t>
      </w:r>
      <w:r>
        <w:rPr>
          <w:rFonts w:ascii="Times New Roman" w:hAnsi="Times New Roman"/>
          <w:sz w:val="28"/>
          <w:szCs w:val="28"/>
        </w:rPr>
        <w:t xml:space="preserve"> высокообразованного</w:t>
      </w:r>
      <w:r w:rsidRPr="00B20350">
        <w:rPr>
          <w:rFonts w:ascii="Times New Roman" w:hAnsi="Times New Roman"/>
          <w:sz w:val="28"/>
          <w:szCs w:val="28"/>
        </w:rPr>
        <w:t xml:space="preserve"> человека, гражданина и патриота своей страны. Религия в формировании личности выступает как цель, содержание и средство. </w:t>
      </w:r>
    </w:p>
    <w:p w:rsidR="00F66FF0" w:rsidRPr="00B20350" w:rsidRDefault="00F66FF0" w:rsidP="0029265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20350">
        <w:rPr>
          <w:rFonts w:ascii="Times New Roman" w:hAnsi="Times New Roman"/>
          <w:sz w:val="28"/>
          <w:szCs w:val="28"/>
        </w:rPr>
        <w:t>Общими задачами духовно – нравственного развития и воспитания являются:</w:t>
      </w:r>
    </w:p>
    <w:p w:rsidR="00F66FF0" w:rsidRPr="00222819" w:rsidRDefault="00F66FF0" w:rsidP="0029265F">
      <w:pPr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222819">
        <w:rPr>
          <w:rFonts w:ascii="Times New Roman" w:hAnsi="Times New Roman"/>
          <w:b/>
          <w:i/>
          <w:sz w:val="28"/>
          <w:szCs w:val="28"/>
          <w:u w:val="single"/>
        </w:rPr>
        <w:t>в области формирования личностной культуры:</w:t>
      </w:r>
    </w:p>
    <w:p w:rsidR="00F66FF0" w:rsidRPr="00B20350" w:rsidRDefault="00F66FF0" w:rsidP="0029265F">
      <w:pPr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B20350">
        <w:rPr>
          <w:rFonts w:ascii="Times New Roman" w:hAnsi="Times New Roman"/>
          <w:sz w:val="28"/>
          <w:szCs w:val="28"/>
        </w:rPr>
        <w:t>формирование способности к духовному развитию, реализации творческого потенциала в учебно–игровой, предметно–продуктивной, социально–ориентированной деятельности на основе</w:t>
      </w:r>
      <w:r>
        <w:rPr>
          <w:rFonts w:ascii="Times New Roman" w:hAnsi="Times New Roman"/>
          <w:sz w:val="28"/>
          <w:szCs w:val="28"/>
        </w:rPr>
        <w:t xml:space="preserve"> духовно-</w:t>
      </w:r>
      <w:r w:rsidRPr="00B20350">
        <w:rPr>
          <w:rFonts w:ascii="Times New Roman" w:hAnsi="Times New Roman"/>
          <w:sz w:val="28"/>
          <w:szCs w:val="28"/>
        </w:rPr>
        <w:t xml:space="preserve"> нравственных установок и моральных норм непрерывного самообразования и самовоспитания;</w:t>
      </w:r>
    </w:p>
    <w:p w:rsidR="00F66FF0" w:rsidRPr="00B20350" w:rsidRDefault="00F66FF0" w:rsidP="0029265F">
      <w:pPr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B20350">
        <w:rPr>
          <w:rFonts w:ascii="Times New Roman" w:hAnsi="Times New Roman"/>
          <w:sz w:val="28"/>
          <w:szCs w:val="28"/>
        </w:rPr>
        <w:t>укрепление нравственности, основанной на православных ценностях и духовно – отечественных традициях, внутренние установки личности школьника поступать согласно своей совести;</w:t>
      </w:r>
    </w:p>
    <w:p w:rsidR="00F66FF0" w:rsidRPr="00B20350" w:rsidRDefault="00F66FF0" w:rsidP="0029265F">
      <w:pPr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B20350">
        <w:rPr>
          <w:rFonts w:ascii="Times New Roman" w:hAnsi="Times New Roman"/>
          <w:sz w:val="28"/>
          <w:szCs w:val="28"/>
        </w:rPr>
        <w:t>формирование основ нравственного самосознания личности – способности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</w:t>
      </w:r>
      <w:r>
        <w:rPr>
          <w:rFonts w:ascii="Times New Roman" w:hAnsi="Times New Roman"/>
          <w:sz w:val="28"/>
          <w:szCs w:val="28"/>
        </w:rPr>
        <w:t xml:space="preserve">равственную оценку своим </w:t>
      </w:r>
      <w:r w:rsidRPr="00B20350">
        <w:rPr>
          <w:rFonts w:ascii="Times New Roman" w:hAnsi="Times New Roman"/>
          <w:sz w:val="28"/>
          <w:szCs w:val="28"/>
        </w:rPr>
        <w:t xml:space="preserve"> поступкам;</w:t>
      </w:r>
    </w:p>
    <w:p w:rsidR="00F66FF0" w:rsidRPr="00B20350" w:rsidRDefault="00F66FF0" w:rsidP="0029265F">
      <w:pPr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B20350">
        <w:rPr>
          <w:rFonts w:ascii="Times New Roman" w:hAnsi="Times New Roman"/>
          <w:sz w:val="28"/>
          <w:szCs w:val="28"/>
        </w:rPr>
        <w:t>формирование нравственного смысла учения – созидание образа и возведение ребенка на достойный духовно – нравственный уровень, формирование целостных знаний православной культуры;</w:t>
      </w:r>
    </w:p>
    <w:p w:rsidR="00F66FF0" w:rsidRPr="00B20350" w:rsidRDefault="00F66FF0" w:rsidP="0029265F">
      <w:pPr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принятие учащимися </w:t>
      </w:r>
      <w:r w:rsidRPr="00B20350">
        <w:rPr>
          <w:rFonts w:ascii="Times New Roman" w:hAnsi="Times New Roman"/>
          <w:sz w:val="28"/>
          <w:szCs w:val="28"/>
        </w:rPr>
        <w:t>базовых национальных ценностей, национальных и этнических традиций;</w:t>
      </w:r>
    </w:p>
    <w:p w:rsidR="00F66FF0" w:rsidRPr="00B20350" w:rsidRDefault="00F66FF0" w:rsidP="0029265F">
      <w:pPr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B20350">
        <w:rPr>
          <w:rFonts w:ascii="Times New Roman" w:hAnsi="Times New Roman"/>
          <w:sz w:val="28"/>
          <w:szCs w:val="28"/>
        </w:rPr>
        <w:t>обретение смысла жизни и формирование мировоззрения;</w:t>
      </w:r>
    </w:p>
    <w:p w:rsidR="00F66FF0" w:rsidRPr="00B20350" w:rsidRDefault="00F66FF0" w:rsidP="0029265F">
      <w:pPr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B20350">
        <w:rPr>
          <w:rFonts w:ascii="Times New Roman" w:hAnsi="Times New Roman"/>
          <w:sz w:val="28"/>
          <w:szCs w:val="28"/>
        </w:rPr>
        <w:t>формирование способности открыто выражать и отстаивать свою нравственно оправданную позицию, проявлять критичность к собственным намерениям, мыслям и поступкам;</w:t>
      </w:r>
    </w:p>
    <w:p w:rsidR="00F66FF0" w:rsidRPr="00B20350" w:rsidRDefault="00F66FF0" w:rsidP="0029265F">
      <w:pPr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трудолюбия, способности</w:t>
      </w:r>
      <w:r w:rsidRPr="00B20350">
        <w:rPr>
          <w:rFonts w:ascii="Times New Roman" w:hAnsi="Times New Roman"/>
          <w:sz w:val="28"/>
          <w:szCs w:val="28"/>
        </w:rPr>
        <w:t xml:space="preserve"> к преодолени</w:t>
      </w:r>
      <w:r>
        <w:rPr>
          <w:rFonts w:ascii="Times New Roman" w:hAnsi="Times New Roman"/>
          <w:sz w:val="28"/>
          <w:szCs w:val="28"/>
        </w:rPr>
        <w:t>ю трудностей, целеустремленности</w:t>
      </w:r>
      <w:r w:rsidRPr="00B20350">
        <w:rPr>
          <w:rFonts w:ascii="Times New Roman" w:hAnsi="Times New Roman"/>
          <w:sz w:val="28"/>
          <w:szCs w:val="28"/>
        </w:rPr>
        <w:t xml:space="preserve"> и настойчи</w:t>
      </w:r>
      <w:r>
        <w:rPr>
          <w:rFonts w:ascii="Times New Roman" w:hAnsi="Times New Roman"/>
          <w:sz w:val="28"/>
          <w:szCs w:val="28"/>
        </w:rPr>
        <w:t>вости в достижении поставленной цели</w:t>
      </w:r>
      <w:r w:rsidRPr="00B20350">
        <w:rPr>
          <w:rFonts w:ascii="Times New Roman" w:hAnsi="Times New Roman"/>
          <w:sz w:val="28"/>
          <w:szCs w:val="28"/>
        </w:rPr>
        <w:t>;</w:t>
      </w:r>
    </w:p>
    <w:p w:rsidR="00F66FF0" w:rsidRPr="00B20350" w:rsidRDefault="00F66FF0" w:rsidP="0029265F">
      <w:pPr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осознание школьниками ценности</w:t>
      </w:r>
      <w:r w:rsidRPr="00B20350">
        <w:rPr>
          <w:rFonts w:ascii="Times New Roman" w:hAnsi="Times New Roman"/>
          <w:sz w:val="28"/>
          <w:szCs w:val="28"/>
        </w:rPr>
        <w:t xml:space="preserve"> человеческой жизни, формирование умения противостоять в пределах своих возможностей действиям и влияниям, представляющим угрозу для жизни, физического и нравственного здоровья, духовной безопасности личности.</w:t>
      </w:r>
    </w:p>
    <w:p w:rsidR="00F66FF0" w:rsidRPr="00A15A41" w:rsidRDefault="00F66FF0" w:rsidP="0029265F">
      <w:pPr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A15A41">
        <w:rPr>
          <w:rFonts w:ascii="Times New Roman" w:hAnsi="Times New Roman"/>
          <w:b/>
          <w:i/>
          <w:sz w:val="28"/>
          <w:szCs w:val="28"/>
          <w:u w:val="single"/>
        </w:rPr>
        <w:t>в области формирования социальной культуры:</w:t>
      </w:r>
    </w:p>
    <w:p w:rsidR="00F66FF0" w:rsidRPr="00B20350" w:rsidRDefault="00F66FF0" w:rsidP="0029265F">
      <w:pPr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B20350">
        <w:rPr>
          <w:rFonts w:ascii="Times New Roman" w:hAnsi="Times New Roman"/>
          <w:sz w:val="28"/>
          <w:szCs w:val="28"/>
        </w:rPr>
        <w:t>воцерковление, катехизация и духовное восхождение на основе религиозных ценностей;</w:t>
      </w:r>
    </w:p>
    <w:p w:rsidR="00F66FF0" w:rsidRPr="00B20350" w:rsidRDefault="00F66FF0" w:rsidP="0029265F">
      <w:pPr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B20350">
        <w:rPr>
          <w:rFonts w:ascii="Times New Roman" w:hAnsi="Times New Roman"/>
          <w:sz w:val="28"/>
          <w:szCs w:val="28"/>
        </w:rPr>
        <w:t>пробуждение веры в Россию, чувства личной ответственности за Отечество;</w:t>
      </w:r>
    </w:p>
    <w:p w:rsidR="00F66FF0" w:rsidRPr="00B20350" w:rsidRDefault="00F66FF0" w:rsidP="0029265F">
      <w:pPr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B20350">
        <w:rPr>
          <w:rFonts w:ascii="Times New Roman" w:hAnsi="Times New Roman"/>
          <w:sz w:val="28"/>
          <w:szCs w:val="28"/>
        </w:rPr>
        <w:t>воспитание уважительного отношения к языкам, традициям и культуре других народов;</w:t>
      </w:r>
    </w:p>
    <w:p w:rsidR="00F66FF0" w:rsidRPr="00B20350" w:rsidRDefault="00F66FF0" w:rsidP="0029265F">
      <w:pPr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B20350">
        <w:rPr>
          <w:rFonts w:ascii="Times New Roman" w:hAnsi="Times New Roman"/>
          <w:sz w:val="28"/>
          <w:szCs w:val="28"/>
        </w:rPr>
        <w:t>формирование патриотизма и гражданской солидарности на основе православных ценностей;</w:t>
      </w:r>
    </w:p>
    <w:p w:rsidR="00F66FF0" w:rsidRPr="00B20350" w:rsidRDefault="00F66FF0" w:rsidP="0029265F">
      <w:pPr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B20350">
        <w:rPr>
          <w:rFonts w:ascii="Times New Roman" w:hAnsi="Times New Roman"/>
          <w:sz w:val="28"/>
          <w:szCs w:val="28"/>
        </w:rPr>
        <w:t>развитие нав</w:t>
      </w:r>
      <w:r>
        <w:rPr>
          <w:rFonts w:ascii="Times New Roman" w:hAnsi="Times New Roman"/>
          <w:sz w:val="28"/>
          <w:szCs w:val="28"/>
        </w:rPr>
        <w:t>ыков организации и осуществление</w:t>
      </w:r>
      <w:r w:rsidRPr="00B20350">
        <w:rPr>
          <w:rFonts w:ascii="Times New Roman" w:hAnsi="Times New Roman"/>
          <w:sz w:val="28"/>
          <w:szCs w:val="28"/>
        </w:rPr>
        <w:t xml:space="preserve"> сотрудничества с педагогами, сверстниками, родителями, старшими детьми в решении общих проблем;</w:t>
      </w:r>
    </w:p>
    <w:p w:rsidR="00F66FF0" w:rsidRPr="00B20350" w:rsidRDefault="00F66FF0" w:rsidP="0029265F">
      <w:pPr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B20350">
        <w:rPr>
          <w:rFonts w:ascii="Times New Roman" w:hAnsi="Times New Roman"/>
          <w:sz w:val="28"/>
          <w:szCs w:val="28"/>
        </w:rPr>
        <w:t>развитие доброжелательности и эмоциональной отзывчивости, понимания и сопереживания другим людям;</w:t>
      </w:r>
    </w:p>
    <w:p w:rsidR="00F66FF0" w:rsidRPr="00B20350" w:rsidRDefault="00F66FF0" w:rsidP="0029265F">
      <w:pPr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B20350">
        <w:rPr>
          <w:rFonts w:ascii="Times New Roman" w:hAnsi="Times New Roman"/>
          <w:sz w:val="28"/>
          <w:szCs w:val="28"/>
        </w:rPr>
        <w:t>формирование осознанного и уважительного отношения к другим традиционным религиям;</w:t>
      </w:r>
    </w:p>
    <w:p w:rsidR="00F66FF0" w:rsidRPr="00B20350" w:rsidRDefault="00F66FF0" w:rsidP="0029265F">
      <w:pPr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B20350">
        <w:rPr>
          <w:rFonts w:ascii="Times New Roman" w:hAnsi="Times New Roman"/>
          <w:sz w:val="28"/>
          <w:szCs w:val="28"/>
        </w:rPr>
        <w:t>формирование культуры мира и межличностных отношений.</w:t>
      </w:r>
    </w:p>
    <w:p w:rsidR="00F66FF0" w:rsidRPr="00A15A41" w:rsidRDefault="00F66FF0" w:rsidP="0029265F">
      <w:pPr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A15A41">
        <w:rPr>
          <w:rFonts w:ascii="Times New Roman" w:hAnsi="Times New Roman"/>
          <w:b/>
          <w:i/>
          <w:sz w:val="28"/>
          <w:szCs w:val="28"/>
          <w:u w:val="single"/>
        </w:rPr>
        <w:t>в области формирования семейной культуры:</w:t>
      </w:r>
    </w:p>
    <w:p w:rsidR="00F66FF0" w:rsidRDefault="00F66FF0" w:rsidP="0029265F">
      <w:pPr>
        <w:numPr>
          <w:ilvl w:val="0"/>
          <w:numId w:val="39"/>
        </w:numPr>
        <w:spacing w:line="480" w:lineRule="auto"/>
        <w:ind w:left="1418"/>
        <w:rPr>
          <w:rFonts w:ascii="Times New Roman" w:hAnsi="Times New Roman"/>
          <w:sz w:val="28"/>
          <w:szCs w:val="28"/>
        </w:rPr>
      </w:pPr>
      <w:r w:rsidRPr="00B20350">
        <w:rPr>
          <w:rFonts w:ascii="Times New Roman" w:hAnsi="Times New Roman"/>
          <w:sz w:val="28"/>
          <w:szCs w:val="28"/>
        </w:rPr>
        <w:t>формирование отношения к се</w:t>
      </w:r>
      <w:r>
        <w:rPr>
          <w:rFonts w:ascii="Times New Roman" w:hAnsi="Times New Roman"/>
          <w:sz w:val="28"/>
          <w:szCs w:val="28"/>
        </w:rPr>
        <w:t xml:space="preserve">мье как к малой церкви – основе </w:t>
      </w:r>
      <w:r w:rsidRPr="00B20350">
        <w:rPr>
          <w:rFonts w:ascii="Times New Roman" w:hAnsi="Times New Roman"/>
          <w:sz w:val="28"/>
          <w:szCs w:val="28"/>
        </w:rPr>
        <w:t>российского общества;</w:t>
      </w:r>
    </w:p>
    <w:p w:rsidR="00F66FF0" w:rsidRPr="00B20350" w:rsidRDefault="00F66FF0" w:rsidP="0029265F">
      <w:pPr>
        <w:numPr>
          <w:ilvl w:val="0"/>
          <w:numId w:val="39"/>
        </w:numPr>
        <w:ind w:left="1418"/>
        <w:rPr>
          <w:rFonts w:ascii="Times New Roman" w:hAnsi="Times New Roman"/>
          <w:sz w:val="28"/>
          <w:szCs w:val="28"/>
        </w:rPr>
      </w:pPr>
      <w:r w:rsidRPr="00B20350">
        <w:rPr>
          <w:rFonts w:ascii="Times New Roman" w:hAnsi="Times New Roman"/>
          <w:sz w:val="28"/>
          <w:szCs w:val="28"/>
        </w:rPr>
        <w:t>формирование представления о православных семейных ценностях, традициях;</w:t>
      </w:r>
    </w:p>
    <w:p w:rsidR="00F66FF0" w:rsidRPr="00B20350" w:rsidRDefault="00F66FF0" w:rsidP="0029265F">
      <w:pPr>
        <w:numPr>
          <w:ilvl w:val="0"/>
          <w:numId w:val="39"/>
        </w:numPr>
        <w:ind w:left="1418"/>
        <w:rPr>
          <w:rFonts w:ascii="Times New Roman" w:hAnsi="Times New Roman"/>
          <w:sz w:val="28"/>
          <w:szCs w:val="28"/>
        </w:rPr>
      </w:pPr>
      <w:r w:rsidRPr="00B20350">
        <w:rPr>
          <w:rFonts w:ascii="Times New Roman" w:hAnsi="Times New Roman"/>
          <w:sz w:val="28"/>
          <w:szCs w:val="28"/>
        </w:rPr>
        <w:t>формирование уважительного отношения к родителям, осознанного, заботливого отношения к старшим и младшим;</w:t>
      </w:r>
    </w:p>
    <w:p w:rsidR="00F66FF0" w:rsidRPr="00B20350" w:rsidRDefault="00F66FF0" w:rsidP="0029265F">
      <w:pPr>
        <w:numPr>
          <w:ilvl w:val="0"/>
          <w:numId w:val="39"/>
        </w:numPr>
        <w:ind w:left="1418"/>
        <w:rPr>
          <w:rFonts w:ascii="Times New Roman" w:hAnsi="Times New Roman"/>
          <w:sz w:val="28"/>
          <w:szCs w:val="28"/>
        </w:rPr>
      </w:pPr>
      <w:r w:rsidRPr="00B20350">
        <w:rPr>
          <w:rFonts w:ascii="Times New Roman" w:hAnsi="Times New Roman"/>
          <w:sz w:val="28"/>
          <w:szCs w:val="28"/>
        </w:rPr>
        <w:t xml:space="preserve">знакомство школьников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B20350">
        <w:rPr>
          <w:rFonts w:ascii="Times New Roman" w:hAnsi="Times New Roman"/>
          <w:sz w:val="28"/>
          <w:szCs w:val="28"/>
        </w:rPr>
        <w:t>культурно – историческими и этническ</w:t>
      </w:r>
      <w:r>
        <w:rPr>
          <w:rFonts w:ascii="Times New Roman" w:hAnsi="Times New Roman"/>
          <w:sz w:val="28"/>
          <w:szCs w:val="28"/>
        </w:rPr>
        <w:t>ими традициями российской семьи.</w:t>
      </w:r>
    </w:p>
    <w:p w:rsidR="00F66FF0" w:rsidRPr="00B20350" w:rsidRDefault="00F66FF0" w:rsidP="0029265F">
      <w:pPr>
        <w:ind w:left="1429"/>
        <w:rPr>
          <w:rFonts w:ascii="Times New Roman" w:hAnsi="Times New Roman"/>
          <w:sz w:val="28"/>
          <w:szCs w:val="28"/>
        </w:rPr>
      </w:pPr>
    </w:p>
    <w:p w:rsidR="00F66FF0" w:rsidRPr="00D77068" w:rsidRDefault="00F66FF0" w:rsidP="0029265F">
      <w:pPr>
        <w:numPr>
          <w:ilvl w:val="0"/>
          <w:numId w:val="36"/>
        </w:numPr>
        <w:jc w:val="center"/>
        <w:rPr>
          <w:rFonts w:ascii="Times New Roman" w:hAnsi="Times New Roman"/>
          <w:b/>
          <w:sz w:val="32"/>
          <w:szCs w:val="28"/>
        </w:rPr>
      </w:pPr>
      <w:r w:rsidRPr="00D77068">
        <w:rPr>
          <w:rFonts w:ascii="Times New Roman" w:hAnsi="Times New Roman"/>
          <w:b/>
          <w:sz w:val="32"/>
          <w:szCs w:val="28"/>
        </w:rPr>
        <w:t>Ценностные установки духовно – нравственного р</w:t>
      </w:r>
      <w:r>
        <w:rPr>
          <w:rFonts w:ascii="Times New Roman" w:hAnsi="Times New Roman"/>
          <w:b/>
          <w:sz w:val="32"/>
          <w:szCs w:val="28"/>
        </w:rPr>
        <w:t>азвития и воспитания учащихся:</w:t>
      </w:r>
    </w:p>
    <w:p w:rsidR="00F66FF0" w:rsidRPr="00B20350" w:rsidRDefault="00F66FF0" w:rsidP="0029265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20350">
        <w:rPr>
          <w:rFonts w:ascii="Times New Roman" w:hAnsi="Times New Roman"/>
          <w:sz w:val="28"/>
          <w:szCs w:val="28"/>
        </w:rPr>
        <w:t xml:space="preserve">Православная культура несет в себе огромный социально – педагогический, исторический, культурологический, духовно – нравственный потенциал, который начинает осознаваться в нашем обществе и реализовываться в учебно – воспитательном процессе школы. </w:t>
      </w:r>
    </w:p>
    <w:p w:rsidR="00F66FF0" w:rsidRPr="00B20350" w:rsidRDefault="00F66FF0" w:rsidP="0029265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20350">
        <w:rPr>
          <w:rFonts w:ascii="Times New Roman" w:hAnsi="Times New Roman"/>
          <w:sz w:val="28"/>
          <w:szCs w:val="28"/>
        </w:rPr>
        <w:t>Православная культура дает ответы на фундаментальные вопросы бытия человека, смысла его существования, определяет нравственные нормы поведения; формирует нравственные и правовые, художественные, национальные, мировоззренческие, семейные и межличностные ценности, определяет образ жизни, ментальность народа, ориентацию личности. Будущее нашей страны зависит от того, какие духовно – нравственные и мировоззренческие, гражданские позиции будут приоритетами в жизни молодежи, что для нее будет</w:t>
      </w:r>
      <w:r>
        <w:rPr>
          <w:rFonts w:ascii="Times New Roman" w:hAnsi="Times New Roman"/>
          <w:sz w:val="28"/>
          <w:szCs w:val="28"/>
        </w:rPr>
        <w:t xml:space="preserve"> вера,</w:t>
      </w:r>
      <w:r w:rsidRPr="00B20350">
        <w:rPr>
          <w:rFonts w:ascii="Times New Roman" w:hAnsi="Times New Roman"/>
          <w:sz w:val="28"/>
          <w:szCs w:val="28"/>
        </w:rPr>
        <w:t xml:space="preserve"> Родина, народ, честь, доброта и совесть.</w:t>
      </w:r>
    </w:p>
    <w:p w:rsidR="00F66FF0" w:rsidRPr="00B20350" w:rsidRDefault="00F66FF0" w:rsidP="0029265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20350">
        <w:rPr>
          <w:rFonts w:ascii="Times New Roman" w:hAnsi="Times New Roman"/>
          <w:sz w:val="28"/>
          <w:szCs w:val="28"/>
        </w:rPr>
        <w:t>На основе особенностей православи</w:t>
      </w:r>
      <w:r>
        <w:rPr>
          <w:rFonts w:ascii="Times New Roman" w:hAnsi="Times New Roman"/>
          <w:sz w:val="28"/>
          <w:szCs w:val="28"/>
        </w:rPr>
        <w:t xml:space="preserve">я покажем процесс формирования </w:t>
      </w:r>
      <w:r w:rsidRPr="00B20350">
        <w:rPr>
          <w:rFonts w:ascii="Times New Roman" w:hAnsi="Times New Roman"/>
          <w:sz w:val="28"/>
          <w:szCs w:val="28"/>
        </w:rPr>
        <w:t>духовно – нравственной личности, исходя из трехкомпонентной сущности человека (дух – душа – тело).</w:t>
      </w:r>
    </w:p>
    <w:p w:rsidR="00F66FF0" w:rsidRPr="00B20350" w:rsidRDefault="00F66FF0" w:rsidP="0029265F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B20350">
        <w:rPr>
          <w:rFonts w:ascii="Times New Roman" w:hAnsi="Times New Roman"/>
          <w:b/>
          <w:sz w:val="28"/>
          <w:szCs w:val="28"/>
        </w:rPr>
        <w:t>Православные  ценности:</w:t>
      </w:r>
    </w:p>
    <w:p w:rsidR="00F66FF0" w:rsidRPr="00B20350" w:rsidRDefault="00F66FF0" w:rsidP="0029265F">
      <w:pPr>
        <w:numPr>
          <w:ilvl w:val="0"/>
          <w:numId w:val="40"/>
        </w:numPr>
        <w:jc w:val="both"/>
        <w:rPr>
          <w:rFonts w:ascii="Times New Roman" w:hAnsi="Times New Roman"/>
          <w:b/>
          <w:sz w:val="28"/>
          <w:szCs w:val="28"/>
        </w:rPr>
      </w:pPr>
      <w:r w:rsidRPr="00B20350">
        <w:rPr>
          <w:rFonts w:ascii="Times New Roman" w:hAnsi="Times New Roman"/>
          <w:b/>
          <w:sz w:val="28"/>
          <w:szCs w:val="28"/>
        </w:rPr>
        <w:t>Мировоззренческие</w:t>
      </w:r>
      <w:r>
        <w:rPr>
          <w:rFonts w:ascii="Times New Roman" w:hAnsi="Times New Roman"/>
          <w:b/>
          <w:sz w:val="28"/>
          <w:szCs w:val="28"/>
        </w:rPr>
        <w:t>;</w:t>
      </w:r>
    </w:p>
    <w:p w:rsidR="00F66FF0" w:rsidRPr="00B20350" w:rsidRDefault="00F66FF0" w:rsidP="0029265F">
      <w:pPr>
        <w:numPr>
          <w:ilvl w:val="0"/>
          <w:numId w:val="40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нравственные;</w:t>
      </w:r>
    </w:p>
    <w:p w:rsidR="00F66FF0" w:rsidRPr="00B20350" w:rsidRDefault="00F66FF0" w:rsidP="0029265F">
      <w:pPr>
        <w:numPr>
          <w:ilvl w:val="0"/>
          <w:numId w:val="40"/>
        </w:numPr>
        <w:jc w:val="both"/>
        <w:rPr>
          <w:rFonts w:ascii="Times New Roman" w:hAnsi="Times New Roman"/>
          <w:b/>
          <w:sz w:val="28"/>
          <w:szCs w:val="28"/>
        </w:rPr>
      </w:pPr>
      <w:r w:rsidRPr="00B20350">
        <w:rPr>
          <w:rFonts w:ascii="Times New Roman" w:hAnsi="Times New Roman"/>
          <w:b/>
          <w:sz w:val="28"/>
          <w:szCs w:val="28"/>
        </w:rPr>
        <w:t>индивидуальные</w:t>
      </w:r>
      <w:r>
        <w:rPr>
          <w:rFonts w:ascii="Times New Roman" w:hAnsi="Times New Roman"/>
          <w:b/>
          <w:sz w:val="28"/>
          <w:szCs w:val="28"/>
        </w:rPr>
        <w:t>;</w:t>
      </w:r>
      <w:r w:rsidRPr="00B20350">
        <w:rPr>
          <w:rFonts w:ascii="Times New Roman" w:hAnsi="Times New Roman"/>
          <w:b/>
          <w:sz w:val="28"/>
          <w:szCs w:val="28"/>
        </w:rPr>
        <w:t xml:space="preserve"> </w:t>
      </w:r>
    </w:p>
    <w:p w:rsidR="00F66FF0" w:rsidRPr="00B20350" w:rsidRDefault="00F66FF0" w:rsidP="0029265F">
      <w:pPr>
        <w:numPr>
          <w:ilvl w:val="0"/>
          <w:numId w:val="40"/>
        </w:numPr>
        <w:jc w:val="both"/>
        <w:rPr>
          <w:rFonts w:ascii="Times New Roman" w:hAnsi="Times New Roman"/>
          <w:b/>
          <w:sz w:val="28"/>
          <w:szCs w:val="28"/>
        </w:rPr>
      </w:pPr>
      <w:r w:rsidRPr="00B20350">
        <w:rPr>
          <w:rFonts w:ascii="Times New Roman" w:hAnsi="Times New Roman"/>
          <w:b/>
          <w:sz w:val="28"/>
          <w:szCs w:val="28"/>
        </w:rPr>
        <w:t>социально-культурные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F66FF0" w:rsidRPr="00B20350" w:rsidRDefault="00F66FF0" w:rsidP="0029265F">
      <w:pPr>
        <w:ind w:left="709"/>
        <w:jc w:val="both"/>
        <w:rPr>
          <w:rFonts w:ascii="Times New Roman" w:hAnsi="Times New Roman"/>
          <w:sz w:val="28"/>
          <w:szCs w:val="28"/>
        </w:rPr>
      </w:pPr>
    </w:p>
    <w:p w:rsidR="00F66FF0" w:rsidRPr="00B20350" w:rsidRDefault="00F66FF0" w:rsidP="0029265F">
      <w:pPr>
        <w:numPr>
          <w:ilvl w:val="0"/>
          <w:numId w:val="41"/>
        </w:num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20350">
        <w:rPr>
          <w:rFonts w:ascii="Times New Roman" w:hAnsi="Times New Roman"/>
          <w:b/>
          <w:sz w:val="28"/>
          <w:szCs w:val="28"/>
          <w:u w:val="single"/>
        </w:rPr>
        <w:t>Мировоззренческие ценности.</w:t>
      </w:r>
    </w:p>
    <w:p w:rsidR="00F66FF0" w:rsidRPr="00B20350" w:rsidRDefault="00F66FF0" w:rsidP="0029265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20350">
        <w:rPr>
          <w:rFonts w:ascii="Times New Roman" w:hAnsi="Times New Roman"/>
          <w:sz w:val="28"/>
          <w:szCs w:val="28"/>
        </w:rPr>
        <w:t>Религиозное мировоззрение включает такие компоненты, как вера в Бога</w:t>
      </w:r>
      <w:r>
        <w:rPr>
          <w:rFonts w:ascii="Times New Roman" w:hAnsi="Times New Roman"/>
          <w:sz w:val="28"/>
          <w:szCs w:val="28"/>
        </w:rPr>
        <w:t>,</w:t>
      </w:r>
      <w:r w:rsidRPr="00B20350">
        <w:rPr>
          <w:rFonts w:ascii="Times New Roman" w:hAnsi="Times New Roman"/>
          <w:sz w:val="28"/>
          <w:szCs w:val="28"/>
        </w:rPr>
        <w:t xml:space="preserve"> знание религии,  духовность, религиозная жизнь человека, ценности религиозного мировоззр</w:t>
      </w:r>
      <w:r>
        <w:rPr>
          <w:rFonts w:ascii="Times New Roman" w:hAnsi="Times New Roman"/>
          <w:sz w:val="28"/>
          <w:szCs w:val="28"/>
        </w:rPr>
        <w:t>ения, толерантности, строющиеся</w:t>
      </w:r>
      <w:r w:rsidRPr="00B20350">
        <w:rPr>
          <w:rFonts w:ascii="Times New Roman" w:hAnsi="Times New Roman"/>
          <w:sz w:val="28"/>
          <w:szCs w:val="28"/>
        </w:rPr>
        <w:t xml:space="preserve"> на основе межконфессионального диалога. У каждого ребенка свой путь формирования мировоззрения, требующий специального эмоционального настроя, создание образовательной православной среды, педагогического такта и подхода. Поэтому формирование мировоззрения, духовности, воцерковления – процесс длительный и системный.</w:t>
      </w:r>
    </w:p>
    <w:p w:rsidR="00F66FF0" w:rsidRPr="00B20350" w:rsidRDefault="00F66FF0" w:rsidP="0029265F">
      <w:pPr>
        <w:numPr>
          <w:ilvl w:val="0"/>
          <w:numId w:val="41"/>
        </w:numPr>
        <w:jc w:val="both"/>
        <w:rPr>
          <w:rFonts w:ascii="Times New Roman" w:hAnsi="Times New Roman"/>
          <w:b/>
          <w:sz w:val="28"/>
          <w:szCs w:val="28"/>
        </w:rPr>
      </w:pPr>
      <w:r w:rsidRPr="00B20350">
        <w:rPr>
          <w:rFonts w:ascii="Times New Roman" w:hAnsi="Times New Roman"/>
          <w:b/>
          <w:sz w:val="28"/>
          <w:szCs w:val="28"/>
          <w:u w:val="single"/>
        </w:rPr>
        <w:t>Нравственные ценности.</w:t>
      </w:r>
    </w:p>
    <w:p w:rsidR="00F66FF0" w:rsidRPr="00B20350" w:rsidRDefault="00F66FF0" w:rsidP="0029265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20350">
        <w:rPr>
          <w:rFonts w:ascii="Times New Roman" w:hAnsi="Times New Roman"/>
          <w:sz w:val="28"/>
          <w:szCs w:val="28"/>
        </w:rPr>
        <w:t>Нравственные ценности православия являются кодексом жизни человека. Процесс духовно – нравственного воспитания начинается с осознания необходимости спасения человека, спасения от греха, лжи, зла, лицемерия и т.д. Именно с глубокой веры начи</w:t>
      </w:r>
      <w:r>
        <w:rPr>
          <w:rFonts w:ascii="Times New Roman" w:hAnsi="Times New Roman"/>
          <w:sz w:val="28"/>
          <w:szCs w:val="28"/>
        </w:rPr>
        <w:t>нается процесс духовного</w:t>
      </w:r>
      <w:r w:rsidRPr="00B20350">
        <w:rPr>
          <w:rFonts w:ascii="Times New Roman" w:hAnsi="Times New Roman"/>
          <w:sz w:val="28"/>
          <w:szCs w:val="28"/>
        </w:rPr>
        <w:t xml:space="preserve"> исцеления, преображения, воссоздания духовности в человеке. Традиционными источниками нравственности являются:</w:t>
      </w:r>
    </w:p>
    <w:p w:rsidR="00F66FF0" w:rsidRPr="00B20350" w:rsidRDefault="00F66FF0" w:rsidP="0029265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20350">
        <w:rPr>
          <w:rFonts w:ascii="Times New Roman" w:hAnsi="Times New Roman"/>
          <w:sz w:val="28"/>
          <w:szCs w:val="28"/>
        </w:rPr>
        <w:t xml:space="preserve">-  </w:t>
      </w:r>
      <w:r w:rsidRPr="00B20350">
        <w:rPr>
          <w:rFonts w:ascii="Times New Roman" w:hAnsi="Times New Roman"/>
          <w:b/>
          <w:i/>
          <w:sz w:val="28"/>
          <w:szCs w:val="28"/>
        </w:rPr>
        <w:t>патриотизм</w:t>
      </w:r>
      <w:r w:rsidRPr="00B20350">
        <w:rPr>
          <w:rFonts w:ascii="Times New Roman" w:hAnsi="Times New Roman"/>
          <w:b/>
          <w:sz w:val="28"/>
          <w:szCs w:val="28"/>
        </w:rPr>
        <w:t xml:space="preserve"> </w:t>
      </w:r>
      <w:r w:rsidRPr="00B20350">
        <w:rPr>
          <w:rFonts w:ascii="Times New Roman" w:hAnsi="Times New Roman"/>
          <w:sz w:val="28"/>
          <w:szCs w:val="28"/>
        </w:rPr>
        <w:t>– любовь к Род</w:t>
      </w:r>
      <w:r>
        <w:rPr>
          <w:rFonts w:ascii="Times New Roman" w:hAnsi="Times New Roman"/>
          <w:sz w:val="28"/>
          <w:szCs w:val="28"/>
        </w:rPr>
        <w:t>ине, своему краю, своему народу.  С</w:t>
      </w:r>
      <w:r w:rsidRPr="00B20350">
        <w:rPr>
          <w:rFonts w:ascii="Times New Roman" w:hAnsi="Times New Roman"/>
          <w:sz w:val="28"/>
          <w:szCs w:val="28"/>
        </w:rPr>
        <w:t>лужение Отечеству (духовное, ратное, трудовое);</w:t>
      </w:r>
    </w:p>
    <w:p w:rsidR="00F66FF0" w:rsidRPr="00B20350" w:rsidRDefault="00F66FF0" w:rsidP="0029265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20350">
        <w:rPr>
          <w:rFonts w:ascii="Times New Roman" w:hAnsi="Times New Roman"/>
          <w:sz w:val="28"/>
          <w:szCs w:val="28"/>
        </w:rPr>
        <w:t xml:space="preserve">- </w:t>
      </w:r>
      <w:r w:rsidRPr="00B20350">
        <w:rPr>
          <w:rFonts w:ascii="Times New Roman" w:hAnsi="Times New Roman"/>
          <w:b/>
          <w:i/>
          <w:sz w:val="28"/>
          <w:szCs w:val="28"/>
        </w:rPr>
        <w:t xml:space="preserve">гражданственность </w:t>
      </w:r>
      <w:r w:rsidRPr="00B20350">
        <w:rPr>
          <w:rFonts w:ascii="Times New Roman" w:hAnsi="Times New Roman"/>
          <w:sz w:val="28"/>
          <w:szCs w:val="28"/>
        </w:rPr>
        <w:t>– долг перед Отечеством, правовое государство, гражданское общество, закон и порядок, межэтнический мир, свобода совести и вероисповедания.</w:t>
      </w:r>
    </w:p>
    <w:p w:rsidR="00F66FF0" w:rsidRPr="00B20350" w:rsidRDefault="00F66FF0" w:rsidP="0029265F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B4555E">
        <w:rPr>
          <w:rFonts w:ascii="Times New Roman" w:hAnsi="Times New Roman"/>
          <w:b/>
          <w:sz w:val="28"/>
          <w:szCs w:val="28"/>
        </w:rPr>
        <w:t>3)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B20350">
        <w:rPr>
          <w:rFonts w:ascii="Times New Roman" w:hAnsi="Times New Roman"/>
          <w:b/>
          <w:sz w:val="28"/>
          <w:szCs w:val="28"/>
          <w:u w:val="single"/>
        </w:rPr>
        <w:t>Индивидуальные ценности.</w:t>
      </w:r>
    </w:p>
    <w:p w:rsidR="00F66FF0" w:rsidRPr="00B20350" w:rsidRDefault="00F66FF0" w:rsidP="0029265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20350">
        <w:rPr>
          <w:rFonts w:ascii="Times New Roman" w:hAnsi="Times New Roman"/>
          <w:sz w:val="28"/>
          <w:szCs w:val="28"/>
        </w:rPr>
        <w:t>Религия опред</w:t>
      </w:r>
      <w:r>
        <w:rPr>
          <w:rFonts w:ascii="Times New Roman" w:hAnsi="Times New Roman"/>
          <w:sz w:val="28"/>
          <w:szCs w:val="28"/>
        </w:rPr>
        <w:t xml:space="preserve">еляет духовный, </w:t>
      </w:r>
      <w:r w:rsidRPr="00B20350">
        <w:rPr>
          <w:rFonts w:ascii="Times New Roman" w:hAnsi="Times New Roman"/>
          <w:sz w:val="28"/>
          <w:szCs w:val="28"/>
        </w:rPr>
        <w:t>нравственный выбор ученика, саморазвитие и совершенствование, смысл жизни, внутреннюю гармонию, само</w:t>
      </w:r>
      <w:r>
        <w:rPr>
          <w:rFonts w:ascii="Times New Roman" w:hAnsi="Times New Roman"/>
          <w:sz w:val="28"/>
          <w:szCs w:val="28"/>
        </w:rPr>
        <w:t>вос</w:t>
      </w:r>
      <w:r w:rsidRPr="00B20350">
        <w:rPr>
          <w:rFonts w:ascii="Times New Roman" w:hAnsi="Times New Roman"/>
          <w:sz w:val="28"/>
          <w:szCs w:val="28"/>
        </w:rPr>
        <w:t>приятие и самоуважение, достоинство,</w:t>
      </w:r>
      <w:r>
        <w:rPr>
          <w:rFonts w:ascii="Times New Roman" w:hAnsi="Times New Roman"/>
          <w:sz w:val="28"/>
          <w:szCs w:val="28"/>
        </w:rPr>
        <w:t xml:space="preserve"> жертвенность,</w:t>
      </w:r>
      <w:r w:rsidRPr="00B20350">
        <w:rPr>
          <w:rFonts w:ascii="Times New Roman" w:hAnsi="Times New Roman"/>
          <w:sz w:val="28"/>
          <w:szCs w:val="28"/>
        </w:rPr>
        <w:t xml:space="preserve"> любовь к жизни и человечеству, мудрость, способность к личностному и нравственному выбору. </w:t>
      </w:r>
    </w:p>
    <w:p w:rsidR="00F66FF0" w:rsidRPr="00B20350" w:rsidRDefault="00F66FF0" w:rsidP="0029265F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B4555E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  <w:u w:val="single"/>
        </w:rPr>
        <w:t>)</w:t>
      </w:r>
      <w:r w:rsidRPr="00B4555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B20350">
        <w:rPr>
          <w:rFonts w:ascii="Times New Roman" w:hAnsi="Times New Roman"/>
          <w:b/>
          <w:sz w:val="28"/>
          <w:szCs w:val="28"/>
          <w:u w:val="single"/>
        </w:rPr>
        <w:t>Социально – культурные ценности.</w:t>
      </w:r>
    </w:p>
    <w:p w:rsidR="00F66FF0" w:rsidRPr="00B20350" w:rsidRDefault="00F66FF0" w:rsidP="0029265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20350">
        <w:rPr>
          <w:rFonts w:ascii="Times New Roman" w:hAnsi="Times New Roman"/>
          <w:sz w:val="28"/>
          <w:szCs w:val="28"/>
        </w:rPr>
        <w:t>Православие вносило и вносит огромный вклад в социальную жизнь страны, ее стабильность, мощь и мир. К социально – культурным ценностям относятся:</w:t>
      </w:r>
    </w:p>
    <w:p w:rsidR="00F66FF0" w:rsidRPr="00B20350" w:rsidRDefault="00F66FF0" w:rsidP="0029265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20350">
        <w:rPr>
          <w:rFonts w:ascii="Times New Roman" w:hAnsi="Times New Roman"/>
          <w:b/>
          <w:i/>
          <w:sz w:val="28"/>
          <w:szCs w:val="28"/>
        </w:rPr>
        <w:t>- семья</w:t>
      </w:r>
      <w:r w:rsidRPr="00B20350">
        <w:rPr>
          <w:rFonts w:ascii="Times New Roman" w:hAnsi="Times New Roman"/>
          <w:sz w:val="28"/>
          <w:szCs w:val="28"/>
        </w:rPr>
        <w:t xml:space="preserve"> – любовь и верность, помощь и поддержка, здоровье, почитание родителей, забота о старших и младших, забота о продолжении рода;</w:t>
      </w:r>
    </w:p>
    <w:p w:rsidR="00F66FF0" w:rsidRPr="00B20350" w:rsidRDefault="00F66FF0" w:rsidP="0029265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20350">
        <w:rPr>
          <w:rFonts w:ascii="Times New Roman" w:hAnsi="Times New Roman"/>
          <w:b/>
          <w:i/>
          <w:sz w:val="28"/>
          <w:szCs w:val="28"/>
        </w:rPr>
        <w:t>- труд и творчество</w:t>
      </w:r>
      <w:r w:rsidRPr="00B20350">
        <w:rPr>
          <w:rFonts w:ascii="Times New Roman" w:hAnsi="Times New Roman"/>
          <w:sz w:val="28"/>
          <w:szCs w:val="28"/>
        </w:rPr>
        <w:t xml:space="preserve"> – уважение к труду, творчество, созидание, целеустремленность и настойчивость, трудолюбие;</w:t>
      </w:r>
    </w:p>
    <w:p w:rsidR="00F66FF0" w:rsidRPr="00B20350" w:rsidRDefault="00F66FF0" w:rsidP="0029265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20350">
        <w:rPr>
          <w:rFonts w:ascii="Times New Roman" w:hAnsi="Times New Roman"/>
          <w:b/>
          <w:i/>
          <w:sz w:val="28"/>
          <w:szCs w:val="28"/>
        </w:rPr>
        <w:t>- наука</w:t>
      </w:r>
      <w:r w:rsidRPr="00B20350">
        <w:rPr>
          <w:rFonts w:ascii="Times New Roman" w:hAnsi="Times New Roman"/>
          <w:sz w:val="28"/>
          <w:szCs w:val="28"/>
        </w:rPr>
        <w:t xml:space="preserve"> – ценность знаний, стремление к познанию и истине, научная картина мира, экологическое сознание;</w:t>
      </w:r>
    </w:p>
    <w:p w:rsidR="00F66FF0" w:rsidRPr="00B20350" w:rsidRDefault="00F66FF0" w:rsidP="0029265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20350">
        <w:rPr>
          <w:rFonts w:ascii="Times New Roman" w:hAnsi="Times New Roman"/>
          <w:b/>
          <w:i/>
          <w:sz w:val="28"/>
          <w:szCs w:val="28"/>
        </w:rPr>
        <w:t>- искусство и литература</w:t>
      </w:r>
      <w:r w:rsidRPr="00B20350">
        <w:rPr>
          <w:rFonts w:ascii="Times New Roman" w:hAnsi="Times New Roman"/>
          <w:sz w:val="28"/>
          <w:szCs w:val="28"/>
        </w:rPr>
        <w:t xml:space="preserve"> – красота, гармония, духовный мир человека, нравственный выбор, эстетическое развитие;</w:t>
      </w:r>
    </w:p>
    <w:p w:rsidR="00F66FF0" w:rsidRPr="00B20350" w:rsidRDefault="00F66FF0" w:rsidP="0029265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20350">
        <w:rPr>
          <w:rFonts w:ascii="Times New Roman" w:hAnsi="Times New Roman"/>
          <w:b/>
          <w:i/>
          <w:sz w:val="28"/>
          <w:szCs w:val="28"/>
        </w:rPr>
        <w:t>- природа</w:t>
      </w:r>
      <w:r w:rsidRPr="00B20350">
        <w:rPr>
          <w:rFonts w:ascii="Times New Roman" w:hAnsi="Times New Roman"/>
          <w:sz w:val="28"/>
          <w:szCs w:val="28"/>
        </w:rPr>
        <w:t xml:space="preserve"> – эволюция, родная земля, заповедная природа, планета Земля;</w:t>
      </w:r>
    </w:p>
    <w:p w:rsidR="00F66FF0" w:rsidRPr="00B20350" w:rsidRDefault="00F66FF0" w:rsidP="0029265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20350">
        <w:rPr>
          <w:rFonts w:ascii="Times New Roman" w:hAnsi="Times New Roman"/>
          <w:b/>
          <w:i/>
          <w:sz w:val="28"/>
          <w:szCs w:val="28"/>
        </w:rPr>
        <w:t>- человечество</w:t>
      </w:r>
      <w:r w:rsidRPr="00B20350">
        <w:rPr>
          <w:rFonts w:ascii="Times New Roman" w:hAnsi="Times New Roman"/>
          <w:sz w:val="28"/>
          <w:szCs w:val="28"/>
        </w:rPr>
        <w:t xml:space="preserve"> – мир во всем мире, многообразие и уважение культур и  народов, прогресс человечества, международное сотрудничество.</w:t>
      </w:r>
    </w:p>
    <w:p w:rsidR="00F66FF0" w:rsidRPr="00B20350" w:rsidRDefault="00F66FF0" w:rsidP="0029265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20350">
        <w:rPr>
          <w:rFonts w:ascii="Times New Roman" w:hAnsi="Times New Roman"/>
          <w:sz w:val="28"/>
          <w:szCs w:val="28"/>
        </w:rPr>
        <w:t>Важно сформировать у учащихся потребность быть православным человеком, приобщать их к истокам духовности, национальным традициям и образу жизни народа, избегать проявлений экстремизма, шовинизма и национализма.</w:t>
      </w:r>
    </w:p>
    <w:p w:rsidR="00F66FF0" w:rsidRDefault="00F66FF0" w:rsidP="0029265F">
      <w:pPr>
        <w:shd w:val="clear" w:color="auto" w:fill="FFFFFF"/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66FF0" w:rsidRPr="00B4555E" w:rsidRDefault="00F66FF0" w:rsidP="0029265F">
      <w:pPr>
        <w:shd w:val="clear" w:color="auto" w:fill="FFFFFF"/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bCs/>
          <w:color w:val="000000"/>
          <w:sz w:val="32"/>
          <w:szCs w:val="28"/>
        </w:rPr>
      </w:pPr>
      <w:r w:rsidRPr="00B4555E">
        <w:rPr>
          <w:rFonts w:ascii="Times New Roman" w:hAnsi="Times New Roman"/>
          <w:b/>
          <w:bCs/>
          <w:color w:val="000000"/>
          <w:sz w:val="32"/>
          <w:szCs w:val="28"/>
        </w:rPr>
        <w:t>3. Основные направления и ценностные основы духовно-нравственного р</w:t>
      </w:r>
      <w:r>
        <w:rPr>
          <w:rFonts w:ascii="Times New Roman" w:hAnsi="Times New Roman"/>
          <w:b/>
          <w:bCs/>
          <w:color w:val="000000"/>
          <w:sz w:val="32"/>
          <w:szCs w:val="28"/>
        </w:rPr>
        <w:t xml:space="preserve">азвития и воспитания школьников на ступени </w:t>
      </w:r>
      <w:r w:rsidRPr="00B4555E">
        <w:rPr>
          <w:rFonts w:ascii="Times New Roman" w:hAnsi="Times New Roman"/>
          <w:b/>
          <w:bCs/>
          <w:color w:val="000000"/>
          <w:sz w:val="32"/>
          <w:szCs w:val="28"/>
        </w:rPr>
        <w:t xml:space="preserve"> общего образования</w:t>
      </w:r>
    </w:p>
    <w:p w:rsidR="00F66FF0" w:rsidRPr="00B20350" w:rsidRDefault="00F66FF0" w:rsidP="0029265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20350">
        <w:rPr>
          <w:rFonts w:ascii="Times New Roman" w:hAnsi="Times New Roman"/>
          <w:color w:val="000000"/>
          <w:sz w:val="28"/>
          <w:szCs w:val="28"/>
        </w:rPr>
        <w:t>Общие задачи духовно-нравственного развития и воспитани</w:t>
      </w:r>
      <w:r>
        <w:rPr>
          <w:rFonts w:ascii="Times New Roman" w:hAnsi="Times New Roman"/>
          <w:color w:val="000000"/>
          <w:sz w:val="28"/>
          <w:szCs w:val="28"/>
        </w:rPr>
        <w:t xml:space="preserve">я учащихся на ступени </w:t>
      </w:r>
      <w:r w:rsidRPr="00B20350">
        <w:rPr>
          <w:rFonts w:ascii="Times New Roman" w:hAnsi="Times New Roman"/>
          <w:color w:val="000000"/>
          <w:sz w:val="28"/>
          <w:szCs w:val="28"/>
        </w:rPr>
        <w:t xml:space="preserve"> общего образования классифицированы по направлениям, каждое из которых, будучи тесно связанным с другими, раскрывает одну из существенных сторон духовно-нравственного развития личности гражданина России.</w:t>
      </w:r>
    </w:p>
    <w:p w:rsidR="00F66FF0" w:rsidRPr="00B20350" w:rsidRDefault="00F66FF0" w:rsidP="0029265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20350">
        <w:rPr>
          <w:rFonts w:ascii="Times New Roman" w:hAnsi="Times New Roman"/>
          <w:color w:val="000000"/>
          <w:sz w:val="28"/>
          <w:szCs w:val="28"/>
        </w:rPr>
        <w:t>Каждое из направлений духовно-нравственного р</w:t>
      </w:r>
      <w:r>
        <w:rPr>
          <w:rFonts w:ascii="Times New Roman" w:hAnsi="Times New Roman"/>
          <w:color w:val="000000"/>
          <w:sz w:val="28"/>
          <w:szCs w:val="28"/>
        </w:rPr>
        <w:t>азвития и воспитания учащихся</w:t>
      </w:r>
      <w:r w:rsidRPr="00B20350">
        <w:rPr>
          <w:rFonts w:ascii="Times New Roman" w:hAnsi="Times New Roman"/>
          <w:color w:val="000000"/>
          <w:sz w:val="28"/>
          <w:szCs w:val="28"/>
        </w:rPr>
        <w:t xml:space="preserve"> основано на определённой системе базовых национальных ценностей и должно обесп</w:t>
      </w:r>
      <w:r>
        <w:rPr>
          <w:rFonts w:ascii="Times New Roman" w:hAnsi="Times New Roman"/>
          <w:color w:val="000000"/>
          <w:sz w:val="28"/>
          <w:szCs w:val="28"/>
        </w:rPr>
        <w:t>ечивать усвоение их школьниками</w:t>
      </w:r>
      <w:r w:rsidRPr="00B20350">
        <w:rPr>
          <w:rFonts w:ascii="Times New Roman" w:hAnsi="Times New Roman"/>
          <w:color w:val="000000"/>
          <w:sz w:val="28"/>
          <w:szCs w:val="28"/>
        </w:rPr>
        <w:t>.</w:t>
      </w:r>
    </w:p>
    <w:p w:rsidR="00F66FF0" w:rsidRPr="00B20350" w:rsidRDefault="00F66FF0" w:rsidP="0029265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20350">
        <w:rPr>
          <w:rFonts w:ascii="Times New Roman" w:hAnsi="Times New Roman"/>
          <w:color w:val="000000"/>
          <w:sz w:val="28"/>
          <w:szCs w:val="28"/>
        </w:rPr>
        <w:t>Организация духовно-нравственного развития и воспитания</w:t>
      </w:r>
      <w:r>
        <w:rPr>
          <w:rFonts w:ascii="Times New Roman" w:hAnsi="Times New Roman"/>
          <w:color w:val="000000"/>
          <w:sz w:val="28"/>
          <w:szCs w:val="28"/>
        </w:rPr>
        <w:t>,                                                                                 уча</w:t>
      </w:r>
      <w:r w:rsidRPr="00B20350">
        <w:rPr>
          <w:rFonts w:ascii="Times New Roman" w:hAnsi="Times New Roman"/>
          <w:color w:val="000000"/>
          <w:sz w:val="28"/>
          <w:szCs w:val="28"/>
        </w:rPr>
        <w:t>щихся в перспективе достижения национального воспитательного идеала осуществляется по следующим направлениям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F66FF0" w:rsidRPr="003A5335" w:rsidRDefault="00F66FF0" w:rsidP="0029265F">
      <w:pPr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A5335">
        <w:rPr>
          <w:rFonts w:ascii="Times New Roman" w:hAnsi="Times New Roman"/>
          <w:b/>
          <w:color w:val="000000"/>
          <w:sz w:val="28"/>
          <w:szCs w:val="28"/>
          <w:u w:val="single"/>
        </w:rPr>
        <w:t>Воспитание гражданственности, патриотизма, уважения к правам, свободам и обязанностям человека.</w:t>
      </w:r>
    </w:p>
    <w:p w:rsidR="00F66FF0" w:rsidRPr="00B20350" w:rsidRDefault="00F66FF0" w:rsidP="0029265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A5335">
        <w:rPr>
          <w:rFonts w:ascii="Times New Roman" w:hAnsi="Times New Roman"/>
          <w:b/>
          <w:color w:val="000000"/>
          <w:sz w:val="28"/>
          <w:szCs w:val="28"/>
        </w:rPr>
        <w:t>Ценности: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A5335">
        <w:rPr>
          <w:rFonts w:ascii="Times New Roman" w:hAnsi="Times New Roman"/>
          <w:i/>
          <w:color w:val="000000"/>
          <w:sz w:val="28"/>
          <w:szCs w:val="28"/>
        </w:rPr>
        <w:t>православие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B203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20350">
        <w:rPr>
          <w:rFonts w:ascii="Times New Roman" w:hAnsi="Times New Roman"/>
          <w:i/>
          <w:iCs/>
          <w:color w:val="000000"/>
          <w:sz w:val="28"/>
          <w:szCs w:val="28"/>
        </w:rPr>
        <w:t>любовь к Рос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сии, своему народу, своему краю. С</w:t>
      </w:r>
      <w:r w:rsidRPr="00B20350">
        <w:rPr>
          <w:rFonts w:ascii="Times New Roman" w:hAnsi="Times New Roman"/>
          <w:i/>
          <w:iCs/>
          <w:color w:val="000000"/>
          <w:sz w:val="28"/>
          <w:szCs w:val="28"/>
        </w:rPr>
        <w:t>лужение Отечеству, правовое государство, гражданское общество, закон и правопорядок, поликультурный мир, свобода личная и национальная, доверие к людям, институтам государства и гражданского общества.</w:t>
      </w:r>
    </w:p>
    <w:p w:rsidR="00F66FF0" w:rsidRPr="00BD1116" w:rsidRDefault="00F66FF0" w:rsidP="0029265F">
      <w:pPr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D1116">
        <w:rPr>
          <w:rFonts w:ascii="Times New Roman" w:hAnsi="Times New Roman"/>
          <w:b/>
          <w:color w:val="000000"/>
          <w:sz w:val="28"/>
          <w:szCs w:val="28"/>
          <w:u w:val="single"/>
        </w:rPr>
        <w:t>Воспитание нравственных чувств и этического сознания.</w:t>
      </w:r>
    </w:p>
    <w:p w:rsidR="00F66FF0" w:rsidRPr="00B20350" w:rsidRDefault="00F66FF0" w:rsidP="0029265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D1116">
        <w:rPr>
          <w:rFonts w:ascii="Times New Roman" w:hAnsi="Times New Roman"/>
          <w:b/>
          <w:color w:val="000000"/>
          <w:sz w:val="28"/>
          <w:szCs w:val="28"/>
        </w:rPr>
        <w:t>Ценности:</w:t>
      </w:r>
      <w:r w:rsidRPr="00B2035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нравственный выбор; </w:t>
      </w:r>
      <w:r w:rsidRPr="00B20350">
        <w:rPr>
          <w:rFonts w:ascii="Times New Roman" w:hAnsi="Times New Roman"/>
          <w:i/>
          <w:iCs/>
          <w:color w:val="000000"/>
          <w:sz w:val="28"/>
          <w:szCs w:val="28"/>
        </w:rPr>
        <w:t>смысл жизни;</w:t>
      </w:r>
      <w:r w:rsidRPr="00BD1116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B20350">
        <w:rPr>
          <w:rFonts w:ascii="Times New Roman" w:hAnsi="Times New Roman"/>
          <w:i/>
          <w:iCs/>
          <w:color w:val="000000"/>
          <w:sz w:val="28"/>
          <w:szCs w:val="28"/>
        </w:rPr>
        <w:t>представление о вере, духовной культур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е. С</w:t>
      </w:r>
      <w:r w:rsidRPr="00B20350">
        <w:rPr>
          <w:rFonts w:ascii="Times New Roman" w:hAnsi="Times New Roman"/>
          <w:i/>
          <w:iCs/>
          <w:color w:val="000000"/>
          <w:sz w:val="28"/>
          <w:szCs w:val="28"/>
        </w:rPr>
        <w:t>праведливость;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милосердие; честь; достоинство. Почитание родителей,</w:t>
      </w:r>
      <w:r w:rsidRPr="00B20350">
        <w:rPr>
          <w:rFonts w:ascii="Times New Roman" w:hAnsi="Times New Roman"/>
          <w:i/>
          <w:iCs/>
          <w:color w:val="000000"/>
          <w:sz w:val="28"/>
          <w:szCs w:val="28"/>
        </w:rPr>
        <w:t xml:space="preserve"> уважение достоинства человека, равноправие,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ответственность и чувство долга.  З</w:t>
      </w:r>
      <w:r w:rsidRPr="00B20350">
        <w:rPr>
          <w:rFonts w:ascii="Times New Roman" w:hAnsi="Times New Roman"/>
          <w:i/>
          <w:iCs/>
          <w:color w:val="000000"/>
          <w:sz w:val="28"/>
          <w:szCs w:val="28"/>
        </w:rPr>
        <w:t>абота и помощь, мораль, честность, щедро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сть, забота о старших и младших .</w:t>
      </w:r>
      <w:r w:rsidRPr="00B20350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С</w:t>
      </w:r>
      <w:r w:rsidRPr="00B20350">
        <w:rPr>
          <w:rFonts w:ascii="Times New Roman" w:hAnsi="Times New Roman"/>
          <w:i/>
          <w:iCs/>
          <w:color w:val="000000"/>
          <w:sz w:val="28"/>
          <w:szCs w:val="28"/>
        </w:rPr>
        <w:t xml:space="preserve">вобода совести и вероисповедания; толерантность,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представление о </w:t>
      </w:r>
      <w:r w:rsidRPr="00B20350">
        <w:rPr>
          <w:rFonts w:ascii="Times New Roman" w:hAnsi="Times New Roman"/>
          <w:i/>
          <w:iCs/>
          <w:color w:val="000000"/>
          <w:sz w:val="28"/>
          <w:szCs w:val="28"/>
        </w:rPr>
        <w:t xml:space="preserve"> светской этике.</w:t>
      </w:r>
    </w:p>
    <w:p w:rsidR="00F66FF0" w:rsidRPr="00C400E9" w:rsidRDefault="00F66FF0" w:rsidP="0029265F">
      <w:pPr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400E9">
        <w:rPr>
          <w:rFonts w:ascii="Times New Roman" w:hAnsi="Times New Roman"/>
          <w:b/>
          <w:color w:val="000000"/>
          <w:sz w:val="28"/>
          <w:szCs w:val="28"/>
          <w:u w:val="single"/>
        </w:rPr>
        <w:t>Воспитание трудолюбия, творческого отношения к учению, труду, жизни.</w:t>
      </w:r>
    </w:p>
    <w:p w:rsidR="00F66FF0" w:rsidRPr="00B20350" w:rsidRDefault="00F66FF0" w:rsidP="0029265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400E9">
        <w:rPr>
          <w:rFonts w:ascii="Times New Roman" w:hAnsi="Times New Roman"/>
          <w:b/>
          <w:color w:val="000000"/>
          <w:sz w:val="28"/>
          <w:szCs w:val="28"/>
        </w:rPr>
        <w:t>Ценности:</w:t>
      </w:r>
      <w:r w:rsidRPr="00B203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20350">
        <w:rPr>
          <w:rFonts w:ascii="Times New Roman" w:hAnsi="Times New Roman"/>
          <w:i/>
          <w:iCs/>
          <w:color w:val="000000"/>
          <w:sz w:val="28"/>
          <w:szCs w:val="28"/>
        </w:rPr>
        <w:t>уважение к труду; творчество и созидание; стремление к познанию и истине; целеустремлённость и настойчивость, бережливость, трудолюбие.</w:t>
      </w:r>
    </w:p>
    <w:p w:rsidR="00F66FF0" w:rsidRPr="00C400E9" w:rsidRDefault="00F66FF0" w:rsidP="0029265F">
      <w:pPr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400E9">
        <w:rPr>
          <w:rFonts w:ascii="Times New Roman" w:hAnsi="Times New Roman"/>
          <w:b/>
          <w:color w:val="000000"/>
          <w:sz w:val="28"/>
          <w:szCs w:val="28"/>
          <w:u w:val="single"/>
        </w:rPr>
        <w:t>Формирование ценностного отношения к здоровью и здоровому образу жизни.</w:t>
      </w:r>
    </w:p>
    <w:p w:rsidR="00F66FF0" w:rsidRPr="00B20350" w:rsidRDefault="00F66FF0" w:rsidP="0029265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400E9">
        <w:rPr>
          <w:rFonts w:ascii="Times New Roman" w:hAnsi="Times New Roman"/>
          <w:b/>
          <w:color w:val="000000"/>
          <w:sz w:val="28"/>
          <w:szCs w:val="28"/>
        </w:rPr>
        <w:t>Ценности:</w:t>
      </w:r>
      <w:r w:rsidRPr="00B203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20350">
        <w:rPr>
          <w:rFonts w:ascii="Times New Roman" w:hAnsi="Times New Roman"/>
          <w:i/>
          <w:iCs/>
          <w:color w:val="000000"/>
          <w:sz w:val="28"/>
          <w:szCs w:val="28"/>
        </w:rPr>
        <w:t>здоровье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духовное</w:t>
      </w:r>
      <w:r w:rsidRPr="00B20350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и физическое ,</w:t>
      </w:r>
      <w:r w:rsidRPr="00B20350">
        <w:rPr>
          <w:rFonts w:ascii="Times New Roman" w:hAnsi="Times New Roman"/>
          <w:i/>
          <w:iCs/>
          <w:color w:val="000000"/>
          <w:sz w:val="28"/>
          <w:szCs w:val="28"/>
        </w:rPr>
        <w:t xml:space="preserve"> стремление к здоровому обр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азу жизни, здоровье</w:t>
      </w:r>
      <w:r w:rsidRPr="00B20350">
        <w:rPr>
          <w:rFonts w:ascii="Times New Roman" w:hAnsi="Times New Roman"/>
          <w:i/>
          <w:iCs/>
          <w:color w:val="000000"/>
          <w:sz w:val="28"/>
          <w:szCs w:val="28"/>
        </w:rPr>
        <w:t xml:space="preserve"> психологическое, нервно-психическое и социально-психологическое.</w:t>
      </w:r>
    </w:p>
    <w:p w:rsidR="00F66FF0" w:rsidRPr="00C400E9" w:rsidRDefault="00F66FF0" w:rsidP="0029265F">
      <w:pPr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400E9">
        <w:rPr>
          <w:rFonts w:ascii="Times New Roman" w:hAnsi="Times New Roman"/>
          <w:b/>
          <w:color w:val="000000"/>
          <w:sz w:val="28"/>
          <w:szCs w:val="28"/>
          <w:u w:val="single"/>
        </w:rPr>
        <w:t>Воспитание ценностного отношения к природе, окружающей среде (экологическое воспитание).</w:t>
      </w:r>
    </w:p>
    <w:p w:rsidR="00F66FF0" w:rsidRPr="00B20350" w:rsidRDefault="00F66FF0" w:rsidP="0029265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400E9">
        <w:rPr>
          <w:rFonts w:ascii="Times New Roman" w:hAnsi="Times New Roman"/>
          <w:b/>
          <w:color w:val="000000"/>
          <w:sz w:val="28"/>
          <w:szCs w:val="28"/>
        </w:rPr>
        <w:t>Ценности:</w:t>
      </w:r>
      <w:r w:rsidRPr="00B203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20350">
        <w:rPr>
          <w:rFonts w:ascii="Times New Roman" w:hAnsi="Times New Roman"/>
          <w:i/>
          <w:iCs/>
          <w:color w:val="000000"/>
          <w:sz w:val="28"/>
          <w:szCs w:val="28"/>
        </w:rPr>
        <w:t>родная земля; заповедная природа; планета Земля; экологическое сознание.</w:t>
      </w:r>
    </w:p>
    <w:p w:rsidR="00F66FF0" w:rsidRPr="00C400E9" w:rsidRDefault="00F66FF0" w:rsidP="0029265F">
      <w:pPr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400E9">
        <w:rPr>
          <w:rFonts w:ascii="Times New Roman" w:hAnsi="Times New Roman"/>
          <w:b/>
          <w:color w:val="000000"/>
          <w:sz w:val="28"/>
          <w:szCs w:val="28"/>
          <w:u w:val="single"/>
        </w:rPr>
        <w:t>Воспитание ценностного отношения к прекрасному, формирование представлений об эстетических идеалах и ценностях (эстетическое воспитание).</w:t>
      </w:r>
    </w:p>
    <w:p w:rsidR="00F66FF0" w:rsidRPr="00B20350" w:rsidRDefault="00F66FF0" w:rsidP="0029265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400E9">
        <w:rPr>
          <w:rFonts w:ascii="Times New Roman" w:hAnsi="Times New Roman"/>
          <w:b/>
          <w:color w:val="000000"/>
          <w:sz w:val="28"/>
          <w:szCs w:val="28"/>
        </w:rPr>
        <w:t>Ценности:</w:t>
      </w:r>
      <w:r w:rsidRPr="00B203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20350">
        <w:rPr>
          <w:rFonts w:ascii="Times New Roman" w:hAnsi="Times New Roman"/>
          <w:i/>
          <w:iCs/>
          <w:color w:val="000000"/>
          <w:sz w:val="28"/>
          <w:szCs w:val="28"/>
        </w:rPr>
        <w:t>духовный мир человека;</w:t>
      </w:r>
      <w:r w:rsidRPr="00C400E9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B20350">
        <w:rPr>
          <w:rFonts w:ascii="Times New Roman" w:hAnsi="Times New Roman"/>
          <w:i/>
          <w:iCs/>
          <w:color w:val="000000"/>
          <w:sz w:val="28"/>
          <w:szCs w:val="28"/>
        </w:rPr>
        <w:t>красота; гармония;  эстетическое развитие, самовыражение в творчестве и искусстве.</w:t>
      </w:r>
    </w:p>
    <w:p w:rsidR="00F66FF0" w:rsidRPr="00B20350" w:rsidRDefault="00F66FF0" w:rsidP="0029265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20350">
        <w:rPr>
          <w:rFonts w:ascii="Times New Roman" w:hAnsi="Times New Roman"/>
          <w:color w:val="000000"/>
          <w:sz w:val="28"/>
          <w:szCs w:val="28"/>
        </w:rPr>
        <w:t xml:space="preserve">Все направления духовно-нравственного развития и воспитания важны, дополняют друг друга и обеспечивают развитие личности на основе </w:t>
      </w:r>
      <w:r>
        <w:rPr>
          <w:rFonts w:ascii="Times New Roman" w:hAnsi="Times New Roman"/>
          <w:color w:val="000000"/>
          <w:sz w:val="28"/>
          <w:szCs w:val="28"/>
        </w:rPr>
        <w:t xml:space="preserve">православных ценностей  , </w:t>
      </w:r>
      <w:r w:rsidRPr="00B20350">
        <w:rPr>
          <w:rFonts w:ascii="Times New Roman" w:hAnsi="Times New Roman"/>
          <w:color w:val="000000"/>
          <w:sz w:val="28"/>
          <w:szCs w:val="28"/>
        </w:rPr>
        <w:t>отечественных духовных, нравственных и культурных традиций. Образовательное учреждение конкретизирует в соответствии с указанными основными направлениями и системой базовых национальных ценностей задачи, виды и формы де</w:t>
      </w:r>
      <w:r>
        <w:rPr>
          <w:rFonts w:ascii="Times New Roman" w:hAnsi="Times New Roman"/>
          <w:color w:val="000000"/>
          <w:sz w:val="28"/>
          <w:szCs w:val="28"/>
        </w:rPr>
        <w:t xml:space="preserve">ятельности на ступени </w:t>
      </w:r>
      <w:r w:rsidRPr="00B20350">
        <w:rPr>
          <w:rFonts w:ascii="Times New Roman" w:hAnsi="Times New Roman"/>
          <w:color w:val="000000"/>
          <w:sz w:val="28"/>
          <w:szCs w:val="28"/>
        </w:rPr>
        <w:t xml:space="preserve"> общего образования.</w:t>
      </w:r>
    </w:p>
    <w:p w:rsidR="00F66FF0" w:rsidRDefault="00F66FF0" w:rsidP="0029265F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ка</w:t>
      </w:r>
      <w:r w:rsidRPr="00B20350">
        <w:rPr>
          <w:rFonts w:ascii="Times New Roman" w:hAnsi="Times New Roman"/>
          <w:color w:val="000000"/>
          <w:sz w:val="28"/>
          <w:szCs w:val="28"/>
        </w:rPr>
        <w:t>честве важнейшей цели образования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данного учреждения</w:t>
      </w:r>
      <w:r w:rsidRPr="00B20350">
        <w:rPr>
          <w:rFonts w:ascii="Times New Roman" w:hAnsi="Times New Roman"/>
          <w:color w:val="000000"/>
          <w:sz w:val="28"/>
          <w:szCs w:val="28"/>
        </w:rPr>
        <w:t xml:space="preserve"> остаётся духовно-нравственное развитие личности в контексте становления её гражданственности.</w:t>
      </w:r>
    </w:p>
    <w:p w:rsidR="00F66FF0" w:rsidRPr="00D640BB" w:rsidRDefault="00F66FF0" w:rsidP="0029265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Участники воспитательного процесса: духовник гимназии,  педагоги, учащиеся, родители.</w:t>
      </w:r>
      <w:r w:rsidRPr="0029265F">
        <w:rPr>
          <w:rFonts w:cs="Arial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Взаимодействие гимназии </w:t>
      </w:r>
      <w:r w:rsidRPr="002F7F5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семьей строится на основе взаимодействия гимназии с семьей (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родителями, законными  представителями</w:t>
      </w:r>
      <w:r w:rsidRPr="002F7F5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обучающихся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Pr="002F7F5C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66FF0" w:rsidRPr="00D640BB" w:rsidRDefault="00F66FF0" w:rsidP="0029265F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F7F5C">
        <w:rPr>
          <w:rFonts w:ascii="Times New Roman" w:hAnsi="Times New Roman"/>
          <w:b/>
          <w:color w:val="000000"/>
          <w:sz w:val="28"/>
          <w:szCs w:val="28"/>
          <w:lang w:eastAsia="ru-RU"/>
        </w:rPr>
        <w:t>  Работа школы с родителями включает следующие блоки:</w:t>
      </w:r>
    </w:p>
    <w:p w:rsidR="00F66FF0" w:rsidRPr="00D640BB" w:rsidRDefault="00F66FF0" w:rsidP="0029265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7F5C">
        <w:rPr>
          <w:rFonts w:ascii="Times New Roman" w:hAnsi="Times New Roman"/>
          <w:color w:val="000000"/>
          <w:sz w:val="28"/>
          <w:szCs w:val="28"/>
          <w:lang w:eastAsia="ru-RU"/>
        </w:rPr>
        <w:t>-психолого-педагогическая диагностика семьи;</w:t>
      </w:r>
    </w:p>
    <w:p w:rsidR="00F66FF0" w:rsidRPr="00D640BB" w:rsidRDefault="00F66FF0" w:rsidP="0029265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7F5C">
        <w:rPr>
          <w:rFonts w:ascii="Times New Roman" w:hAnsi="Times New Roman"/>
          <w:color w:val="000000"/>
          <w:sz w:val="28"/>
          <w:szCs w:val="28"/>
          <w:lang w:eastAsia="ru-RU"/>
        </w:rPr>
        <w:t>-повышение психолого-педагогических знаний родителей;</w:t>
      </w:r>
    </w:p>
    <w:p w:rsidR="00F66FF0" w:rsidRPr="00D640BB" w:rsidRDefault="00F66FF0" w:rsidP="0029265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7F5C">
        <w:rPr>
          <w:rFonts w:ascii="Times New Roman" w:hAnsi="Times New Roman"/>
          <w:color w:val="000000"/>
          <w:sz w:val="28"/>
          <w:szCs w:val="28"/>
          <w:lang w:eastAsia="ru-RU"/>
        </w:rPr>
        <w:t>-вовлечение родителей в УВП;</w:t>
      </w:r>
    </w:p>
    <w:p w:rsidR="00F66FF0" w:rsidRPr="00D640BB" w:rsidRDefault="00F66FF0" w:rsidP="0029265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7F5C">
        <w:rPr>
          <w:rFonts w:ascii="Times New Roman" w:hAnsi="Times New Roman"/>
          <w:color w:val="000000"/>
          <w:sz w:val="28"/>
          <w:szCs w:val="28"/>
          <w:lang w:eastAsia="ru-RU"/>
        </w:rPr>
        <w:t>-участие родителей в управлении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гимназией</w:t>
      </w:r>
      <w:r w:rsidRPr="002F7F5C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F66FF0" w:rsidRPr="00D640BB" w:rsidRDefault="00F66FF0" w:rsidP="0029265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-контроль над </w:t>
      </w:r>
      <w:r w:rsidRPr="002F7F5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воспитанием и содержанием детей в социально неблагополучных семьях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66FF0" w:rsidRPr="00B20350" w:rsidRDefault="00F66FF0" w:rsidP="0029265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6FF0" w:rsidRPr="00D640BB" w:rsidRDefault="00F66FF0" w:rsidP="00D640BB">
      <w:pPr>
        <w:shd w:val="clear" w:color="auto" w:fill="FFFFFF"/>
        <w:spacing w:after="0" w:line="360" w:lineRule="auto"/>
        <w:jc w:val="center"/>
        <w:rPr>
          <w:rFonts w:cs="Arial"/>
          <w:b/>
          <w:color w:val="000000"/>
          <w:sz w:val="28"/>
          <w:szCs w:val="28"/>
          <w:lang w:eastAsia="ru-RU"/>
        </w:rPr>
      </w:pPr>
    </w:p>
    <w:p w:rsidR="00F66FF0" w:rsidRPr="002F7F5C" w:rsidRDefault="00F66FF0" w:rsidP="0029265F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cs="Arial"/>
          <w:b/>
          <w:color w:val="000000"/>
          <w:sz w:val="28"/>
          <w:szCs w:val="28"/>
          <w:lang w:eastAsia="ru-RU"/>
        </w:rPr>
      </w:pPr>
      <w:r w:rsidRPr="002F7F5C">
        <w:rPr>
          <w:rFonts w:ascii="Times New Roman" w:hAnsi="Times New Roman"/>
          <w:b/>
          <w:color w:val="000000"/>
          <w:sz w:val="28"/>
          <w:szCs w:val="28"/>
          <w:lang w:eastAsia="ru-RU"/>
        </w:rPr>
        <w:t>Методическая помощь классным руководителям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и воспитателям.</w:t>
      </w:r>
    </w:p>
    <w:p w:rsidR="00F66FF0" w:rsidRPr="00D640BB" w:rsidRDefault="00F66FF0" w:rsidP="00D640BB">
      <w:pPr>
        <w:shd w:val="clear" w:color="auto" w:fill="FFFFFF"/>
        <w:spacing w:after="0" w:line="360" w:lineRule="auto"/>
        <w:jc w:val="both"/>
        <w:rPr>
          <w:rFonts w:cs="Arial"/>
          <w:color w:val="000000"/>
          <w:sz w:val="28"/>
          <w:szCs w:val="28"/>
          <w:lang w:eastAsia="ru-RU"/>
        </w:rPr>
      </w:pPr>
      <w:r w:rsidRPr="00D640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Повышение профессионализма педагогов осуществляется через деятельность школьного методического объединения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(МО) </w:t>
      </w:r>
      <w:r w:rsidRPr="00D640BB">
        <w:rPr>
          <w:rFonts w:ascii="Times New Roman" w:hAnsi="Times New Roman"/>
          <w:color w:val="000000"/>
          <w:sz w:val="28"/>
          <w:szCs w:val="28"/>
          <w:lang w:eastAsia="ru-RU"/>
        </w:rPr>
        <w:t>классных руководителей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воспитателей </w:t>
      </w:r>
      <w:r w:rsidRPr="00D640BB">
        <w:rPr>
          <w:rFonts w:ascii="Times New Roman" w:hAnsi="Times New Roman"/>
          <w:color w:val="000000"/>
          <w:sz w:val="28"/>
          <w:szCs w:val="28"/>
          <w:lang w:eastAsia="ru-RU"/>
        </w:rPr>
        <w:t>, которое осуществляет следующие функции:</w:t>
      </w:r>
    </w:p>
    <w:p w:rsidR="00F66FF0" w:rsidRPr="00D640BB" w:rsidRDefault="00F66FF0" w:rsidP="00D640BB">
      <w:pPr>
        <w:shd w:val="clear" w:color="auto" w:fill="FFFFFF"/>
        <w:spacing w:after="0" w:line="360" w:lineRule="auto"/>
        <w:jc w:val="both"/>
        <w:rPr>
          <w:rFonts w:cs="Arial"/>
          <w:color w:val="000000"/>
          <w:sz w:val="28"/>
          <w:szCs w:val="28"/>
          <w:lang w:eastAsia="ru-RU"/>
        </w:rPr>
      </w:pPr>
      <w:r w:rsidRPr="00D640BB">
        <w:rPr>
          <w:rFonts w:ascii="Times New Roman" w:hAnsi="Times New Roman"/>
          <w:color w:val="000000"/>
          <w:sz w:val="28"/>
          <w:szCs w:val="28"/>
          <w:lang w:eastAsia="ru-RU"/>
        </w:rPr>
        <w:t>-организует коллективное планирование и коллективный анализ жизнедеятельности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гимназии</w:t>
      </w:r>
      <w:r w:rsidRPr="00D640BB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F66FF0" w:rsidRPr="00D640BB" w:rsidRDefault="00F66FF0" w:rsidP="00D640BB">
      <w:pPr>
        <w:shd w:val="clear" w:color="auto" w:fill="FFFFFF"/>
        <w:spacing w:after="0" w:line="360" w:lineRule="auto"/>
        <w:jc w:val="both"/>
        <w:rPr>
          <w:rFonts w:cs="Arial"/>
          <w:color w:val="000000"/>
          <w:sz w:val="28"/>
          <w:szCs w:val="28"/>
          <w:lang w:eastAsia="ru-RU"/>
        </w:rPr>
      </w:pPr>
      <w:r w:rsidRPr="00D640BB">
        <w:rPr>
          <w:rFonts w:ascii="Times New Roman" w:hAnsi="Times New Roman"/>
          <w:color w:val="000000"/>
          <w:sz w:val="28"/>
          <w:szCs w:val="28"/>
          <w:lang w:eastAsia="ru-RU"/>
        </w:rPr>
        <w:t>-координирует воспитательную работу классных руководителей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воспитателей</w:t>
      </w:r>
      <w:r w:rsidRPr="00D640BB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F66FF0" w:rsidRPr="00D640BB" w:rsidRDefault="00F66FF0" w:rsidP="00D640BB">
      <w:pPr>
        <w:shd w:val="clear" w:color="auto" w:fill="FFFFFF"/>
        <w:spacing w:after="0" w:line="360" w:lineRule="auto"/>
        <w:jc w:val="both"/>
        <w:rPr>
          <w:rFonts w:cs="Arial"/>
          <w:color w:val="000000"/>
          <w:sz w:val="28"/>
          <w:szCs w:val="28"/>
          <w:lang w:eastAsia="ru-RU"/>
        </w:rPr>
      </w:pPr>
      <w:r w:rsidRPr="00D640BB">
        <w:rPr>
          <w:rFonts w:ascii="Times New Roman" w:hAnsi="Times New Roman"/>
          <w:color w:val="000000"/>
          <w:sz w:val="28"/>
          <w:szCs w:val="28"/>
          <w:lang w:eastAsia="ru-RU"/>
        </w:rPr>
        <w:t>-определяет стратегические направления воспитательной работы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гимназии</w:t>
      </w:r>
      <w:r w:rsidRPr="00D640BB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F66FF0" w:rsidRPr="00D640BB" w:rsidRDefault="00F66FF0" w:rsidP="00D640BB">
      <w:pPr>
        <w:shd w:val="clear" w:color="auto" w:fill="FFFFFF"/>
        <w:spacing w:after="0" w:line="360" w:lineRule="auto"/>
        <w:jc w:val="both"/>
        <w:rPr>
          <w:rFonts w:cs="Arial"/>
          <w:color w:val="000000"/>
          <w:sz w:val="28"/>
          <w:szCs w:val="28"/>
          <w:lang w:eastAsia="ru-RU"/>
        </w:rPr>
      </w:pPr>
      <w:r w:rsidRPr="00D640BB">
        <w:rPr>
          <w:rFonts w:ascii="Times New Roman" w:hAnsi="Times New Roman"/>
          <w:color w:val="000000"/>
          <w:sz w:val="28"/>
          <w:szCs w:val="28"/>
          <w:lang w:eastAsia="ru-RU"/>
        </w:rPr>
        <w:t>-организует изучение и освоение современных технологий воспитания, форм и методов воспитательной работы;</w:t>
      </w:r>
    </w:p>
    <w:p w:rsidR="00F66FF0" w:rsidRPr="00D640BB" w:rsidRDefault="00F66FF0" w:rsidP="00D640BB">
      <w:pPr>
        <w:shd w:val="clear" w:color="auto" w:fill="FFFFFF"/>
        <w:spacing w:after="0" w:line="360" w:lineRule="auto"/>
        <w:jc w:val="both"/>
        <w:rPr>
          <w:rFonts w:cs="Arial"/>
          <w:color w:val="000000"/>
          <w:sz w:val="28"/>
          <w:szCs w:val="28"/>
          <w:lang w:eastAsia="ru-RU"/>
        </w:rPr>
      </w:pPr>
      <w:r w:rsidRPr="00D640BB">
        <w:rPr>
          <w:rFonts w:ascii="Times New Roman" w:hAnsi="Times New Roman"/>
          <w:color w:val="000000"/>
          <w:sz w:val="28"/>
          <w:szCs w:val="28"/>
          <w:lang w:eastAsia="ru-RU"/>
        </w:rPr>
        <w:t>-обсуждает социально-педагогические проблемы деятельности классных руководителей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воспитателей</w:t>
      </w:r>
      <w:r w:rsidRPr="00D640BB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F66FF0" w:rsidRPr="00D640BB" w:rsidRDefault="00F66FF0" w:rsidP="00D640BB">
      <w:pPr>
        <w:shd w:val="clear" w:color="auto" w:fill="FFFFFF"/>
        <w:spacing w:after="0" w:line="360" w:lineRule="auto"/>
        <w:jc w:val="both"/>
        <w:rPr>
          <w:rFonts w:cs="Arial"/>
          <w:color w:val="000000"/>
          <w:sz w:val="28"/>
          <w:szCs w:val="28"/>
          <w:lang w:eastAsia="ru-RU"/>
        </w:rPr>
      </w:pPr>
      <w:r w:rsidRPr="00D640BB">
        <w:rPr>
          <w:rFonts w:ascii="Times New Roman" w:hAnsi="Times New Roman"/>
          <w:color w:val="000000"/>
          <w:sz w:val="28"/>
          <w:szCs w:val="28"/>
          <w:lang w:eastAsia="ru-RU"/>
        </w:rPr>
        <w:t>-обсуждает материалы по обобщению передового педагогического опыта.</w:t>
      </w:r>
    </w:p>
    <w:p w:rsidR="00F66FF0" w:rsidRPr="00D640BB" w:rsidRDefault="00F66FF0" w:rsidP="00D640BB">
      <w:pPr>
        <w:shd w:val="clear" w:color="auto" w:fill="FFFFFF"/>
        <w:spacing w:after="0" w:line="360" w:lineRule="auto"/>
        <w:jc w:val="both"/>
        <w:rPr>
          <w:rFonts w:cs="Arial"/>
          <w:color w:val="000000"/>
          <w:sz w:val="28"/>
          <w:szCs w:val="28"/>
          <w:lang w:eastAsia="ru-RU"/>
        </w:rPr>
      </w:pPr>
      <w:r w:rsidRPr="00D640BB">
        <w:rPr>
          <w:rFonts w:ascii="Times New Roman" w:hAnsi="Times New Roman"/>
          <w:color w:val="000000"/>
          <w:sz w:val="28"/>
          <w:szCs w:val="28"/>
          <w:lang w:eastAsia="ru-RU"/>
        </w:rPr>
        <w:t>Основными формами работы МО являются семинары, обобщение опыта работы, повышение квалификации классных руководителей</w:t>
      </w:r>
    </w:p>
    <w:p w:rsidR="00F66FF0" w:rsidRDefault="00F66FF0" w:rsidP="00C620D5">
      <w:pPr>
        <w:pStyle w:val="ListParagraph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F66FF0" w:rsidRPr="00C620D5" w:rsidRDefault="00F66FF0" w:rsidP="00C620D5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="Arial"/>
          <w:b/>
          <w:color w:val="000000"/>
          <w:sz w:val="28"/>
          <w:szCs w:val="28"/>
          <w:lang w:eastAsia="ru-RU"/>
        </w:rPr>
      </w:pPr>
      <w:r w:rsidRPr="00C620D5">
        <w:rPr>
          <w:rFonts w:ascii="Times New Roman" w:hAnsi="Times New Roman"/>
          <w:b/>
          <w:color w:val="000000"/>
          <w:sz w:val="28"/>
          <w:szCs w:val="28"/>
          <w:lang w:eastAsia="ru-RU"/>
        </w:rPr>
        <w:t>Развитие творческих способностей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F66FF0" w:rsidRPr="00D640BB" w:rsidRDefault="00F66FF0" w:rsidP="00D640BB">
      <w:pPr>
        <w:shd w:val="clear" w:color="auto" w:fill="FFFFFF"/>
        <w:spacing w:after="0" w:line="360" w:lineRule="auto"/>
        <w:jc w:val="both"/>
        <w:rPr>
          <w:rFonts w:cs="Arial"/>
          <w:color w:val="000000"/>
          <w:sz w:val="28"/>
          <w:szCs w:val="28"/>
          <w:lang w:eastAsia="ru-RU"/>
        </w:rPr>
      </w:pPr>
      <w:r w:rsidRPr="00D640BB">
        <w:rPr>
          <w:rFonts w:ascii="Times New Roman" w:hAnsi="Times New Roman"/>
          <w:color w:val="000000"/>
          <w:sz w:val="28"/>
          <w:szCs w:val="28"/>
          <w:lang w:eastAsia="ru-RU"/>
        </w:rPr>
        <w:t>Развитию творческих способностей, интересов, социальному и профессиональному самоопределению учащихся способствует система дополнительного образования, которая представлена внешкольными учреждениями дополнительного образования, кружками и секциями школы,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внеклассной   работой  учителей – предметников.</w:t>
      </w:r>
    </w:p>
    <w:p w:rsidR="00F66FF0" w:rsidRPr="00D640BB" w:rsidRDefault="00F66FF0" w:rsidP="00C620D5">
      <w:pPr>
        <w:shd w:val="clear" w:color="auto" w:fill="FFFFFF"/>
        <w:spacing w:after="0" w:line="36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620D5">
        <w:rPr>
          <w:rFonts w:ascii="Times New Roman" w:hAnsi="Times New Roman"/>
          <w:b/>
          <w:color w:val="000000"/>
          <w:sz w:val="28"/>
          <w:szCs w:val="28"/>
          <w:lang w:eastAsia="ru-RU"/>
        </w:rPr>
        <w:t>4. Содержание, формы и методы воспитательной работы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F66FF0" w:rsidRPr="00D640BB" w:rsidRDefault="00F66FF0" w:rsidP="00D640BB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ind w:left="1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620D5">
        <w:rPr>
          <w:rFonts w:ascii="Times New Roman" w:hAnsi="Times New Roman"/>
          <w:color w:val="000000"/>
          <w:sz w:val="28"/>
          <w:szCs w:val="28"/>
          <w:lang w:eastAsia="ru-RU"/>
        </w:rPr>
        <w:t>Содержание воспитательной работы включает в себя следующие компоненты:</w:t>
      </w:r>
    </w:p>
    <w:p w:rsidR="00F66FF0" w:rsidRPr="00D640BB" w:rsidRDefault="00F66FF0" w:rsidP="00D640BB">
      <w:pPr>
        <w:shd w:val="clear" w:color="auto" w:fill="FFFFFF"/>
        <w:spacing w:after="0" w:line="240" w:lineRule="auto"/>
        <w:ind w:left="87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620D5">
        <w:rPr>
          <w:rFonts w:ascii="Times New Roman" w:hAnsi="Times New Roman"/>
          <w:color w:val="000000"/>
          <w:sz w:val="28"/>
          <w:szCs w:val="28"/>
          <w:lang w:eastAsia="ru-RU"/>
        </w:rPr>
        <w:t>-воспитание в процессе обучения;</w:t>
      </w:r>
    </w:p>
    <w:p w:rsidR="00F66FF0" w:rsidRPr="00D640BB" w:rsidRDefault="00F66FF0" w:rsidP="00D640BB">
      <w:pPr>
        <w:shd w:val="clear" w:color="auto" w:fill="FFFFFF"/>
        <w:spacing w:after="0" w:line="240" w:lineRule="auto"/>
        <w:ind w:left="87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620D5">
        <w:rPr>
          <w:rFonts w:ascii="Times New Roman" w:hAnsi="Times New Roman"/>
          <w:color w:val="000000"/>
          <w:sz w:val="28"/>
          <w:szCs w:val="28"/>
          <w:lang w:eastAsia="ru-RU"/>
        </w:rPr>
        <w:t>-стиль, тон отношений в школьном коллективе, морально- психологический климат;</w:t>
      </w:r>
    </w:p>
    <w:p w:rsidR="00F66FF0" w:rsidRPr="00D640BB" w:rsidRDefault="00F66FF0" w:rsidP="00D640BB">
      <w:pPr>
        <w:shd w:val="clear" w:color="auto" w:fill="FFFFFF"/>
        <w:spacing w:after="0" w:line="240" w:lineRule="auto"/>
        <w:ind w:left="87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620D5">
        <w:rPr>
          <w:rFonts w:ascii="Times New Roman" w:hAnsi="Times New Roman"/>
          <w:color w:val="000000"/>
          <w:sz w:val="28"/>
          <w:szCs w:val="28"/>
          <w:lang w:eastAsia="ru-RU"/>
        </w:rPr>
        <w:t>-внеурочная (внеучебная) деятельность</w:t>
      </w:r>
    </w:p>
    <w:p w:rsidR="00F66FF0" w:rsidRPr="00D640BB" w:rsidRDefault="00F66FF0" w:rsidP="00D640BB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ind w:left="1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620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Отбор содержания, форм и методов воспитательной работы определяется моделями выпускников ступеней обучения, механизмом их реализации, локальными актами в том числе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данным положением, Уставом гимназии, планом  ОУ, плана</w:t>
      </w:r>
      <w:r w:rsidRPr="00C620D5"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C620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классного руководителя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воспитателя  </w:t>
      </w:r>
      <w:r w:rsidRPr="00C620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учебный год.</w:t>
      </w:r>
    </w:p>
    <w:p w:rsidR="00F66FF0" w:rsidRPr="00D640BB" w:rsidRDefault="00F66FF0" w:rsidP="00D640BB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ind w:left="1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620D5">
        <w:rPr>
          <w:rFonts w:ascii="Times New Roman" w:hAnsi="Times New Roman"/>
          <w:color w:val="000000"/>
          <w:sz w:val="28"/>
          <w:szCs w:val="28"/>
          <w:lang w:eastAsia="ru-RU"/>
        </w:rPr>
        <w:t>Воспитание в процессе обучения осуществляется через отбор содержания для урока, организацию деятельности учащихся на уроке, влияние личности учителя на школьников. Координация  воспитательной деятельности учителей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</w:t>
      </w:r>
      <w:r w:rsidRPr="00C620D5">
        <w:rPr>
          <w:rFonts w:ascii="Times New Roman" w:hAnsi="Times New Roman"/>
          <w:color w:val="000000"/>
          <w:sz w:val="28"/>
          <w:szCs w:val="28"/>
          <w:lang w:eastAsia="ru-RU"/>
        </w:rPr>
        <w:t>предметников осуществляется на заседаниях школьных методических объединений. Воспитание в процессе обучения ведется с учетом личностных особенностей учащихся, их учебной мотивации.</w:t>
      </w:r>
    </w:p>
    <w:p w:rsidR="00F66FF0" w:rsidRPr="00D640BB" w:rsidRDefault="00F66FF0" w:rsidP="00D640BB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ind w:left="1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620D5">
        <w:rPr>
          <w:rFonts w:ascii="Times New Roman" w:hAnsi="Times New Roman"/>
          <w:color w:val="000000"/>
          <w:sz w:val="28"/>
          <w:szCs w:val="28"/>
          <w:lang w:eastAsia="ru-RU"/>
        </w:rPr>
        <w:t>Внеурочная воспитательная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работа </w:t>
      </w:r>
      <w:r w:rsidRPr="00C620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осуществляется на трех уровнях: внеурочная воспитательная деятельность в классе, внеурочная воспитательная деятельность в школе, внешкольная воспитательная деятельность.</w:t>
      </w:r>
    </w:p>
    <w:p w:rsidR="00F66FF0" w:rsidRDefault="00F66FF0" w:rsidP="00D640B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620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Внеурочная воспитательная деятельность в классе осуществляется классным руководителем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 воспитателем в соответствии с плана</w:t>
      </w:r>
      <w:r w:rsidRPr="00C620D5"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C620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воспитательной работы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C620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утвержденным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</w:t>
      </w:r>
      <w:r w:rsidRPr="00C620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директором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ОУ.</w:t>
      </w:r>
    </w:p>
    <w:p w:rsidR="00F66FF0" w:rsidRPr="00D640BB" w:rsidRDefault="00F66FF0" w:rsidP="00D640B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620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Внеурочная воспитательная деятельность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гимназии </w:t>
      </w:r>
      <w:r w:rsidRPr="00C620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организуется заместителем директора по учебно-воспитательной работе, педагогом в соответствии с планом воспитательной работы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ОУ </w:t>
      </w:r>
      <w:r w:rsidRPr="00C620D5">
        <w:rPr>
          <w:rFonts w:ascii="Times New Roman" w:hAnsi="Times New Roman"/>
          <w:color w:val="000000"/>
          <w:sz w:val="28"/>
          <w:szCs w:val="28"/>
          <w:lang w:eastAsia="ru-RU"/>
        </w:rPr>
        <w:t>на год, утвержденным директором школы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66FF0" w:rsidRPr="00D640BB" w:rsidRDefault="00F66FF0" w:rsidP="00D640B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620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Внешкольная воспитательная деятельность осуществляется педагогами учреждений дополнительного образования, социальными институтами города, которые согласуют проведение совместных мероприятий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привлечением учащихся и </w:t>
      </w:r>
      <w:r w:rsidRPr="00C620D5">
        <w:rPr>
          <w:rFonts w:ascii="Times New Roman" w:hAnsi="Times New Roman"/>
          <w:color w:val="000000"/>
          <w:sz w:val="28"/>
          <w:szCs w:val="28"/>
          <w:lang w:eastAsia="ru-RU"/>
        </w:rPr>
        <w:t>админис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трации</w:t>
      </w:r>
      <w:r w:rsidRPr="00C620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гимназии.</w:t>
      </w:r>
    </w:p>
    <w:p w:rsidR="00F66FF0" w:rsidRPr="00D640BB" w:rsidRDefault="00F66FF0" w:rsidP="00D640BB">
      <w:pPr>
        <w:shd w:val="clear" w:color="auto" w:fill="FFFFFF"/>
        <w:spacing w:after="0" w:line="360" w:lineRule="auto"/>
        <w:jc w:val="both"/>
        <w:rPr>
          <w:rFonts w:cs="Arial"/>
          <w:color w:val="000000"/>
          <w:sz w:val="28"/>
          <w:szCs w:val="28"/>
          <w:lang w:eastAsia="ru-RU"/>
        </w:rPr>
      </w:pPr>
      <w:r>
        <w:rPr>
          <w:rFonts w:cs="Arial"/>
          <w:color w:val="000000"/>
          <w:sz w:val="28"/>
          <w:szCs w:val="28"/>
          <w:lang w:eastAsia="ru-RU"/>
        </w:rPr>
        <w:t xml:space="preserve">         </w:t>
      </w:r>
      <w:r w:rsidRPr="00D640BB">
        <w:rPr>
          <w:rFonts w:ascii="Times New Roman" w:hAnsi="Times New Roman"/>
          <w:color w:val="000000"/>
          <w:sz w:val="28"/>
          <w:szCs w:val="28"/>
          <w:lang w:eastAsia="ru-RU"/>
        </w:rPr>
        <w:t>Формы работы могут быть разнообразными в соответствии с возрастными особенностями детей, поставленными воспитательными задачами, однако они не должны наносить физический и моральный ущерб ребенку, нарушать его права, унижать его личное достоинство, не должны вступать в противоречие с общешкольной воспитательной политикой.</w:t>
      </w:r>
    </w:p>
    <w:p w:rsidR="00F66FF0" w:rsidRPr="00D640BB" w:rsidRDefault="00F66FF0" w:rsidP="00D640BB">
      <w:pPr>
        <w:shd w:val="clear" w:color="auto" w:fill="FFFFFF"/>
        <w:spacing w:after="0" w:line="360" w:lineRule="auto"/>
        <w:jc w:val="both"/>
        <w:rPr>
          <w:rFonts w:cs="Arial"/>
          <w:color w:val="000000"/>
          <w:sz w:val="28"/>
          <w:szCs w:val="28"/>
          <w:lang w:eastAsia="ru-RU"/>
        </w:rPr>
      </w:pPr>
      <w:r w:rsidRPr="00D640BB">
        <w:rPr>
          <w:rFonts w:ascii="Times New Roman" w:hAnsi="Times New Roman"/>
          <w:color w:val="000000"/>
          <w:sz w:val="28"/>
          <w:szCs w:val="28"/>
          <w:lang w:eastAsia="ru-RU"/>
        </w:rPr>
        <w:t>Особое место в деятельности классного руководителя занимает классный час - форма организации процесса непосредственного общения педагогов и воспитанников, в ходе которого могут подниматься и решаться важные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духовно - </w:t>
      </w:r>
      <w:r w:rsidRPr="00D640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нравственные проблемы.</w:t>
      </w:r>
    </w:p>
    <w:p w:rsidR="00F66FF0" w:rsidRPr="00D640BB" w:rsidRDefault="00F66FF0" w:rsidP="00D640BB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60" w:lineRule="auto"/>
        <w:ind w:left="15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86B32">
        <w:rPr>
          <w:rFonts w:ascii="Times New Roman" w:hAnsi="Times New Roman"/>
          <w:b/>
          <w:color w:val="000000"/>
          <w:sz w:val="28"/>
          <w:szCs w:val="28"/>
          <w:lang w:eastAsia="ru-RU"/>
        </w:rPr>
        <w:t>Результативность воспитательной работы</w:t>
      </w:r>
    </w:p>
    <w:p w:rsidR="00F66FF0" w:rsidRPr="00D640BB" w:rsidRDefault="00F66FF0" w:rsidP="00D640BB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86B32">
        <w:rPr>
          <w:rFonts w:ascii="Times New Roman" w:hAnsi="Times New Roman"/>
          <w:b/>
          <w:color w:val="000000"/>
          <w:sz w:val="28"/>
          <w:szCs w:val="28"/>
          <w:lang w:eastAsia="ru-RU"/>
        </w:rPr>
        <w:t>Результативность воспитательной работы определяется следующими критериями:</w:t>
      </w:r>
    </w:p>
    <w:p w:rsidR="00F66FF0" w:rsidRPr="00D640BB" w:rsidRDefault="00F66FF0" w:rsidP="00D640BB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60" w:lineRule="auto"/>
        <w:ind w:left="3128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86B32">
        <w:rPr>
          <w:rFonts w:ascii="Times New Roman" w:hAnsi="Times New Roman"/>
          <w:b/>
          <w:color w:val="000000"/>
          <w:sz w:val="28"/>
          <w:szCs w:val="28"/>
          <w:lang w:eastAsia="ru-RU"/>
        </w:rPr>
        <w:t>неформальные:</w:t>
      </w:r>
    </w:p>
    <w:p w:rsidR="00F66FF0" w:rsidRPr="00D640BB" w:rsidRDefault="00F66FF0" w:rsidP="00D640BB">
      <w:pPr>
        <w:numPr>
          <w:ilvl w:val="0"/>
          <w:numId w:val="32"/>
        </w:numPr>
        <w:shd w:val="clear" w:color="auto" w:fill="FFFFFF"/>
        <w:spacing w:before="100" w:beforeAutospacing="1" w:after="75" w:line="360" w:lineRule="auto"/>
        <w:ind w:left="87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уровень развития потенциала </w:t>
      </w:r>
      <w:r w:rsidRPr="00086B3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личности;</w:t>
      </w:r>
    </w:p>
    <w:p w:rsidR="00F66FF0" w:rsidRPr="00D640BB" w:rsidRDefault="00F66FF0" w:rsidP="00D640BB">
      <w:pPr>
        <w:numPr>
          <w:ilvl w:val="0"/>
          <w:numId w:val="32"/>
        </w:numPr>
        <w:shd w:val="clear" w:color="auto" w:fill="FFFFFF"/>
        <w:spacing w:before="100" w:beforeAutospacing="1" w:after="75" w:line="360" w:lineRule="auto"/>
        <w:ind w:left="87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86B32">
        <w:rPr>
          <w:rFonts w:ascii="Times New Roman" w:hAnsi="Times New Roman"/>
          <w:b/>
          <w:color w:val="000000"/>
          <w:sz w:val="28"/>
          <w:szCs w:val="28"/>
          <w:lang w:eastAsia="ru-RU"/>
        </w:rPr>
        <w:t>уровень воспитанности во внешнеповеденческом аспекте;</w:t>
      </w:r>
    </w:p>
    <w:p w:rsidR="00F66FF0" w:rsidRPr="00D640BB" w:rsidRDefault="00F66FF0" w:rsidP="00D640BB">
      <w:pPr>
        <w:numPr>
          <w:ilvl w:val="0"/>
          <w:numId w:val="32"/>
        </w:numPr>
        <w:shd w:val="clear" w:color="auto" w:fill="FFFFFF"/>
        <w:spacing w:before="100" w:beforeAutospacing="1" w:after="75" w:line="360" w:lineRule="auto"/>
        <w:ind w:left="87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социализация выпускников ОУ</w:t>
      </w:r>
      <w:r w:rsidRPr="00086B32">
        <w:rPr>
          <w:rFonts w:ascii="Times New Roman" w:hAnsi="Times New Roman"/>
          <w:b/>
          <w:color w:val="000000"/>
          <w:sz w:val="28"/>
          <w:szCs w:val="28"/>
          <w:lang w:eastAsia="ru-RU"/>
        </w:rPr>
        <w:t>;</w:t>
      </w:r>
    </w:p>
    <w:p w:rsidR="00F66FF0" w:rsidRPr="00D640BB" w:rsidRDefault="00F66FF0" w:rsidP="00D640BB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60" w:lineRule="auto"/>
        <w:ind w:left="3128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86B32">
        <w:rPr>
          <w:rFonts w:ascii="Times New Roman" w:hAnsi="Times New Roman"/>
          <w:b/>
          <w:color w:val="000000"/>
          <w:sz w:val="28"/>
          <w:szCs w:val="28"/>
          <w:lang w:eastAsia="ru-RU"/>
        </w:rPr>
        <w:t>формальные:</w:t>
      </w:r>
    </w:p>
    <w:p w:rsidR="00F66FF0" w:rsidRPr="00D640BB" w:rsidRDefault="00F66FF0" w:rsidP="00D640BB">
      <w:pPr>
        <w:numPr>
          <w:ilvl w:val="0"/>
          <w:numId w:val="34"/>
        </w:numPr>
        <w:shd w:val="clear" w:color="auto" w:fill="FFFFFF"/>
        <w:spacing w:before="100" w:beforeAutospacing="1" w:after="75" w:line="360" w:lineRule="auto"/>
        <w:ind w:left="87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86B32">
        <w:rPr>
          <w:rFonts w:ascii="Times New Roman" w:hAnsi="Times New Roman"/>
          <w:color w:val="000000"/>
          <w:sz w:val="28"/>
          <w:szCs w:val="28"/>
          <w:lang w:eastAsia="ru-RU"/>
        </w:rPr>
        <w:t>охват учащихся системой дополнительного образования, личностные достижения учащихся.</w:t>
      </w:r>
    </w:p>
    <w:p w:rsidR="00F66FF0" w:rsidRPr="00D640BB" w:rsidRDefault="00F66FF0" w:rsidP="00D640BB">
      <w:pPr>
        <w:numPr>
          <w:ilvl w:val="0"/>
          <w:numId w:val="34"/>
        </w:numPr>
        <w:shd w:val="clear" w:color="auto" w:fill="FFFFFF"/>
        <w:spacing w:before="100" w:beforeAutospacing="1" w:after="75" w:line="360" w:lineRule="auto"/>
        <w:ind w:left="87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86B32">
        <w:rPr>
          <w:rFonts w:ascii="Times New Roman" w:hAnsi="Times New Roman"/>
          <w:color w:val="000000"/>
          <w:sz w:val="28"/>
          <w:szCs w:val="28"/>
          <w:lang w:eastAsia="ru-RU"/>
        </w:rPr>
        <w:t>удовлетворённость родителей УВП;</w:t>
      </w:r>
    </w:p>
    <w:p w:rsidR="00F66FF0" w:rsidRPr="00086B32" w:rsidRDefault="00F66FF0" w:rsidP="00D640BB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F66FF0" w:rsidRPr="00D640BB" w:rsidRDefault="00F66FF0" w:rsidP="00D640BB">
      <w:pPr>
        <w:shd w:val="clear" w:color="auto" w:fill="FFFFFF"/>
        <w:spacing w:after="0" w:line="360" w:lineRule="auto"/>
        <w:jc w:val="center"/>
        <w:rPr>
          <w:rFonts w:cs="Arial"/>
          <w:b/>
          <w:color w:val="000000"/>
          <w:sz w:val="28"/>
          <w:szCs w:val="28"/>
          <w:lang w:eastAsia="ru-RU"/>
        </w:rPr>
      </w:pPr>
      <w:r w:rsidRPr="00086B3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Требования к составлению плана воспитательной работы в классе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F66FF0" w:rsidRPr="00D640BB" w:rsidRDefault="00F66FF0" w:rsidP="00D640BB">
      <w:pPr>
        <w:shd w:val="clear" w:color="auto" w:fill="FFFFFF"/>
        <w:spacing w:after="0" w:line="240" w:lineRule="auto"/>
        <w:jc w:val="both"/>
        <w:rPr>
          <w:rFonts w:cs="Arial"/>
          <w:color w:val="000000"/>
          <w:sz w:val="28"/>
          <w:szCs w:val="28"/>
          <w:lang w:eastAsia="ru-RU"/>
        </w:rPr>
      </w:pPr>
      <w:r w:rsidRPr="00D640BB">
        <w:rPr>
          <w:rFonts w:ascii="Times New Roman" w:hAnsi="Times New Roman"/>
          <w:color w:val="000000"/>
          <w:sz w:val="28"/>
          <w:szCs w:val="28"/>
          <w:lang w:eastAsia="ru-RU"/>
        </w:rPr>
        <w:t>Воспитательные программы  должны соответствовать единым требованиям к оформлению и содержать следующие разделы:</w:t>
      </w:r>
    </w:p>
    <w:p w:rsidR="00F66FF0" w:rsidRPr="00D640BB" w:rsidRDefault="00F66FF0" w:rsidP="00D640BB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cs="Arial"/>
          <w:color w:val="000000"/>
          <w:sz w:val="28"/>
          <w:szCs w:val="28"/>
          <w:lang w:eastAsia="ru-RU"/>
        </w:rPr>
      </w:pPr>
      <w:r w:rsidRPr="00D640BB">
        <w:rPr>
          <w:rFonts w:ascii="Times New Roman" w:hAnsi="Times New Roman"/>
          <w:color w:val="000000"/>
          <w:sz w:val="28"/>
          <w:szCs w:val="28"/>
          <w:lang w:eastAsia="ru-RU"/>
        </w:rPr>
        <w:t>Пояснительная записка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66FF0" w:rsidRPr="00D640BB" w:rsidRDefault="00F66FF0" w:rsidP="00D640BB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cs="Arial"/>
          <w:color w:val="000000"/>
          <w:sz w:val="28"/>
          <w:szCs w:val="28"/>
          <w:lang w:eastAsia="ru-RU"/>
        </w:rPr>
      </w:pPr>
      <w:r w:rsidRPr="00D640BB">
        <w:rPr>
          <w:rFonts w:ascii="Times New Roman" w:hAnsi="Times New Roman"/>
          <w:color w:val="000000"/>
          <w:sz w:val="28"/>
          <w:szCs w:val="28"/>
          <w:lang w:eastAsia="ru-RU"/>
        </w:rPr>
        <w:t> Циклограмма работы классного руководителя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66FF0" w:rsidRPr="00D640BB" w:rsidRDefault="00F66FF0" w:rsidP="00D640BB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cs="Arial"/>
          <w:color w:val="000000"/>
          <w:sz w:val="28"/>
          <w:szCs w:val="28"/>
          <w:lang w:eastAsia="ru-RU"/>
        </w:rPr>
      </w:pPr>
      <w:r w:rsidRPr="00D640BB">
        <w:rPr>
          <w:rFonts w:ascii="Times New Roman" w:hAnsi="Times New Roman"/>
          <w:color w:val="000000"/>
          <w:sz w:val="28"/>
          <w:szCs w:val="28"/>
          <w:lang w:eastAsia="ru-RU"/>
        </w:rPr>
        <w:t>Список класса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66FF0" w:rsidRPr="00D640BB" w:rsidRDefault="00F66FF0" w:rsidP="00D640BB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cs="Arial"/>
          <w:color w:val="000000"/>
          <w:sz w:val="28"/>
          <w:szCs w:val="28"/>
          <w:lang w:eastAsia="ru-RU"/>
        </w:rPr>
      </w:pPr>
      <w:r w:rsidRPr="00D640BB">
        <w:rPr>
          <w:rFonts w:ascii="Times New Roman" w:hAnsi="Times New Roman"/>
          <w:color w:val="000000"/>
          <w:sz w:val="28"/>
          <w:szCs w:val="28"/>
          <w:lang w:eastAsia="ru-RU"/>
        </w:rPr>
        <w:t>Характеристика  класса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66FF0" w:rsidRPr="00D640BB" w:rsidRDefault="00F66FF0" w:rsidP="00D640BB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cs="Arial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План мероприятий.</w:t>
      </w:r>
    </w:p>
    <w:p w:rsidR="00F66FF0" w:rsidRPr="00D640BB" w:rsidRDefault="00F66FF0" w:rsidP="00D640BB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cs="Arial"/>
          <w:color w:val="000000"/>
          <w:sz w:val="28"/>
          <w:szCs w:val="28"/>
          <w:lang w:eastAsia="ru-RU"/>
        </w:rPr>
      </w:pPr>
      <w:r w:rsidRPr="00D640BB">
        <w:rPr>
          <w:rFonts w:ascii="Times New Roman" w:hAnsi="Times New Roman"/>
          <w:color w:val="000000"/>
          <w:sz w:val="28"/>
          <w:szCs w:val="28"/>
          <w:lang w:eastAsia="ru-RU"/>
        </w:rPr>
        <w:t> Информация о занятости учащихся в кружках и секциях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66FF0" w:rsidRPr="00D640BB" w:rsidRDefault="00F66FF0" w:rsidP="00D640BB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cs="Arial"/>
          <w:color w:val="000000"/>
          <w:sz w:val="28"/>
          <w:szCs w:val="28"/>
          <w:lang w:eastAsia="ru-RU"/>
        </w:rPr>
      </w:pPr>
      <w:r w:rsidRPr="00D640BB">
        <w:rPr>
          <w:rFonts w:ascii="Times New Roman" w:hAnsi="Times New Roman"/>
          <w:color w:val="000000"/>
          <w:sz w:val="28"/>
          <w:szCs w:val="28"/>
          <w:lang w:eastAsia="ru-RU"/>
        </w:rPr>
        <w:t>Работа с одаренными детьми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66FF0" w:rsidRPr="00D640BB" w:rsidRDefault="00F66FF0" w:rsidP="00D640BB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cs="Arial"/>
          <w:color w:val="000000"/>
          <w:sz w:val="28"/>
          <w:szCs w:val="28"/>
          <w:lang w:eastAsia="ru-RU"/>
        </w:rPr>
      </w:pPr>
      <w:r w:rsidRPr="00D640BB">
        <w:rPr>
          <w:rFonts w:ascii="Times New Roman" w:hAnsi="Times New Roman"/>
          <w:color w:val="000000"/>
          <w:sz w:val="28"/>
          <w:szCs w:val="28"/>
          <w:lang w:eastAsia="ru-RU"/>
        </w:rPr>
        <w:t>Индивидуальная работа с учащимися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66FF0" w:rsidRDefault="00F66FF0" w:rsidP="00086B32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cs="Arial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Состав родительского комитета </w:t>
      </w:r>
      <w:r w:rsidRPr="00D640BB">
        <w:rPr>
          <w:rFonts w:ascii="Times New Roman" w:hAnsi="Times New Roman"/>
          <w:color w:val="000000"/>
          <w:sz w:val="28"/>
          <w:szCs w:val="28"/>
          <w:lang w:eastAsia="ru-RU"/>
        </w:rPr>
        <w:t>класса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66FF0" w:rsidRPr="00D640BB" w:rsidRDefault="00F66FF0" w:rsidP="00086B32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cs="Arial"/>
          <w:color w:val="000000"/>
          <w:sz w:val="28"/>
          <w:szCs w:val="28"/>
          <w:lang w:eastAsia="ru-RU"/>
        </w:rPr>
      </w:pPr>
      <w:r w:rsidRPr="00086B32">
        <w:rPr>
          <w:rFonts w:ascii="Times New Roman" w:hAnsi="Times New Roman"/>
          <w:color w:val="000000"/>
          <w:sz w:val="28"/>
          <w:szCs w:val="28"/>
          <w:lang w:eastAsia="ru-RU"/>
        </w:rPr>
        <w:t> Тематика родительских собраний.</w:t>
      </w:r>
    </w:p>
    <w:p w:rsidR="00F66FF0" w:rsidRPr="00D640BB" w:rsidRDefault="00F66FF0" w:rsidP="00D640BB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cs="Arial"/>
          <w:color w:val="000000"/>
          <w:sz w:val="28"/>
          <w:szCs w:val="28"/>
          <w:lang w:eastAsia="ru-RU"/>
        </w:rPr>
      </w:pPr>
      <w:r w:rsidRPr="00D640BB">
        <w:rPr>
          <w:rFonts w:ascii="Times New Roman" w:hAnsi="Times New Roman"/>
          <w:color w:val="000000"/>
          <w:sz w:val="28"/>
          <w:szCs w:val="28"/>
          <w:lang w:eastAsia="ru-RU"/>
        </w:rPr>
        <w:t>Социальный паспорт класса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D640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F66FF0" w:rsidRDefault="00F66FF0" w:rsidP="00D640BB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86B32">
        <w:rPr>
          <w:rFonts w:ascii="Times New Roman" w:hAnsi="Times New Roman"/>
          <w:color w:val="000000"/>
          <w:sz w:val="28"/>
          <w:szCs w:val="28"/>
          <w:lang w:eastAsia="ru-RU"/>
        </w:rPr>
        <w:t>Мероприятия по профилактике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правонарушений.</w:t>
      </w:r>
    </w:p>
    <w:p w:rsidR="00F66FF0" w:rsidRPr="00D640BB" w:rsidRDefault="00F66FF0" w:rsidP="00D640BB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86B32">
        <w:rPr>
          <w:rFonts w:ascii="Times New Roman" w:hAnsi="Times New Roman"/>
          <w:color w:val="000000"/>
          <w:sz w:val="28"/>
          <w:szCs w:val="28"/>
          <w:lang w:eastAsia="ru-RU"/>
        </w:rPr>
        <w:t> Работа с родителями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66FF0" w:rsidRPr="00D640BB" w:rsidRDefault="00F66FF0" w:rsidP="00D640BB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cs="Arial"/>
          <w:color w:val="000000"/>
          <w:sz w:val="28"/>
          <w:szCs w:val="28"/>
          <w:lang w:eastAsia="ru-RU"/>
        </w:rPr>
      </w:pPr>
      <w:r w:rsidRPr="00086B32">
        <w:rPr>
          <w:rFonts w:cs="Arial"/>
          <w:color w:val="000000"/>
          <w:sz w:val="28"/>
          <w:szCs w:val="28"/>
          <w:lang w:eastAsia="ru-RU"/>
        </w:rPr>
        <w:t>У</w:t>
      </w:r>
      <w:r w:rsidRPr="00D640BB">
        <w:rPr>
          <w:rFonts w:ascii="Times New Roman" w:hAnsi="Times New Roman"/>
          <w:color w:val="000000"/>
          <w:sz w:val="28"/>
          <w:szCs w:val="28"/>
          <w:lang w:eastAsia="ru-RU"/>
        </w:rPr>
        <w:t>частие в конкурсах, предметных олимпиадах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66FF0" w:rsidRPr="00D640BB" w:rsidRDefault="00F66FF0" w:rsidP="00D640BB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cs="Arial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Анализ воспитательной работы.</w:t>
      </w:r>
    </w:p>
    <w:p w:rsidR="00F66FF0" w:rsidRPr="00D640BB" w:rsidRDefault="00F66FF0" w:rsidP="00D640BB">
      <w:pPr>
        <w:shd w:val="clear" w:color="auto" w:fill="F5F7E7"/>
        <w:spacing w:after="0" w:line="360" w:lineRule="auto"/>
        <w:rPr>
          <w:rFonts w:ascii="Arial" w:hAnsi="Arial" w:cs="Arial"/>
          <w:color w:val="444444"/>
          <w:sz w:val="28"/>
          <w:szCs w:val="28"/>
          <w:lang w:eastAsia="ru-RU"/>
        </w:rPr>
      </w:pPr>
    </w:p>
    <w:p w:rsidR="00F66FF0" w:rsidRPr="00D640BB" w:rsidRDefault="00F66FF0" w:rsidP="00D640BB">
      <w:pPr>
        <w:rPr>
          <w:sz w:val="28"/>
          <w:szCs w:val="28"/>
        </w:rPr>
      </w:pPr>
    </w:p>
    <w:sectPr w:rsidR="00F66FF0" w:rsidRPr="00D640BB" w:rsidSect="00DE4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511F8"/>
    <w:multiLevelType w:val="multilevel"/>
    <w:tmpl w:val="0726A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5C2927"/>
    <w:multiLevelType w:val="multilevel"/>
    <w:tmpl w:val="CCE284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BF578DA"/>
    <w:multiLevelType w:val="multilevel"/>
    <w:tmpl w:val="288498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E3C5211"/>
    <w:multiLevelType w:val="hybridMultilevel"/>
    <w:tmpl w:val="1EAE3D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0107214"/>
    <w:multiLevelType w:val="multilevel"/>
    <w:tmpl w:val="7CF8DD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E350300"/>
    <w:multiLevelType w:val="multilevel"/>
    <w:tmpl w:val="70665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3B17911"/>
    <w:multiLevelType w:val="multilevel"/>
    <w:tmpl w:val="8830FE3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55C6359"/>
    <w:multiLevelType w:val="multilevel"/>
    <w:tmpl w:val="1D9E7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8142F6E"/>
    <w:multiLevelType w:val="hybridMultilevel"/>
    <w:tmpl w:val="1E7CDBB4"/>
    <w:lvl w:ilvl="0" w:tplc="BA806F08">
      <w:start w:val="3"/>
      <w:numFmt w:val="decimal"/>
      <w:lvlText w:val="%1"/>
      <w:lvlJc w:val="left"/>
      <w:pPr>
        <w:ind w:left="8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  <w:rPr>
        <w:rFonts w:cs="Times New Roman"/>
      </w:rPr>
    </w:lvl>
  </w:abstractNum>
  <w:abstractNum w:abstractNumId="9">
    <w:nsid w:val="28B43A55"/>
    <w:multiLevelType w:val="multilevel"/>
    <w:tmpl w:val="FA0A1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C6960B0"/>
    <w:multiLevelType w:val="multilevel"/>
    <w:tmpl w:val="0CA8F4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DE60C60"/>
    <w:multiLevelType w:val="multilevel"/>
    <w:tmpl w:val="C4C2EE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EC56E1F"/>
    <w:multiLevelType w:val="multilevel"/>
    <w:tmpl w:val="ED428B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F631655"/>
    <w:multiLevelType w:val="multilevel"/>
    <w:tmpl w:val="EC787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70B5D04"/>
    <w:multiLevelType w:val="multilevel"/>
    <w:tmpl w:val="6D362B4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7D07228"/>
    <w:multiLevelType w:val="multilevel"/>
    <w:tmpl w:val="809092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B753C18"/>
    <w:multiLevelType w:val="multilevel"/>
    <w:tmpl w:val="28EAF1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E144E68"/>
    <w:multiLevelType w:val="multilevel"/>
    <w:tmpl w:val="60D2C5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12A1FFD"/>
    <w:multiLevelType w:val="multilevel"/>
    <w:tmpl w:val="C414C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3792A65"/>
    <w:multiLevelType w:val="multilevel"/>
    <w:tmpl w:val="47CA9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8BD4C4C"/>
    <w:multiLevelType w:val="multilevel"/>
    <w:tmpl w:val="63ECC4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0230EFB"/>
    <w:multiLevelType w:val="hybridMultilevel"/>
    <w:tmpl w:val="B37C0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5A8B8A">
      <w:start w:val="3"/>
      <w:numFmt w:val="bullet"/>
      <w:lvlText w:val="•"/>
      <w:lvlJc w:val="left"/>
      <w:pPr>
        <w:ind w:left="2115" w:hanging="1035"/>
      </w:pPr>
      <w:rPr>
        <w:rFonts w:ascii="Times New Roman" w:eastAsia="Times New Roman" w:hAnsi="Times New Roman" w:hint="default"/>
        <w:color w:val="000000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347C9E"/>
    <w:multiLevelType w:val="multilevel"/>
    <w:tmpl w:val="2A6A986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5F317DD"/>
    <w:multiLevelType w:val="hybridMultilevel"/>
    <w:tmpl w:val="5CB63C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E1F2366"/>
    <w:multiLevelType w:val="multilevel"/>
    <w:tmpl w:val="90FC9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3F44305"/>
    <w:multiLevelType w:val="multilevel"/>
    <w:tmpl w:val="94760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76B378B"/>
    <w:multiLevelType w:val="hybridMultilevel"/>
    <w:tmpl w:val="0F5455C6"/>
    <w:lvl w:ilvl="0" w:tplc="139CCF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7D5A8B8A">
      <w:start w:val="3"/>
      <w:numFmt w:val="bullet"/>
      <w:lvlText w:val="•"/>
      <w:lvlJc w:val="left"/>
      <w:pPr>
        <w:ind w:left="2115" w:hanging="1035"/>
      </w:pPr>
      <w:rPr>
        <w:rFonts w:ascii="Times New Roman" w:eastAsia="Times New Roman" w:hAnsi="Times New Roman" w:hint="default"/>
        <w:color w:val="000000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A31511"/>
    <w:multiLevelType w:val="multilevel"/>
    <w:tmpl w:val="D4706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C106565"/>
    <w:multiLevelType w:val="multilevel"/>
    <w:tmpl w:val="46A8FC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D036D2E"/>
    <w:multiLevelType w:val="multilevel"/>
    <w:tmpl w:val="90F8F2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F9D30C3"/>
    <w:multiLevelType w:val="hybridMultilevel"/>
    <w:tmpl w:val="B3BE113E"/>
    <w:lvl w:ilvl="0" w:tplc="7C568F3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34278BD"/>
    <w:multiLevelType w:val="multilevel"/>
    <w:tmpl w:val="979CD8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3706233"/>
    <w:multiLevelType w:val="multilevel"/>
    <w:tmpl w:val="F3F48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61E2E12"/>
    <w:multiLevelType w:val="multilevel"/>
    <w:tmpl w:val="3EE2F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A001ED0"/>
    <w:multiLevelType w:val="multilevel"/>
    <w:tmpl w:val="A6DE3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B2F12B9"/>
    <w:multiLevelType w:val="multilevel"/>
    <w:tmpl w:val="E252E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C8E286B"/>
    <w:multiLevelType w:val="hybridMultilevel"/>
    <w:tmpl w:val="7A906D94"/>
    <w:lvl w:ilvl="0" w:tplc="17BC0E4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D0D2B86"/>
    <w:multiLevelType w:val="multilevel"/>
    <w:tmpl w:val="9E3E5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D131732"/>
    <w:multiLevelType w:val="hybridMultilevel"/>
    <w:tmpl w:val="38C8A792"/>
    <w:lvl w:ilvl="0" w:tplc="61EC26E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7"/>
  </w:num>
  <w:num w:numId="2">
    <w:abstractNumId w:val="3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34"/>
  </w:num>
  <w:num w:numId="4">
    <w:abstractNumId w:val="35"/>
  </w:num>
  <w:num w:numId="5">
    <w:abstractNumId w:val="27"/>
  </w:num>
  <w:num w:numId="6">
    <w:abstractNumId w:val="2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2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">
    <w:abstractNumId w:val="2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8"/>
  </w:num>
  <w:num w:numId="10">
    <w:abstractNumId w:val="32"/>
  </w:num>
  <w:num w:numId="11">
    <w:abstractNumId w:val="5"/>
  </w:num>
  <w:num w:numId="12">
    <w:abstractNumId w:val="12"/>
  </w:num>
  <w:num w:numId="13">
    <w:abstractNumId w:val="4"/>
  </w:num>
  <w:num w:numId="14">
    <w:abstractNumId w:val="16"/>
  </w:num>
  <w:num w:numId="15">
    <w:abstractNumId w:val="33"/>
  </w:num>
  <w:num w:numId="16">
    <w:abstractNumId w:val="28"/>
  </w:num>
  <w:num w:numId="17">
    <w:abstractNumId w:val="15"/>
  </w:num>
  <w:num w:numId="18">
    <w:abstractNumId w:val="1"/>
  </w:num>
  <w:num w:numId="19">
    <w:abstractNumId w:val="22"/>
  </w:num>
  <w:num w:numId="20">
    <w:abstractNumId w:val="14"/>
  </w:num>
  <w:num w:numId="21">
    <w:abstractNumId w:val="19"/>
  </w:num>
  <w:num w:numId="22">
    <w:abstractNumId w:val="20"/>
  </w:num>
  <w:num w:numId="23">
    <w:abstractNumId w:val="13"/>
  </w:num>
  <w:num w:numId="24">
    <w:abstractNumId w:val="11"/>
  </w:num>
  <w:num w:numId="25">
    <w:abstractNumId w:val="17"/>
  </w:num>
  <w:num w:numId="26">
    <w:abstractNumId w:val="2"/>
  </w:num>
  <w:num w:numId="27">
    <w:abstractNumId w:val="31"/>
  </w:num>
  <w:num w:numId="28">
    <w:abstractNumId w:val="29"/>
  </w:num>
  <w:num w:numId="29">
    <w:abstractNumId w:val="6"/>
  </w:num>
  <w:num w:numId="30">
    <w:abstractNumId w:val="25"/>
  </w:num>
  <w:num w:numId="31">
    <w:abstractNumId w:val="24"/>
  </w:num>
  <w:num w:numId="32">
    <w:abstractNumId w:val="0"/>
  </w:num>
  <w:num w:numId="33">
    <w:abstractNumId w:val="10"/>
  </w:num>
  <w:num w:numId="34">
    <w:abstractNumId w:val="7"/>
  </w:num>
  <w:num w:numId="35">
    <w:abstractNumId w:val="9"/>
  </w:num>
  <w:num w:numId="36">
    <w:abstractNumId w:val="26"/>
  </w:num>
  <w:num w:numId="37">
    <w:abstractNumId w:val="3"/>
  </w:num>
  <w:num w:numId="38">
    <w:abstractNumId w:val="23"/>
  </w:num>
  <w:num w:numId="39">
    <w:abstractNumId w:val="21"/>
  </w:num>
  <w:num w:numId="40">
    <w:abstractNumId w:val="30"/>
  </w:num>
  <w:num w:numId="41">
    <w:abstractNumId w:val="36"/>
  </w:num>
  <w:num w:numId="42">
    <w:abstractNumId w:val="38"/>
  </w:num>
  <w:num w:numId="4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40BB"/>
    <w:rsid w:val="00086B32"/>
    <w:rsid w:val="001E1259"/>
    <w:rsid w:val="00222819"/>
    <w:rsid w:val="0029265F"/>
    <w:rsid w:val="002D4686"/>
    <w:rsid w:val="002F7F5C"/>
    <w:rsid w:val="003A5335"/>
    <w:rsid w:val="003E54F4"/>
    <w:rsid w:val="003F5D62"/>
    <w:rsid w:val="0070532A"/>
    <w:rsid w:val="00751240"/>
    <w:rsid w:val="00870196"/>
    <w:rsid w:val="00A15A41"/>
    <w:rsid w:val="00A852B5"/>
    <w:rsid w:val="00B20350"/>
    <w:rsid w:val="00B4555E"/>
    <w:rsid w:val="00BD1116"/>
    <w:rsid w:val="00C400E9"/>
    <w:rsid w:val="00C620D5"/>
    <w:rsid w:val="00D640BB"/>
    <w:rsid w:val="00D77068"/>
    <w:rsid w:val="00DE4C3A"/>
    <w:rsid w:val="00F313EB"/>
    <w:rsid w:val="00F66FF0"/>
    <w:rsid w:val="00F8743C"/>
    <w:rsid w:val="00FD4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C3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D640BB"/>
    <w:pPr>
      <w:pBdr>
        <w:bottom w:val="single" w:sz="6" w:space="0" w:color="D6DDB9"/>
      </w:pBdr>
      <w:spacing w:before="120" w:after="120" w:line="288" w:lineRule="auto"/>
      <w:outlineLvl w:val="0"/>
    </w:pPr>
    <w:rPr>
      <w:rFonts w:ascii="Trebuchet MS" w:eastAsia="Times New Roman" w:hAnsi="Trebuchet MS"/>
      <w:b/>
      <w:bCs/>
      <w:kern w:val="36"/>
      <w:sz w:val="44"/>
      <w:szCs w:val="44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D640BB"/>
    <w:pPr>
      <w:pBdr>
        <w:bottom w:val="single" w:sz="6" w:space="0" w:color="D6DDB9"/>
      </w:pBdr>
      <w:spacing w:before="120" w:after="120" w:line="240" w:lineRule="auto"/>
      <w:outlineLvl w:val="1"/>
    </w:pPr>
    <w:rPr>
      <w:rFonts w:ascii="Trebuchet MS" w:eastAsia="Times New Roman" w:hAnsi="Trebuchet MS"/>
      <w:b/>
      <w:bCs/>
      <w:sz w:val="32"/>
      <w:szCs w:val="32"/>
      <w:lang w:eastAsia="ru-RU"/>
    </w:rPr>
  </w:style>
  <w:style w:type="paragraph" w:styleId="Heading4">
    <w:name w:val="heading 4"/>
    <w:basedOn w:val="Normal"/>
    <w:link w:val="Heading4Char"/>
    <w:uiPriority w:val="99"/>
    <w:qFormat/>
    <w:rsid w:val="00D640BB"/>
    <w:pPr>
      <w:spacing w:before="120" w:after="120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640BB"/>
    <w:rPr>
      <w:rFonts w:ascii="Trebuchet MS" w:hAnsi="Trebuchet MS" w:cs="Times New Roman"/>
      <w:b/>
      <w:bCs/>
      <w:kern w:val="36"/>
      <w:sz w:val="44"/>
      <w:szCs w:val="4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640BB"/>
    <w:rPr>
      <w:rFonts w:ascii="Trebuchet MS" w:hAnsi="Trebuchet MS" w:cs="Times New Roman"/>
      <w:b/>
      <w:bCs/>
      <w:sz w:val="32"/>
      <w:szCs w:val="32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640B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D640BB"/>
    <w:rPr>
      <w:rFonts w:cs="Times New Roman"/>
      <w:color w:val="27638C"/>
      <w:u w:val="none"/>
      <w:effect w:val="none"/>
    </w:rPr>
  </w:style>
  <w:style w:type="paragraph" w:styleId="NormalWeb">
    <w:name w:val="Normal (Web)"/>
    <w:basedOn w:val="Normal"/>
    <w:uiPriority w:val="99"/>
    <w:semiHidden/>
    <w:rsid w:val="00D640BB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ile">
    <w:name w:val="file"/>
    <w:basedOn w:val="DefaultParagraphFont"/>
    <w:uiPriority w:val="99"/>
    <w:rsid w:val="00D640BB"/>
    <w:rPr>
      <w:rFonts w:cs="Times New Roman"/>
    </w:rPr>
  </w:style>
  <w:style w:type="paragraph" w:customStyle="1" w:styleId="search-excerpt2">
    <w:name w:val="search-excerpt2"/>
    <w:basedOn w:val="Normal"/>
    <w:uiPriority w:val="99"/>
    <w:rsid w:val="00D640BB"/>
    <w:pPr>
      <w:spacing w:after="0" w:line="240" w:lineRule="auto"/>
      <w:ind w:left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9">
    <w:name w:val="c39"/>
    <w:basedOn w:val="Normal"/>
    <w:uiPriority w:val="99"/>
    <w:rsid w:val="00D640BB"/>
    <w:pPr>
      <w:spacing w:after="0" w:line="240" w:lineRule="auto"/>
      <w:ind w:left="720"/>
      <w:jc w:val="both"/>
    </w:pPr>
    <w:rPr>
      <w:rFonts w:eastAsia="Times New Roman"/>
      <w:color w:val="000000"/>
      <w:lang w:eastAsia="ru-RU"/>
    </w:rPr>
  </w:style>
  <w:style w:type="paragraph" w:customStyle="1" w:styleId="c01">
    <w:name w:val="c01"/>
    <w:basedOn w:val="Normal"/>
    <w:uiPriority w:val="99"/>
    <w:rsid w:val="00D640BB"/>
    <w:pPr>
      <w:spacing w:after="0" w:line="240" w:lineRule="auto"/>
      <w:ind w:left="708" w:hanging="708"/>
      <w:jc w:val="both"/>
    </w:pPr>
    <w:rPr>
      <w:rFonts w:eastAsia="Times New Roman"/>
      <w:color w:val="000000"/>
      <w:lang w:eastAsia="ru-RU"/>
    </w:rPr>
  </w:style>
  <w:style w:type="paragraph" w:customStyle="1" w:styleId="c71">
    <w:name w:val="c71"/>
    <w:basedOn w:val="Normal"/>
    <w:uiPriority w:val="99"/>
    <w:rsid w:val="00D640BB"/>
    <w:pPr>
      <w:spacing w:after="0" w:line="240" w:lineRule="auto"/>
      <w:jc w:val="both"/>
    </w:pPr>
    <w:rPr>
      <w:rFonts w:eastAsia="Times New Roman"/>
      <w:color w:val="000000"/>
      <w:lang w:eastAsia="ru-RU"/>
    </w:rPr>
  </w:style>
  <w:style w:type="paragraph" w:customStyle="1" w:styleId="c91">
    <w:name w:val="c91"/>
    <w:basedOn w:val="Normal"/>
    <w:uiPriority w:val="99"/>
    <w:rsid w:val="00D640BB"/>
    <w:pPr>
      <w:spacing w:after="0" w:line="240" w:lineRule="auto"/>
      <w:jc w:val="center"/>
    </w:pPr>
    <w:rPr>
      <w:rFonts w:eastAsia="Times New Roman"/>
      <w:color w:val="000000"/>
      <w:lang w:eastAsia="ru-RU"/>
    </w:rPr>
  </w:style>
  <w:style w:type="paragraph" w:customStyle="1" w:styleId="c111">
    <w:name w:val="c111"/>
    <w:basedOn w:val="Normal"/>
    <w:uiPriority w:val="99"/>
    <w:rsid w:val="00D640BB"/>
    <w:pPr>
      <w:spacing w:after="0" w:line="240" w:lineRule="auto"/>
      <w:jc w:val="both"/>
    </w:pPr>
    <w:rPr>
      <w:rFonts w:eastAsia="Times New Roman"/>
      <w:color w:val="000000"/>
      <w:lang w:eastAsia="ru-RU"/>
    </w:rPr>
  </w:style>
  <w:style w:type="paragraph" w:customStyle="1" w:styleId="c121">
    <w:name w:val="c121"/>
    <w:basedOn w:val="Normal"/>
    <w:uiPriority w:val="99"/>
    <w:rsid w:val="00D640BB"/>
    <w:pPr>
      <w:spacing w:after="0" w:line="240" w:lineRule="auto"/>
    </w:pPr>
    <w:rPr>
      <w:rFonts w:eastAsia="Times New Roman"/>
      <w:color w:val="000000"/>
      <w:lang w:eastAsia="ru-RU"/>
    </w:rPr>
  </w:style>
  <w:style w:type="character" w:customStyle="1" w:styleId="c112">
    <w:name w:val="c112"/>
    <w:basedOn w:val="DefaultParagraphFont"/>
    <w:uiPriority w:val="99"/>
    <w:rsid w:val="00D640BB"/>
    <w:rPr>
      <w:rFonts w:ascii="Times New Roman" w:hAnsi="Times New Roman" w:cs="Times New Roman"/>
      <w:sz w:val="24"/>
      <w:szCs w:val="24"/>
    </w:rPr>
  </w:style>
  <w:style w:type="character" w:customStyle="1" w:styleId="c212">
    <w:name w:val="c212"/>
    <w:basedOn w:val="DefaultParagraphFont"/>
    <w:uiPriority w:val="99"/>
    <w:rsid w:val="00D640BB"/>
    <w:rPr>
      <w:rFonts w:cs="Times New Roman"/>
      <w:color w:val="000000"/>
      <w:u w:val="none"/>
      <w:effect w:val="none"/>
      <w:vertAlign w:val="baseline"/>
    </w:rPr>
  </w:style>
  <w:style w:type="character" w:customStyle="1" w:styleId="c172">
    <w:name w:val="c172"/>
    <w:basedOn w:val="DefaultParagraphFont"/>
    <w:uiPriority w:val="99"/>
    <w:rsid w:val="00D640BB"/>
    <w:rPr>
      <w:rFonts w:cs="Times New Roman"/>
      <w:color w:val="000000"/>
      <w:u w:val="none"/>
      <w:effect w:val="none"/>
      <w:vertAlign w:val="baseline"/>
    </w:rPr>
  </w:style>
  <w:style w:type="character" w:styleId="Strong">
    <w:name w:val="Strong"/>
    <w:basedOn w:val="DefaultParagraphFont"/>
    <w:uiPriority w:val="99"/>
    <w:qFormat/>
    <w:rsid w:val="00D640BB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64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40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926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1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1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17283">
              <w:marLeft w:val="0"/>
              <w:marRight w:val="0"/>
              <w:marTop w:val="0"/>
              <w:marBottom w:val="0"/>
              <w:divBdr>
                <w:top w:val="single" w:sz="12" w:space="3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1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1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1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61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1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61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617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617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617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1617308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1617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1617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617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1617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1617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161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1617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1617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16172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dotted" w:sz="6" w:space="4" w:color="7F7F7F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1617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dotted" w:sz="6" w:space="4" w:color="7F7F7F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16172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dotted" w:sz="6" w:space="4" w:color="7F7F7F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16172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dotted" w:sz="6" w:space="4" w:color="7F7F7F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16173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dotted" w:sz="6" w:space="4" w:color="7F7F7F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16173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dotted" w:sz="6" w:space="4" w:color="7F7F7F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1617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dotted" w:sz="6" w:space="4" w:color="7F7F7F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16173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16173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dotted" w:sz="6" w:space="4" w:color="7F7F7F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16173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dotted" w:sz="6" w:space="4" w:color="7F7F7F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1617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16172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6173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1617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716172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617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16173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71617351">
                                                                                          <w:marLeft w:val="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16173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dotted" w:sz="6" w:space="4" w:color="7F7F7F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161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61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1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617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617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617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617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1617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1617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1617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617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1617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1617329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617341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617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617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617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1617325">
                                                      <w:marLeft w:val="20"/>
                                                      <w:marRight w:val="0"/>
                                                      <w:marTop w:val="22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1617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1617330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617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617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617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1617344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617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617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617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617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1617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161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1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1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1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61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1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61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161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61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17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617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161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61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1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617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161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1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1733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617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1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617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6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61</TotalTime>
  <Pages>11</Pages>
  <Words>2467</Words>
  <Characters>14062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_</cp:lastModifiedBy>
  <cp:revision>3</cp:revision>
  <cp:lastPrinted>2015-06-26T08:33:00Z</cp:lastPrinted>
  <dcterms:created xsi:type="dcterms:W3CDTF">2015-06-26T07:41:00Z</dcterms:created>
  <dcterms:modified xsi:type="dcterms:W3CDTF">2015-10-07T09:07:00Z</dcterms:modified>
</cp:coreProperties>
</file>